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DA7226" w:rsidRDefault="0082181D" w:rsidP="00E52AFC">
      <w:pPr>
        <w:pStyle w:val="01Ttulo-IEIJ"/>
        <w:rPr>
          <w:lang w:val="en-US"/>
        </w:rPr>
      </w:pPr>
      <w:r w:rsidRPr="0082181D">
        <w:rPr>
          <w:noProof/>
          <w:lang w:val="en-US" w:eastAsia="pt-BR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A2F3E8" wp14:editId="6073BFA8">
                <wp:simplePos x="0" y="0"/>
                <wp:positionH relativeFrom="margin">
                  <wp:posOffset>5671185</wp:posOffset>
                </wp:positionH>
                <wp:positionV relativeFrom="paragraph">
                  <wp:posOffset>83185</wp:posOffset>
                </wp:positionV>
                <wp:extent cx="409575" cy="219075"/>
                <wp:effectExtent l="0" t="0" r="28575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81D" w:rsidRPr="0082181D" w:rsidRDefault="0082181D" w:rsidP="0082181D">
                            <w:pPr>
                              <w:spacing w:before="0"/>
                              <w:rPr>
                                <w:sz w:val="20"/>
                                <w:lang w:val="en-US"/>
                              </w:rPr>
                            </w:pPr>
                            <w:r w:rsidRPr="0082181D">
                              <w:rPr>
                                <w:sz w:val="20"/>
                                <w:lang w:val="en-US"/>
                              </w:rPr>
                              <w:t>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2F3E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6.55pt;margin-top:6.55pt;width:32.25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">
                <v:textbox>
                  <w:txbxContent>
                    <w:p w:rsidR="0082181D" w:rsidRPr="0082181D" w:rsidRDefault="0082181D" w:rsidP="0082181D">
                      <w:pPr>
                        <w:spacing w:before="0"/>
                        <w:rPr>
                          <w:sz w:val="20"/>
                          <w:lang w:val="en-US"/>
                        </w:rPr>
                      </w:pPr>
                      <w:r w:rsidRPr="0082181D">
                        <w:rPr>
                          <w:sz w:val="20"/>
                          <w:lang w:val="en-US"/>
                        </w:rPr>
                        <w:t>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2CEC" w:rsidRPr="00DA7226">
        <w:rPr>
          <w:lang w:val="en-US"/>
        </w:rPr>
        <w:t xml:space="preserve">english class </w:t>
      </w:r>
      <w:r w:rsidR="00906209" w:rsidRPr="00DA7226">
        <w:rPr>
          <w:lang w:val="en-US"/>
        </w:rPr>
        <w:t>xx</w:t>
      </w:r>
      <w:r w:rsidR="00D77198" w:rsidRPr="00DA7226">
        <w:rPr>
          <w:lang w:val="en-US"/>
        </w:rPr>
        <w:t>x</w:t>
      </w:r>
      <w:r w:rsidR="00DA7226">
        <w:rPr>
          <w:lang w:val="en-US"/>
        </w:rPr>
        <w:t>v</w:t>
      </w:r>
      <w:r w:rsidR="00D327F9">
        <w:rPr>
          <w:lang w:val="en-US"/>
        </w:rPr>
        <w:t>i</w:t>
      </w:r>
      <w:r w:rsidR="007668AB">
        <w:rPr>
          <w:lang w:val="en-US"/>
        </w:rPr>
        <w:t>I</w:t>
      </w:r>
      <w:r w:rsidR="006B1C49" w:rsidRPr="00DA7226">
        <w:rPr>
          <w:lang w:val="en-US"/>
        </w:rPr>
        <w:t xml:space="preserve"> </w:t>
      </w:r>
    </w:p>
    <w:p w:rsidR="007668AB" w:rsidRDefault="007668AB" w:rsidP="00D77198">
      <w:pPr>
        <w:pStyle w:val="03Texto-IEIJ"/>
        <w:rPr>
          <w:b/>
          <w:lang w:val="en-US"/>
        </w:rPr>
      </w:pPr>
    </w:p>
    <w:p w:rsidR="007668AB" w:rsidRPr="007668AB" w:rsidRDefault="007668AB" w:rsidP="00D77198">
      <w:pPr>
        <w:pStyle w:val="03Texto-IEIJ"/>
        <w:rPr>
          <w:lang w:val="en-US"/>
        </w:rPr>
      </w:pPr>
      <w:r>
        <w:rPr>
          <w:lang w:val="en-US"/>
        </w:rPr>
        <w:t>1. Look at the pictures below. Use words from the box to fill in the gaps.</w:t>
      </w:r>
    </w:p>
    <w:p w:rsidR="007668AB" w:rsidRDefault="0082181D" w:rsidP="00D77198">
      <w:pPr>
        <w:pStyle w:val="03Texto-IEIJ"/>
        <w:rPr>
          <w:noProof/>
          <w:lang w:eastAsia="pt-BR" w:bidi="ar-SA"/>
        </w:rPr>
      </w:pPr>
      <w:r w:rsidRPr="0082181D">
        <w:rPr>
          <w:noProof/>
          <w:lang w:val="en-US" w:eastAsia="pt-BR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0643F0" wp14:editId="406932D1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5524500" cy="285750"/>
                <wp:effectExtent l="0" t="0" r="19050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81D" w:rsidRPr="0082181D" w:rsidRDefault="0082181D" w:rsidP="0082181D">
                            <w:pPr>
                              <w:spacing w:before="0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bookshop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a bakery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a cinema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a shopping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centre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/mall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643F0" id="_x0000_s1027" type="#_x0000_t202" style="position:absolute;margin-left:0;margin-top:9.75pt;width:435pt;height:22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">
                <v:textbox>
                  <w:txbxContent>
                    <w:p w:rsidR="0082181D" w:rsidRPr="0082181D" w:rsidRDefault="0082181D" w:rsidP="0082181D">
                      <w:pPr>
                        <w:spacing w:before="0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bookshop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a bakery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a cinema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a shopping </w:t>
                      </w:r>
                      <w:proofErr w:type="spellStart"/>
                      <w:r>
                        <w:rPr>
                          <w:lang w:val="en-US"/>
                        </w:rPr>
                        <w:t>centre</w:t>
                      </w:r>
                      <w:proofErr w:type="spellEnd"/>
                      <w:r>
                        <w:rPr>
                          <w:lang w:val="en-US"/>
                        </w:rPr>
                        <w:t>/mall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711D" w:rsidRDefault="007668AB" w:rsidP="00D77198">
      <w:pPr>
        <w:pStyle w:val="03Texto-IEIJ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 wp14:anchorId="79CB0829" wp14:editId="39C348C8">
            <wp:extent cx="2714625" cy="4342891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170" t="13637" r="56753" b="15168"/>
                    <a:stretch/>
                  </pic:blipFill>
                  <pic:spPr bwMode="auto">
                    <a:xfrm>
                      <a:off x="0" y="0"/>
                      <a:ext cx="2733489" cy="4373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 w:bidi="ar-SA"/>
        </w:rPr>
        <w:tab/>
      </w:r>
      <w:r>
        <w:rPr>
          <w:noProof/>
          <w:lang w:eastAsia="pt-BR" w:bidi="ar-SA"/>
        </w:rPr>
        <w:tab/>
      </w:r>
      <w:r>
        <w:rPr>
          <w:noProof/>
          <w:lang w:eastAsia="pt-BR" w:bidi="ar-SA"/>
        </w:rPr>
        <w:drawing>
          <wp:inline distT="0" distB="0" distL="0" distR="0" wp14:anchorId="0D860977" wp14:editId="15035754">
            <wp:extent cx="2733346" cy="4241165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630" t="9001" r="56600" b="22532"/>
                    <a:stretch/>
                  </pic:blipFill>
                  <pic:spPr bwMode="auto">
                    <a:xfrm>
                      <a:off x="0" y="0"/>
                      <a:ext cx="2749119" cy="4265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68AB" w:rsidRDefault="007668AB" w:rsidP="00D77198">
      <w:pPr>
        <w:pStyle w:val="03Texto-IEIJ"/>
        <w:rPr>
          <w:noProof/>
          <w:lang w:eastAsia="pt-BR" w:bidi="ar-SA"/>
        </w:rPr>
      </w:pPr>
    </w:p>
    <w:p w:rsidR="0082181D" w:rsidRDefault="0082181D" w:rsidP="00D77198">
      <w:pPr>
        <w:pStyle w:val="03Texto-IEIJ"/>
        <w:rPr>
          <w:noProof/>
          <w:lang w:eastAsia="pt-BR" w:bidi="ar-SA"/>
        </w:rPr>
      </w:pPr>
    </w:p>
    <w:p w:rsidR="0082181D" w:rsidRDefault="0082181D" w:rsidP="00D77198">
      <w:pPr>
        <w:pStyle w:val="03Texto-IEIJ"/>
        <w:rPr>
          <w:noProof/>
          <w:lang w:eastAsia="pt-BR" w:bidi="ar-SA"/>
        </w:rPr>
      </w:pPr>
    </w:p>
    <w:p w:rsidR="0082181D" w:rsidRDefault="0082181D" w:rsidP="00D77198">
      <w:pPr>
        <w:pStyle w:val="03Texto-IEIJ"/>
        <w:rPr>
          <w:noProof/>
          <w:lang w:eastAsia="pt-BR" w:bidi="ar-SA"/>
        </w:rPr>
      </w:pPr>
    </w:p>
    <w:p w:rsidR="007668AB" w:rsidRDefault="007668AB" w:rsidP="00D77198">
      <w:pPr>
        <w:pStyle w:val="03Texto-IEIJ"/>
        <w:rPr>
          <w:noProof/>
          <w:lang w:val="en-US" w:eastAsia="pt-BR" w:bidi="ar-SA"/>
        </w:rPr>
      </w:pPr>
      <w:r w:rsidRPr="007668AB">
        <w:rPr>
          <w:noProof/>
          <w:lang w:val="en-US" w:eastAsia="pt-BR" w:bidi="ar-SA"/>
        </w:rPr>
        <w:t xml:space="preserve">2. </w:t>
      </w:r>
      <w:r w:rsidRPr="007668AB">
        <w:rPr>
          <w:noProof/>
          <w:u w:val="single"/>
          <w:lang w:val="en-US" w:eastAsia="pt-BR" w:bidi="ar-SA"/>
        </w:rPr>
        <w:t>How</w:t>
      </w:r>
      <w:r w:rsidRPr="007668AB">
        <w:rPr>
          <w:noProof/>
          <w:lang w:val="en-US" w:eastAsia="pt-BR" w:bidi="ar-SA"/>
        </w:rPr>
        <w:t xml:space="preserve"> </w:t>
      </w:r>
      <w:r w:rsidRPr="007668AB">
        <w:rPr>
          <w:noProof/>
          <w:u w:val="single"/>
          <w:lang w:val="en-US" w:eastAsia="pt-BR" w:bidi="ar-SA"/>
        </w:rPr>
        <w:t>often</w:t>
      </w:r>
      <w:r w:rsidRPr="007668AB">
        <w:rPr>
          <w:noProof/>
          <w:lang w:val="en-US" w:eastAsia="pt-BR" w:bidi="ar-SA"/>
        </w:rPr>
        <w:t xml:space="preserve"> do you go to each of these places</w:t>
      </w:r>
      <w:r>
        <w:rPr>
          <w:noProof/>
          <w:lang w:val="en-US" w:eastAsia="pt-BR" w:bidi="ar-SA"/>
        </w:rPr>
        <w:t xml:space="preserve">? </w:t>
      </w:r>
      <w:r w:rsidRPr="007668AB">
        <w:rPr>
          <w:noProof/>
          <w:u w:val="single"/>
          <w:lang w:val="en-US" w:eastAsia="pt-BR" w:bidi="ar-SA"/>
        </w:rPr>
        <w:t>Form</w:t>
      </w:r>
      <w:r w:rsidR="0082181D">
        <w:rPr>
          <w:noProof/>
          <w:u w:val="single"/>
          <w:lang w:val="en-US" w:eastAsia="pt-BR" w:bidi="ar-SA"/>
        </w:rPr>
        <w:t xml:space="preserve"> 10 </w:t>
      </w:r>
      <w:r w:rsidRPr="007668AB">
        <w:rPr>
          <w:noProof/>
          <w:u w:val="single"/>
          <w:lang w:val="en-US" w:eastAsia="pt-BR" w:bidi="ar-SA"/>
        </w:rPr>
        <w:t>sentences</w:t>
      </w:r>
      <w:r>
        <w:rPr>
          <w:noProof/>
          <w:u w:val="single"/>
          <w:lang w:val="en-US" w:eastAsia="pt-BR" w:bidi="ar-SA"/>
        </w:rPr>
        <w:t xml:space="preserve"> </w:t>
      </w:r>
      <w:r>
        <w:rPr>
          <w:noProof/>
          <w:lang w:val="en-US" w:eastAsia="pt-BR" w:bidi="ar-SA"/>
        </w:rPr>
        <w:t>as in the example below:</w:t>
      </w:r>
      <w:bookmarkStart w:id="0" w:name="_GoBack"/>
      <w:bookmarkEnd w:id="0"/>
    </w:p>
    <w:p w:rsidR="007668AB" w:rsidRDefault="0082181D" w:rsidP="00D77198">
      <w:pPr>
        <w:pStyle w:val="03Texto-IEIJ"/>
        <w:rPr>
          <w:i/>
          <w:noProof/>
          <w:lang w:val="en-US" w:eastAsia="pt-BR" w:bidi="ar-SA"/>
        </w:rPr>
      </w:pPr>
      <w:r w:rsidRPr="0082181D">
        <w:rPr>
          <w:noProof/>
          <w:lang w:val="en-US"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E63563" wp14:editId="2D9AEC16">
                <wp:simplePos x="0" y="0"/>
                <wp:positionH relativeFrom="margin">
                  <wp:align>left</wp:align>
                </wp:positionH>
                <wp:positionV relativeFrom="paragraph">
                  <wp:posOffset>441960</wp:posOffset>
                </wp:positionV>
                <wp:extent cx="6200775" cy="28575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81D" w:rsidRPr="0082181D" w:rsidRDefault="0082181D" w:rsidP="0082181D">
                            <w:pPr>
                              <w:spacing w:before="0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82181D">
                              <w:rPr>
                                <w:lang w:val="en-US"/>
                              </w:rPr>
                              <w:t>everyday</w:t>
                            </w:r>
                            <w:proofErr w:type="gramEnd"/>
                            <w:r w:rsidRPr="0082181D">
                              <w:rPr>
                                <w:lang w:val="en-US"/>
                              </w:rPr>
                              <w:tab/>
                            </w:r>
                            <w:r w:rsidRPr="0082181D">
                              <w:rPr>
                                <w:lang w:val="en-US"/>
                              </w:rPr>
                              <w:tab/>
                              <w:t>once a week</w:t>
                            </w:r>
                            <w:r w:rsidRPr="0082181D">
                              <w:rPr>
                                <w:lang w:val="en-US"/>
                              </w:rPr>
                              <w:tab/>
                            </w:r>
                            <w:r w:rsidRPr="0082181D">
                              <w:rPr>
                                <w:lang w:val="en-US"/>
                              </w:rPr>
                              <w:tab/>
                            </w:r>
                            <w:r w:rsidRPr="0082181D">
                              <w:rPr>
                                <w:lang w:val="en-US"/>
                              </w:rPr>
                              <w:tab/>
                              <w:t>once a month</w:t>
                            </w:r>
                            <w:r w:rsidRPr="0082181D">
                              <w:rPr>
                                <w:lang w:val="en-US"/>
                              </w:rPr>
                              <w:tab/>
                            </w:r>
                            <w:r w:rsidRPr="0082181D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>never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sometimes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63563" id="_x0000_s1028" type="#_x0000_t202" style="position:absolute;margin-left:0;margin-top:34.8pt;width:488.25pt;height:2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">
                <v:textbox>
                  <w:txbxContent>
                    <w:p w:rsidR="0082181D" w:rsidRPr="0082181D" w:rsidRDefault="0082181D" w:rsidP="0082181D">
                      <w:pPr>
                        <w:spacing w:before="0"/>
                        <w:rPr>
                          <w:lang w:val="en-US"/>
                        </w:rPr>
                      </w:pPr>
                      <w:proofErr w:type="gramStart"/>
                      <w:r w:rsidRPr="0082181D">
                        <w:rPr>
                          <w:lang w:val="en-US"/>
                        </w:rPr>
                        <w:t>everyday</w:t>
                      </w:r>
                      <w:proofErr w:type="gramEnd"/>
                      <w:r w:rsidRPr="0082181D">
                        <w:rPr>
                          <w:lang w:val="en-US"/>
                        </w:rPr>
                        <w:tab/>
                      </w:r>
                      <w:r w:rsidRPr="0082181D">
                        <w:rPr>
                          <w:lang w:val="en-US"/>
                        </w:rPr>
                        <w:tab/>
                        <w:t>once a week</w:t>
                      </w:r>
                      <w:r w:rsidRPr="0082181D">
                        <w:rPr>
                          <w:lang w:val="en-US"/>
                        </w:rPr>
                        <w:tab/>
                      </w:r>
                      <w:r w:rsidRPr="0082181D">
                        <w:rPr>
                          <w:lang w:val="en-US"/>
                        </w:rPr>
                        <w:tab/>
                      </w:r>
                      <w:r w:rsidRPr="0082181D">
                        <w:rPr>
                          <w:lang w:val="en-US"/>
                        </w:rPr>
                        <w:tab/>
                        <w:t>once a month</w:t>
                      </w:r>
                      <w:r w:rsidRPr="0082181D">
                        <w:rPr>
                          <w:lang w:val="en-US"/>
                        </w:rPr>
                        <w:tab/>
                      </w:r>
                      <w:r w:rsidRPr="0082181D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>never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sometimes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68AB" w:rsidRPr="007668AB">
        <w:rPr>
          <w:i/>
          <w:noProof/>
          <w:lang w:val="en-US" w:eastAsia="pt-BR" w:bidi="ar-SA"/>
        </w:rPr>
        <w:t>E</w:t>
      </w:r>
      <w:r w:rsidR="007668AB">
        <w:rPr>
          <w:i/>
          <w:noProof/>
          <w:lang w:val="en-US" w:eastAsia="pt-BR" w:bidi="ar-SA"/>
        </w:rPr>
        <w:t xml:space="preserve">xample: I </w:t>
      </w:r>
      <w:r>
        <w:rPr>
          <w:i/>
          <w:noProof/>
          <w:lang w:val="en-US" w:eastAsia="pt-BR" w:bidi="ar-SA"/>
        </w:rPr>
        <w:t xml:space="preserve">go to the </w:t>
      </w:r>
      <w:r w:rsidRPr="0082181D">
        <w:rPr>
          <w:i/>
          <w:noProof/>
          <w:u w:val="single"/>
          <w:lang w:val="en-US" w:eastAsia="pt-BR" w:bidi="ar-SA"/>
        </w:rPr>
        <w:t>supermarket</w:t>
      </w:r>
      <w:r>
        <w:rPr>
          <w:i/>
          <w:noProof/>
          <w:lang w:val="en-US" w:eastAsia="pt-BR" w:bidi="ar-SA"/>
        </w:rPr>
        <w:t xml:space="preserve"> </w:t>
      </w:r>
      <w:r w:rsidRPr="0082181D">
        <w:rPr>
          <w:b/>
          <w:i/>
          <w:noProof/>
          <w:lang w:val="en-US" w:eastAsia="pt-BR" w:bidi="ar-SA"/>
        </w:rPr>
        <w:t>once a week</w:t>
      </w:r>
      <w:r>
        <w:rPr>
          <w:i/>
          <w:noProof/>
          <w:lang w:val="en-US" w:eastAsia="pt-BR" w:bidi="ar-SA"/>
        </w:rPr>
        <w:t>.</w:t>
      </w:r>
    </w:p>
    <w:p w:rsidR="0082181D" w:rsidRDefault="0082181D" w:rsidP="00D77198">
      <w:pPr>
        <w:pStyle w:val="03Texto-IEIJ"/>
        <w:rPr>
          <w:noProof/>
          <w:lang w:val="en-US" w:eastAsia="pt-BR" w:bidi="ar-SA"/>
        </w:rPr>
      </w:pPr>
    </w:p>
    <w:p w:rsidR="0082181D" w:rsidRDefault="0082181D" w:rsidP="00D77198">
      <w:pPr>
        <w:pStyle w:val="03Texto-IEIJ"/>
        <w:rPr>
          <w:noProof/>
          <w:lang w:val="en-US" w:eastAsia="pt-BR" w:bidi="ar-SA"/>
        </w:rPr>
      </w:pPr>
    </w:p>
    <w:p w:rsidR="0082181D" w:rsidRDefault="0082181D" w:rsidP="00D77198">
      <w:pPr>
        <w:pStyle w:val="03Texto-IEIJ"/>
        <w:rPr>
          <w:noProof/>
          <w:lang w:val="en-US" w:eastAsia="pt-BR" w:bidi="ar-SA"/>
        </w:rPr>
      </w:pPr>
    </w:p>
    <w:p w:rsidR="0082181D" w:rsidRDefault="0082181D" w:rsidP="00D77198">
      <w:pPr>
        <w:pStyle w:val="03Texto-IEIJ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lastRenderedPageBreak/>
        <w:t>_________________________________________________________________________________</w:t>
      </w:r>
    </w:p>
    <w:p w:rsidR="0082181D" w:rsidRPr="0082181D" w:rsidRDefault="0082181D" w:rsidP="0082181D">
      <w:pPr>
        <w:pStyle w:val="03Texto-IEIJ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_________________________________________________________________________________</w:t>
      </w:r>
    </w:p>
    <w:p w:rsidR="0082181D" w:rsidRPr="0082181D" w:rsidRDefault="0082181D" w:rsidP="0082181D">
      <w:pPr>
        <w:pStyle w:val="03Texto-IEIJ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_________________________________________________________________________________</w:t>
      </w:r>
    </w:p>
    <w:p w:rsidR="0082181D" w:rsidRPr="0082181D" w:rsidRDefault="0082181D" w:rsidP="0082181D">
      <w:pPr>
        <w:pStyle w:val="03Texto-IEIJ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_________________________________________________________________________________</w:t>
      </w:r>
    </w:p>
    <w:p w:rsidR="0082181D" w:rsidRPr="0082181D" w:rsidRDefault="0082181D" w:rsidP="0082181D">
      <w:pPr>
        <w:pStyle w:val="03Texto-IEIJ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_________________________________________________________________________________</w:t>
      </w:r>
    </w:p>
    <w:p w:rsidR="0082181D" w:rsidRPr="0082181D" w:rsidRDefault="0082181D" w:rsidP="0082181D">
      <w:pPr>
        <w:pStyle w:val="03Texto-IEIJ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_________________________________________________________________________________</w:t>
      </w:r>
    </w:p>
    <w:p w:rsidR="0082181D" w:rsidRPr="0082181D" w:rsidRDefault="0082181D" w:rsidP="0082181D">
      <w:pPr>
        <w:pStyle w:val="03Texto-IEIJ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_________________________________________________________________________________</w:t>
      </w:r>
    </w:p>
    <w:p w:rsidR="0082181D" w:rsidRPr="0082181D" w:rsidRDefault="0082181D" w:rsidP="0082181D">
      <w:pPr>
        <w:pStyle w:val="03Texto-IEIJ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_________________________________________________________________________________</w:t>
      </w:r>
    </w:p>
    <w:p w:rsidR="0082181D" w:rsidRPr="0082181D" w:rsidRDefault="0082181D" w:rsidP="0082181D">
      <w:pPr>
        <w:pStyle w:val="03Texto-IEIJ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_________________________________________________________________________________</w:t>
      </w:r>
    </w:p>
    <w:p w:rsidR="0082181D" w:rsidRPr="0082181D" w:rsidRDefault="0082181D" w:rsidP="0082181D">
      <w:pPr>
        <w:pStyle w:val="03Texto-IEIJ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_________________________________________________________________________________</w:t>
      </w:r>
    </w:p>
    <w:p w:rsidR="0082181D" w:rsidRPr="0082181D" w:rsidRDefault="0082181D" w:rsidP="0082181D">
      <w:pPr>
        <w:pStyle w:val="03Texto-IEIJ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_________________________________________________________________________________</w:t>
      </w:r>
    </w:p>
    <w:p w:rsidR="0082181D" w:rsidRPr="0082181D" w:rsidRDefault="0082181D" w:rsidP="00D77198">
      <w:pPr>
        <w:pStyle w:val="03Texto-IEIJ"/>
        <w:rPr>
          <w:noProof/>
          <w:lang w:val="en-US" w:eastAsia="pt-BR" w:bidi="ar-SA"/>
        </w:rPr>
      </w:pPr>
    </w:p>
    <w:sectPr w:rsidR="0082181D" w:rsidRPr="0082181D" w:rsidSect="005F2CEC">
      <w:headerReference w:type="default" r:id="rId8"/>
      <w:headerReference w:type="first" r:id="rId9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24F" w:rsidRDefault="0098124F">
      <w:pPr>
        <w:spacing w:before="0"/>
      </w:pPr>
      <w:r>
        <w:separator/>
      </w:r>
    </w:p>
  </w:endnote>
  <w:endnote w:type="continuationSeparator" w:id="0">
    <w:p w:rsidR="0098124F" w:rsidRDefault="009812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24F" w:rsidRDefault="0098124F">
      <w:pPr>
        <w:spacing w:before="0"/>
      </w:pPr>
      <w:r>
        <w:separator/>
      </w:r>
    </w:p>
  </w:footnote>
  <w:footnote w:type="continuationSeparator" w:id="0">
    <w:p w:rsidR="0098124F" w:rsidRDefault="0098124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D327F9">
      <w:rPr>
        <w:rStyle w:val="RefernciaSutil"/>
        <w:rFonts w:cs="Calibri"/>
        <w:smallCaps w:val="0"/>
        <w:color w:val="auto"/>
        <w:u w:val="none"/>
      </w:rPr>
      <w:t>1</w:t>
    </w:r>
    <w:r w:rsidR="007668AB">
      <w:rPr>
        <w:rStyle w:val="RefernciaSutil"/>
        <w:rFonts w:cs="Calibri"/>
        <w:smallCaps w:val="0"/>
        <w:color w:val="auto"/>
        <w:u w:val="none"/>
      </w:rPr>
      <w:t>4</w:t>
    </w:r>
    <w:r w:rsidR="00B66701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B66701">
      <w:rPr>
        <w:rStyle w:val="RefernciaSutil"/>
        <w:rFonts w:cs="Calibri"/>
        <w:smallCaps w:val="0"/>
        <w:color w:val="auto"/>
        <w:u w:val="none"/>
      </w:rPr>
      <w:t>agost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40CE"/>
    <w:rsid w:val="000D0E5F"/>
    <w:rsid w:val="000E59F5"/>
    <w:rsid w:val="0018697E"/>
    <w:rsid w:val="00207852"/>
    <w:rsid w:val="002236B0"/>
    <w:rsid w:val="00390695"/>
    <w:rsid w:val="003A711D"/>
    <w:rsid w:val="00402045"/>
    <w:rsid w:val="004142CF"/>
    <w:rsid w:val="004C4027"/>
    <w:rsid w:val="005248AE"/>
    <w:rsid w:val="00554FFD"/>
    <w:rsid w:val="005D1F2F"/>
    <w:rsid w:val="005F2CEC"/>
    <w:rsid w:val="005F7381"/>
    <w:rsid w:val="006177BB"/>
    <w:rsid w:val="006A63BF"/>
    <w:rsid w:val="006B1C49"/>
    <w:rsid w:val="00742BD6"/>
    <w:rsid w:val="007555C1"/>
    <w:rsid w:val="007668AB"/>
    <w:rsid w:val="007B14D6"/>
    <w:rsid w:val="0082181D"/>
    <w:rsid w:val="00834490"/>
    <w:rsid w:val="0085403D"/>
    <w:rsid w:val="00870A16"/>
    <w:rsid w:val="008B2660"/>
    <w:rsid w:val="00906209"/>
    <w:rsid w:val="0092240F"/>
    <w:rsid w:val="00972C07"/>
    <w:rsid w:val="0098124F"/>
    <w:rsid w:val="00987C57"/>
    <w:rsid w:val="009B7E2B"/>
    <w:rsid w:val="009F0E5E"/>
    <w:rsid w:val="00AB57AD"/>
    <w:rsid w:val="00AF3738"/>
    <w:rsid w:val="00B0125A"/>
    <w:rsid w:val="00B66701"/>
    <w:rsid w:val="00BA7C30"/>
    <w:rsid w:val="00C17FC0"/>
    <w:rsid w:val="00C31753"/>
    <w:rsid w:val="00C6122D"/>
    <w:rsid w:val="00C8371C"/>
    <w:rsid w:val="00D327F9"/>
    <w:rsid w:val="00D472CC"/>
    <w:rsid w:val="00D77198"/>
    <w:rsid w:val="00DA7226"/>
    <w:rsid w:val="00DD6A76"/>
    <w:rsid w:val="00E13D69"/>
    <w:rsid w:val="00E52AFC"/>
    <w:rsid w:val="00EA608E"/>
    <w:rsid w:val="00F066C6"/>
    <w:rsid w:val="00FE3507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81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77198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2020-08-13T21:50:00Z</dcterms:created>
  <dcterms:modified xsi:type="dcterms:W3CDTF">2020-08-13T21:50:00Z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