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6FA78D7" w:rsidR="000247F8" w:rsidRDefault="00EE67D2" w:rsidP="00011B1F">
      <w:pPr>
        <w:pStyle w:val="01Ttulo-IEIJ"/>
      </w:pPr>
      <w:r>
        <w:t>desafios</w:t>
      </w:r>
      <w:bookmarkStart w:id="0" w:name="_GoBack"/>
      <w:bookmarkEnd w:id="0"/>
      <w:r w:rsidR="00EE1837">
        <w:t xml:space="preserve"> de lógica</w:t>
      </w:r>
      <w:r w:rsidR="0096547F">
        <w:t xml:space="preserve"> algébrica</w:t>
      </w:r>
    </w:p>
    <w:p w14:paraId="6EAF9456" w14:textId="54891BCA" w:rsidR="0096547F" w:rsidRDefault="0096547F" w:rsidP="0096547F">
      <w:pPr>
        <w:spacing w:before="0" w:line="360" w:lineRule="auto"/>
        <w:ind w:firstLine="641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96547F">
        <w:rPr>
          <w:rFonts w:asciiTheme="minorHAnsi" w:hAnsiTheme="minorHAnsi" w:cstheme="minorHAnsi"/>
          <w:bCs/>
          <w:sz w:val="26"/>
          <w:szCs w:val="26"/>
        </w:rPr>
        <w:t>Bom dia 7º ano!</w:t>
      </w:r>
    </w:p>
    <w:p w14:paraId="2AFC0980" w14:textId="148D0797" w:rsidR="0096547F" w:rsidRDefault="0096547F" w:rsidP="0096547F">
      <w:pPr>
        <w:spacing w:before="0" w:line="312" w:lineRule="auto"/>
        <w:ind w:firstLine="641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Dando continuidade a nosso estudo de expressões, hoje faremos alguns desafios que costumam aparecer nas redes sociais, mas que poucas pessoas conseguem resolver, por desatenção aos detalhes das imagens e por não saber as prioridades de resoluções em sentenças matemáticas.</w:t>
      </w:r>
    </w:p>
    <w:p w14:paraId="684FC529" w14:textId="7DF3B234" w:rsidR="0096547F" w:rsidRDefault="0096547F" w:rsidP="0096547F">
      <w:pPr>
        <w:spacing w:before="0" w:line="312" w:lineRule="auto"/>
        <w:ind w:firstLine="641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96547F">
        <w:rPr>
          <w:rFonts w:asciiTheme="minorHAnsi" w:hAnsiTheme="minorHAnsi" w:cstheme="minorHAnsi"/>
          <w:b/>
          <w:sz w:val="26"/>
          <w:szCs w:val="26"/>
          <w:u w:val="single"/>
        </w:rPr>
        <w:t>Proposta:</w:t>
      </w:r>
      <w:r>
        <w:rPr>
          <w:rFonts w:asciiTheme="minorHAnsi" w:hAnsiTheme="minorHAnsi" w:cstheme="minorHAnsi"/>
          <w:bCs/>
          <w:sz w:val="26"/>
          <w:szCs w:val="26"/>
        </w:rPr>
        <w:t xml:space="preserve"> Resolva o máximo de desafios que conseguir em até 45 min. Apresente as sentenças matemáticas para comprovar o seu pensamento. Envie a sua atividade resolvida para o Moodle/Matemática. </w:t>
      </w:r>
    </w:p>
    <w:p w14:paraId="0FF82541" w14:textId="29ABB228" w:rsidR="0096547F" w:rsidRPr="0096547F" w:rsidRDefault="0096547F" w:rsidP="0096547F">
      <w:pPr>
        <w:spacing w:before="0" w:line="312" w:lineRule="auto"/>
        <w:ind w:firstLine="641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Amanhã tomaremos consciência desta atividade. Portanto, é imprescindível que você já a tenha resolvido e enviado para correção. </w:t>
      </w:r>
    </w:p>
    <w:p w14:paraId="0648C15D" w14:textId="310D84E2" w:rsidR="00CB4F99" w:rsidRDefault="00EE1837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EE1837"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42B878E3" wp14:editId="53A04490">
            <wp:extent cx="2456121" cy="2521358"/>
            <wp:effectExtent l="0" t="0" r="1905" b="0"/>
            <wp:docPr id="1028" name="Picture 4" descr="Desafios | Charadas de matematica, Desafios de matemática ...">
              <a:extLst xmlns:a="http://schemas.openxmlformats.org/drawingml/2006/main">
                <a:ext uri="{FF2B5EF4-FFF2-40B4-BE49-F238E27FC236}">
                  <a16:creationId xmlns:a16="http://schemas.microsoft.com/office/drawing/2014/main" id="{6C239F7F-142A-4A21-9BC6-1C86BA9D35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esafios | Charadas de matematica, Desafios de matemática ...">
                      <a:extLst>
                        <a:ext uri="{FF2B5EF4-FFF2-40B4-BE49-F238E27FC236}">
                          <a16:creationId xmlns:a16="http://schemas.microsoft.com/office/drawing/2014/main" id="{6C239F7F-142A-4A21-9BC6-1C86BA9D35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0" cy="2564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sz w:val="26"/>
          <w:szCs w:val="26"/>
        </w:rPr>
        <w:t xml:space="preserve">    </w:t>
      </w:r>
      <w:r w:rsidRPr="00EE1837"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4189404C" wp14:editId="426A2696">
            <wp:extent cx="3072809" cy="2490639"/>
            <wp:effectExtent l="0" t="0" r="0" b="5080"/>
            <wp:docPr id="2050" name="Picture 2" descr="Desafio matemático das frutas vai quebrar sua cabeça; vem ten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esafio matemático das frutas vai quebrar sua cabeça; vem tenta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95" cy="257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12A80" w14:textId="77777777" w:rsidR="00EE1837" w:rsidRDefault="00EE1837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4FBA8BB" w14:textId="22EE9C4C" w:rsidR="00EE1837" w:rsidRDefault="00EE1837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EE1837"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6C288C06" wp14:editId="06B74BAA">
            <wp:extent cx="2695575" cy="2592932"/>
            <wp:effectExtent l="0" t="0" r="0" b="0"/>
            <wp:docPr id="5" name="Picture 2" descr="Você consegue resolver esse desafio maluco de matemática?">
              <a:extLst xmlns:a="http://schemas.openxmlformats.org/drawingml/2006/main">
                <a:ext uri="{FF2B5EF4-FFF2-40B4-BE49-F238E27FC236}">
                  <a16:creationId xmlns:a16="http://schemas.microsoft.com/office/drawing/2014/main" id="{3A5FE7C4-15AE-4141-B9E7-5ACB921DC4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Você consegue resolver esse desafio maluco de matemática?">
                      <a:extLst>
                        <a:ext uri="{FF2B5EF4-FFF2-40B4-BE49-F238E27FC236}">
                          <a16:creationId xmlns:a16="http://schemas.microsoft.com/office/drawing/2014/main" id="{3A5FE7C4-15AE-4141-B9E7-5ACB921DC4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08" cy="264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547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EE1837"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5500CB1C" wp14:editId="677AC74B">
            <wp:extent cx="3191304" cy="2439931"/>
            <wp:effectExtent l="0" t="0" r="9525" b="0"/>
            <wp:docPr id="3074" name="Picture 2" descr="Enigma matemático - equação com desenho - questão típic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Enigma matemático - equação com desenho - questão típica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1" t="8575" r="18604" b="7875"/>
                    <a:stretch/>
                  </pic:blipFill>
                  <pic:spPr bwMode="auto">
                    <a:xfrm>
                      <a:off x="0" y="0"/>
                      <a:ext cx="3245109" cy="248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sz w:val="26"/>
          <w:szCs w:val="26"/>
        </w:rPr>
        <w:t xml:space="preserve">        </w:t>
      </w:r>
      <w:r w:rsidRPr="00EE1837">
        <w:rPr>
          <w:rFonts w:asciiTheme="minorHAnsi" w:hAnsiTheme="minorHAnsi" w:cstheme="minorHAnsi"/>
          <w:bCs/>
          <w:noProof/>
          <w:sz w:val="26"/>
          <w:szCs w:val="26"/>
        </w:rPr>
        <w:lastRenderedPageBreak/>
        <w:drawing>
          <wp:inline distT="0" distB="0" distL="0" distR="0" wp14:anchorId="63E4EC05" wp14:editId="06DEE69C">
            <wp:extent cx="2477386" cy="3115196"/>
            <wp:effectExtent l="0" t="0" r="0" b="9525"/>
            <wp:docPr id="1" name="Picture 2" descr="DOĞAL OL İLK DOĞDUĞUN GİBİ auf Twitter: &quot;SONUÇ NE OLACAK ? Allah..Gönlünüzü,yolunuzunu iyi insanlara çıkarsın..… &quot;">
              <a:extLst xmlns:a="http://schemas.openxmlformats.org/drawingml/2006/main">
                <a:ext uri="{FF2B5EF4-FFF2-40B4-BE49-F238E27FC236}">
                  <a16:creationId xmlns:a16="http://schemas.microsoft.com/office/drawing/2014/main" id="{54BC544E-FF60-432C-8FC4-88EADF97F7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OĞAL OL İLK DOĞDUĞUN GİBİ auf Twitter: &quot;SONUÇ NE OLACAK ? Allah..Gönlünüzü,yolunuzunu iyi insanlara çıkarsın..… &quot;">
                      <a:extLst>
                        <a:ext uri="{FF2B5EF4-FFF2-40B4-BE49-F238E27FC236}">
                          <a16:creationId xmlns:a16="http://schemas.microsoft.com/office/drawing/2014/main" id="{54BC544E-FF60-432C-8FC4-88EADF97F7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28" cy="3187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sz w:val="26"/>
          <w:szCs w:val="26"/>
        </w:rPr>
        <w:t xml:space="preserve">     </w:t>
      </w:r>
      <w:r w:rsidRPr="00EE1837"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754E1DDD" wp14:editId="68434134">
            <wp:extent cx="2857500" cy="2857500"/>
            <wp:effectExtent l="0" t="0" r="0" b="0"/>
            <wp:docPr id="5126" name="Picture 6" descr="Resposta? Um Menino, Par de Tênis e Par de Buquê!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Resposta? Um Menino, Par de Tênis e Par de Buquê! - Brainly.com.b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1837" w:rsidSect="00D638B6">
      <w:headerReference w:type="default" r:id="rId14"/>
      <w:headerReference w:type="first" r:id="rId15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27C12" w14:textId="77777777" w:rsidR="00F16BCF" w:rsidRDefault="00F16BCF">
      <w:pPr>
        <w:spacing w:before="0"/>
      </w:pPr>
      <w:r>
        <w:separator/>
      </w:r>
    </w:p>
  </w:endnote>
  <w:endnote w:type="continuationSeparator" w:id="0">
    <w:p w14:paraId="7963ED08" w14:textId="77777777" w:rsidR="00F16BCF" w:rsidRDefault="00F16B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621FD" w14:textId="77777777" w:rsidR="00F16BCF" w:rsidRDefault="00F16BCF">
      <w:pPr>
        <w:spacing w:before="0"/>
      </w:pPr>
      <w:r>
        <w:separator/>
      </w:r>
    </w:p>
  </w:footnote>
  <w:footnote w:type="continuationSeparator" w:id="0">
    <w:p w14:paraId="46A52DED" w14:textId="77777777" w:rsidR="00F16BCF" w:rsidRDefault="00F16B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31581BF5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D5C7F">
      <w:rPr>
        <w:rStyle w:val="RefernciaSutil"/>
        <w:rFonts w:cs="Calibri"/>
        <w:smallCaps w:val="0"/>
        <w:color w:val="auto"/>
        <w:u w:val="none"/>
      </w:rPr>
      <w:t>1</w:t>
    </w:r>
    <w:r w:rsidR="0096547F">
      <w:rPr>
        <w:rStyle w:val="RefernciaSutil"/>
        <w:rFonts w:cs="Calibri"/>
        <w:smallCaps w:val="0"/>
        <w:color w:val="auto"/>
        <w:u w:val="none"/>
      </w:rPr>
      <w:t>7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0AE76F69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E820F1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2"/>
  </w:num>
  <w:num w:numId="10">
    <w:abstractNumId w:val="31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3"/>
  </w:num>
  <w:num w:numId="22">
    <w:abstractNumId w:val="37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16"/>
  </w:num>
  <w:num w:numId="36">
    <w:abstractNumId w:val="23"/>
  </w:num>
  <w:num w:numId="37">
    <w:abstractNumId w:val="8"/>
  </w:num>
  <w:num w:numId="38">
    <w:abstractNumId w:val="3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1F64E0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549BB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547F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133A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1B66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820F1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E1837"/>
    <w:rsid w:val="00EE67D2"/>
    <w:rsid w:val="00EF22DE"/>
    <w:rsid w:val="00F16BCF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F314-3D09-4A4F-869C-5DD007B4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</TotalTime>
  <Pages>2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3</cp:revision>
  <cp:lastPrinted>2020-08-04T14:02:00Z</cp:lastPrinted>
  <dcterms:created xsi:type="dcterms:W3CDTF">2020-08-14T12:19:00Z</dcterms:created>
  <dcterms:modified xsi:type="dcterms:W3CDTF">2020-08-14T12:20:00Z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