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821037">
        <w:t>x</w:t>
      </w:r>
      <w:r w:rsidR="0020396B">
        <w:t>xv</w:t>
      </w:r>
      <w:r w:rsidR="00E822CA">
        <w:t>ii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  <w:bookmarkStart w:id="0" w:name="_GoBack"/>
      <w:bookmarkEnd w:id="0"/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70" w:rsidRDefault="00DA3670">
      <w:pPr>
        <w:spacing w:before="0"/>
      </w:pPr>
      <w:r>
        <w:separator/>
      </w:r>
    </w:p>
  </w:endnote>
  <w:endnote w:type="continuationSeparator" w:id="0">
    <w:p w:rsidR="00DA3670" w:rsidRDefault="00DA36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70" w:rsidRDefault="00DA3670">
      <w:pPr>
        <w:spacing w:before="0"/>
      </w:pPr>
      <w:r>
        <w:separator/>
      </w:r>
    </w:p>
  </w:footnote>
  <w:footnote w:type="continuationSeparator" w:id="0">
    <w:p w:rsidR="00DA3670" w:rsidRDefault="00DA36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822CA">
      <w:rPr>
        <w:rStyle w:val="RefernciaSutil"/>
        <w:rFonts w:cs="Calibri"/>
        <w:smallCaps w:val="0"/>
        <w:color w:val="auto"/>
        <w:u w:val="none"/>
      </w:rPr>
      <w:t>17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4994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20396B"/>
    <w:rsid w:val="00326057"/>
    <w:rsid w:val="00371F21"/>
    <w:rsid w:val="00390695"/>
    <w:rsid w:val="00401D7D"/>
    <w:rsid w:val="00402045"/>
    <w:rsid w:val="004D0EDB"/>
    <w:rsid w:val="0052328A"/>
    <w:rsid w:val="00554FFD"/>
    <w:rsid w:val="00591EDC"/>
    <w:rsid w:val="005F7381"/>
    <w:rsid w:val="006260D4"/>
    <w:rsid w:val="00640C4B"/>
    <w:rsid w:val="006B1C49"/>
    <w:rsid w:val="00704994"/>
    <w:rsid w:val="007069E9"/>
    <w:rsid w:val="00732D10"/>
    <w:rsid w:val="00741DE5"/>
    <w:rsid w:val="007555C1"/>
    <w:rsid w:val="00821037"/>
    <w:rsid w:val="008B3099"/>
    <w:rsid w:val="00911CC4"/>
    <w:rsid w:val="0092240F"/>
    <w:rsid w:val="00957E59"/>
    <w:rsid w:val="00987C57"/>
    <w:rsid w:val="009B35FF"/>
    <w:rsid w:val="009B52C9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C17FC0"/>
    <w:rsid w:val="00D005AC"/>
    <w:rsid w:val="00DA3670"/>
    <w:rsid w:val="00E52AFC"/>
    <w:rsid w:val="00E6393C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2020-08-15T12:54:00Z</dcterms:created>
  <dcterms:modified xsi:type="dcterms:W3CDTF">2020-08-15T12:54:00Z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