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53FC1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353FC1">
        <w:t xml:space="preserve">english class </w:t>
      </w:r>
      <w:r w:rsidR="00906209" w:rsidRPr="00353FC1">
        <w:t>xx</w:t>
      </w:r>
      <w:r w:rsidR="00D77198" w:rsidRPr="00353FC1">
        <w:t>x</w:t>
      </w:r>
      <w:r w:rsidR="00DA7226" w:rsidRPr="00353FC1">
        <w:t>v</w:t>
      </w:r>
      <w:r w:rsidR="00D327F9" w:rsidRPr="00353FC1">
        <w:t>i</w:t>
      </w:r>
      <w:r w:rsidR="003E04B5" w:rsidRPr="00353FC1">
        <w:t>i</w:t>
      </w:r>
      <w:r w:rsidR="007668AB" w:rsidRPr="00353FC1">
        <w:t>I</w:t>
      </w:r>
      <w:r w:rsidR="006B1C49" w:rsidRPr="00353FC1">
        <w:t xml:space="preserve"> </w:t>
      </w:r>
    </w:p>
    <w:p w:rsidR="007668AB" w:rsidRPr="00353FC1" w:rsidRDefault="007668AB" w:rsidP="00D77198">
      <w:pPr>
        <w:pStyle w:val="03Texto-IEIJ"/>
        <w:rPr>
          <w:b/>
        </w:rPr>
      </w:pPr>
    </w:p>
    <w:p w:rsidR="00353FC1" w:rsidRDefault="007668AB" w:rsidP="00353FC1">
      <w:pPr>
        <w:pStyle w:val="03Texto-IEIJ"/>
      </w:pPr>
      <w:r w:rsidRPr="00353FC1">
        <w:t xml:space="preserve">1. </w:t>
      </w:r>
      <w:r w:rsidR="00353FC1">
        <w:t>Revise o que estudou</w:t>
      </w:r>
      <w:r w:rsidR="00353FC1">
        <w:t xml:space="preserve"> na semana passada</w:t>
      </w:r>
      <w:r w:rsidR="00353FC1">
        <w:t xml:space="preserve"> ligando as imagens aos nomes:</w:t>
      </w:r>
    </w:p>
    <w:p w:rsidR="00353FC1" w:rsidRDefault="00353FC1" w:rsidP="00353FC1">
      <w:pPr>
        <w:pStyle w:val="03Texto-IEIJ"/>
      </w:pPr>
      <w:hyperlink r:id="rId6" w:history="1">
        <w:r>
          <w:rPr>
            <w:rStyle w:val="Hyperlink"/>
          </w:rPr>
          <w:t>https://www.liveworksheets.com/worksheets/en/English_as_a_Second_Language_(ESL)/Places_in_the_city/Places_in_town_vi1055ik</w:t>
        </w:r>
      </w:hyperlink>
    </w:p>
    <w:p w:rsidR="00353FC1" w:rsidRDefault="00353FC1" w:rsidP="00353FC1">
      <w:pPr>
        <w:pStyle w:val="03Texto-IEIJ"/>
      </w:pPr>
      <w:r w:rsidRPr="00353FC1">
        <w:t>Ao terminar, clique em “FINISH!”</w:t>
      </w:r>
      <w:r>
        <w:t xml:space="preserve"> e escolha a opção “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answers</w:t>
      </w:r>
      <w:proofErr w:type="spellEnd"/>
      <w:proofErr w:type="gramStart"/>
      <w:r>
        <w:t>”.</w:t>
      </w:r>
      <w:r>
        <w:br/>
        <w:t>Tire</w:t>
      </w:r>
      <w:proofErr w:type="gramEnd"/>
      <w:r>
        <w:t xml:space="preserve"> um “Print </w:t>
      </w:r>
      <w:proofErr w:type="spellStart"/>
      <w:r>
        <w:t>Screen</w:t>
      </w:r>
      <w:proofErr w:type="spellEnd"/>
      <w:r>
        <w:t>” da tela (ou uma foto) e cole nesta folha.</w:t>
      </w:r>
    </w:p>
    <w:p w:rsidR="00353FC1" w:rsidRPr="00353FC1" w:rsidRDefault="00353FC1" w:rsidP="00353FC1">
      <w:pPr>
        <w:pStyle w:val="03Texto-IEIJ"/>
      </w:pPr>
      <w:r>
        <w:t>(Basta ir até a tela, apertar o botão “</w:t>
      </w:r>
      <w:proofErr w:type="spellStart"/>
      <w:r>
        <w:t>PrtSc</w:t>
      </w:r>
      <w:proofErr w:type="spellEnd"/>
      <w:r>
        <w:t>” (</w:t>
      </w:r>
      <w:proofErr w:type="spellStart"/>
      <w:r>
        <w:t>PrintScreen</w:t>
      </w:r>
      <w:proofErr w:type="spellEnd"/>
      <w:r>
        <w:t xml:space="preserve">) no seu teclado, voltar à folha de proposta e </w:t>
      </w:r>
      <w:r w:rsidR="00BB41F1">
        <w:t xml:space="preserve">pressionar </w:t>
      </w:r>
      <w:proofErr w:type="spellStart"/>
      <w:r w:rsidR="00BB41F1">
        <w:t>Ctrl+V</w:t>
      </w:r>
      <w:proofErr w:type="spellEnd"/>
      <w:r w:rsidR="00BB41F1">
        <w:t>).</w:t>
      </w:r>
    </w:p>
    <w:p w:rsidR="00353FC1" w:rsidRDefault="00353FC1" w:rsidP="003E04B5">
      <w:pPr>
        <w:pStyle w:val="03Texto-IEIJ"/>
      </w:pPr>
    </w:p>
    <w:p w:rsidR="00BB41F1" w:rsidRDefault="00BB41F1" w:rsidP="003E04B5">
      <w:pPr>
        <w:pStyle w:val="03Texto-IEIJ"/>
      </w:pPr>
    </w:p>
    <w:p w:rsidR="00BB41F1" w:rsidRPr="00353FC1" w:rsidRDefault="00BB41F1" w:rsidP="003E04B5">
      <w:pPr>
        <w:pStyle w:val="03Texto-IEIJ"/>
      </w:pPr>
    </w:p>
    <w:p w:rsidR="00BB41F1" w:rsidRDefault="00353FC1" w:rsidP="003E04B5">
      <w:pPr>
        <w:pStyle w:val="03Texto-IEIJ"/>
        <w:rPr>
          <w:noProof/>
          <w:lang w:eastAsia="pt-BR" w:bidi="ar-SA"/>
        </w:rPr>
      </w:pPr>
      <w:r>
        <w:t xml:space="preserve">2. </w:t>
      </w:r>
      <w:r w:rsidRPr="00353FC1">
        <w:t xml:space="preserve">Entre no link abaixo para fazer a atividade de </w:t>
      </w:r>
      <w:proofErr w:type="spellStart"/>
      <w:r>
        <w:t>Listening</w:t>
      </w:r>
      <w:proofErr w:type="spellEnd"/>
      <w:r>
        <w:t>.</w:t>
      </w:r>
      <w:r w:rsidR="00BB41F1">
        <w:t xml:space="preserve"> Para ouvir o áudio, clique no botão de play – a barra de áudio fica do lado direito do enunciado, como mostrado abaixo:</w:t>
      </w:r>
    </w:p>
    <w:p w:rsidR="00353FC1" w:rsidRDefault="00353FC1" w:rsidP="003E04B5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65CC595D" wp14:editId="5E2973D2">
            <wp:extent cx="1438275" cy="589457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8858" t="35734" r="12432" b="50628"/>
                    <a:stretch/>
                  </pic:blipFill>
                  <pic:spPr bwMode="auto">
                    <a:xfrm>
                      <a:off x="0" y="0"/>
                      <a:ext cx="1442493" cy="591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1F1" w:rsidRDefault="00BB41F1" w:rsidP="003E04B5">
      <w:pPr>
        <w:pStyle w:val="03Texto-IEIJ"/>
      </w:pPr>
      <w:r>
        <w:t xml:space="preserve">Você deverá ouvir o áudio pelo menos duas vezes antes de enviar sua resposta. Preste atenção às palavras-chave para identificar onde cada personagem foi. </w:t>
      </w:r>
    </w:p>
    <w:p w:rsidR="00BB41F1" w:rsidRDefault="00BB41F1" w:rsidP="003E04B5">
      <w:pPr>
        <w:pStyle w:val="03Texto-IEIJ"/>
      </w:pPr>
      <w:r>
        <w:t>Antes de ouvir, leia a folha toda, observe as imagens e tenha em mente qual é o nome de cada lugar mostrado; isso facilitará sua compreensão do áudio.</w:t>
      </w:r>
    </w:p>
    <w:p w:rsidR="00353FC1" w:rsidRDefault="00BB41F1" w:rsidP="003E04B5">
      <w:pPr>
        <w:pStyle w:val="03Texto-IEIJ"/>
      </w:pPr>
      <w:r>
        <w:t>Ao terminar, siga o mesmo procedimento do item 1.</w:t>
      </w:r>
    </w:p>
    <w:p w:rsidR="00BB41F1" w:rsidRDefault="00BB41F1" w:rsidP="003E04B5">
      <w:pPr>
        <w:pStyle w:val="03Texto-IEIJ"/>
      </w:pPr>
    </w:p>
    <w:p w:rsidR="00BB41F1" w:rsidRDefault="00BB41F1" w:rsidP="003E04B5">
      <w:pPr>
        <w:pStyle w:val="03Texto-IEIJ"/>
      </w:pPr>
    </w:p>
    <w:p w:rsidR="00BB41F1" w:rsidRDefault="00BB41F1" w:rsidP="003E04B5">
      <w:pPr>
        <w:pStyle w:val="03Texto-IEIJ"/>
      </w:pPr>
    </w:p>
    <w:p w:rsidR="00BB41F1" w:rsidRDefault="00BB41F1" w:rsidP="003E04B5">
      <w:pPr>
        <w:pStyle w:val="03Texto-IEIJ"/>
      </w:pPr>
    </w:p>
    <w:p w:rsidR="00353FC1" w:rsidRPr="00353FC1" w:rsidRDefault="00353FC1" w:rsidP="00353FC1">
      <w:pPr>
        <w:pStyle w:val="03Texto-IEIJ"/>
        <w:rPr>
          <w:lang w:val="en-US"/>
        </w:rPr>
      </w:pPr>
      <w:bookmarkStart w:id="0" w:name="_GoBack"/>
      <w:bookmarkEnd w:id="0"/>
    </w:p>
    <w:p w:rsidR="00353FC1" w:rsidRPr="00353FC1" w:rsidRDefault="00353FC1" w:rsidP="003E04B5">
      <w:pPr>
        <w:pStyle w:val="03Texto-IEIJ"/>
        <w:rPr>
          <w:noProof/>
          <w:lang w:val="en-US" w:eastAsia="pt-BR" w:bidi="ar-SA"/>
        </w:rPr>
      </w:pPr>
    </w:p>
    <w:p w:rsidR="0082181D" w:rsidRPr="00353FC1" w:rsidRDefault="0082181D" w:rsidP="00D77198">
      <w:pPr>
        <w:pStyle w:val="03Texto-IEIJ"/>
        <w:rPr>
          <w:noProof/>
          <w:lang w:val="en-US" w:eastAsia="pt-BR" w:bidi="ar-SA"/>
        </w:rPr>
      </w:pPr>
    </w:p>
    <w:sectPr w:rsidR="0082181D" w:rsidRPr="00353FC1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E9" w:rsidRDefault="004C74E9">
      <w:pPr>
        <w:spacing w:before="0"/>
      </w:pPr>
      <w:r>
        <w:separator/>
      </w:r>
    </w:p>
  </w:endnote>
  <w:endnote w:type="continuationSeparator" w:id="0">
    <w:p w:rsidR="004C74E9" w:rsidRDefault="004C74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E9" w:rsidRDefault="004C74E9">
      <w:pPr>
        <w:spacing w:before="0"/>
      </w:pPr>
      <w:r>
        <w:separator/>
      </w:r>
    </w:p>
  </w:footnote>
  <w:footnote w:type="continuationSeparator" w:id="0">
    <w:p w:rsidR="004C74E9" w:rsidRDefault="004C74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327F9">
      <w:rPr>
        <w:rStyle w:val="RefernciaSutil"/>
        <w:rFonts w:cs="Calibri"/>
        <w:smallCaps w:val="0"/>
        <w:color w:val="auto"/>
        <w:u w:val="none"/>
      </w:rPr>
      <w:t>1</w:t>
    </w:r>
    <w:r w:rsidR="003E04B5">
      <w:rPr>
        <w:rStyle w:val="RefernciaSutil"/>
        <w:rFonts w:cs="Calibri"/>
        <w:smallCaps w:val="0"/>
        <w:color w:val="auto"/>
        <w:u w:val="none"/>
      </w:rPr>
      <w:t>7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207852"/>
    <w:rsid w:val="002236B0"/>
    <w:rsid w:val="00353FC1"/>
    <w:rsid w:val="00390695"/>
    <w:rsid w:val="003A711D"/>
    <w:rsid w:val="003E04B5"/>
    <w:rsid w:val="00402045"/>
    <w:rsid w:val="004142CF"/>
    <w:rsid w:val="004C4027"/>
    <w:rsid w:val="004C74E9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240F"/>
    <w:rsid w:val="00972C07"/>
    <w:rsid w:val="0098124F"/>
    <w:rsid w:val="00987C57"/>
    <w:rsid w:val="009B7E2B"/>
    <w:rsid w:val="009F0E5E"/>
    <w:rsid w:val="00AB57AD"/>
    <w:rsid w:val="00AF3738"/>
    <w:rsid w:val="00B0125A"/>
    <w:rsid w:val="00B66701"/>
    <w:rsid w:val="00BA7C30"/>
    <w:rsid w:val="00BB41F1"/>
    <w:rsid w:val="00C17FC0"/>
    <w:rsid w:val="00C31753"/>
    <w:rsid w:val="00C6122D"/>
    <w:rsid w:val="00C8371C"/>
    <w:rsid w:val="00D327F9"/>
    <w:rsid w:val="00D472C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laces_in_the_city/Places_in_town_vi1055i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2020-08-15T13:58:00Z</dcterms:created>
  <dcterms:modified xsi:type="dcterms:W3CDTF">2020-08-15T13:58:00Z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