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2462E8D0" w:rsidR="00BC301A" w:rsidRDefault="00451E6E" w:rsidP="00BC301A">
      <w:pPr>
        <w:pStyle w:val="01Ttulo-IEIJ"/>
      </w:pPr>
      <w:bookmarkStart w:id="0" w:name="_Hlk38705366"/>
      <w:r>
        <w:t>OS FENÍCIOS E O mEDITERRÂNEO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5BE92F69" w14:textId="4364DF28" w:rsidR="007E5B77" w:rsidRDefault="007E5B77" w:rsidP="006F4FD3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6774EC79" w14:textId="203E39D7" w:rsidR="00EF1A44" w:rsidRPr="00EF1A44" w:rsidRDefault="00EF1A44" w:rsidP="00451E6E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Leia o texto a seguir</w:t>
      </w:r>
      <w:r w:rsidR="00694601">
        <w:rPr>
          <w:b/>
          <w:bCs/>
          <w:sz w:val="26"/>
          <w:szCs w:val="26"/>
        </w:rPr>
        <w:t>, anotando as palavras que você não entender</w:t>
      </w:r>
      <w:r>
        <w:rPr>
          <w:b/>
          <w:bCs/>
          <w:sz w:val="26"/>
          <w:szCs w:val="26"/>
        </w:rPr>
        <w:t>:</w:t>
      </w:r>
    </w:p>
    <w:p w14:paraId="33BCF07C" w14:textId="77777777" w:rsidR="00EF1A44" w:rsidRDefault="00EF1A44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7E1325F0" w14:textId="0BA0D2A0" w:rsidR="00451E6E" w:rsidRPr="00EF1A44" w:rsidRDefault="00451E6E" w:rsidP="00EF1A44">
      <w:pPr>
        <w:tabs>
          <w:tab w:val="center" w:pos="5233"/>
        </w:tabs>
        <w:spacing w:line="276" w:lineRule="auto"/>
        <w:jc w:val="center"/>
        <w:rPr>
          <w:b/>
          <w:bCs/>
          <w:sz w:val="26"/>
          <w:szCs w:val="26"/>
        </w:rPr>
      </w:pPr>
      <w:r w:rsidRPr="00EF1A44">
        <w:rPr>
          <w:b/>
          <w:bCs/>
          <w:sz w:val="26"/>
          <w:szCs w:val="26"/>
        </w:rPr>
        <w:t>FENÍCIOS: OS GLOBALIZADORES DA ANTIGUIDADE</w:t>
      </w:r>
    </w:p>
    <w:p w14:paraId="3FA35F40" w14:textId="77777777" w:rsidR="00451E6E" w:rsidRPr="00EF1A44" w:rsidRDefault="00451E6E" w:rsidP="00EF1A44">
      <w:pPr>
        <w:tabs>
          <w:tab w:val="center" w:pos="5233"/>
        </w:tabs>
        <w:spacing w:line="276" w:lineRule="auto"/>
        <w:jc w:val="center"/>
        <w:rPr>
          <w:i/>
          <w:iCs/>
          <w:sz w:val="26"/>
          <w:szCs w:val="26"/>
        </w:rPr>
      </w:pPr>
      <w:r w:rsidRPr="00EF1A44">
        <w:rPr>
          <w:i/>
          <w:iCs/>
          <w:sz w:val="26"/>
          <w:szCs w:val="26"/>
        </w:rPr>
        <w:t>A partir do Líbano, os fenícios dominaram o comércio do Mediterrâneo por séculos. Em Cartago, descobriram a guerra. Fundaram um império, mas acabaram erradicados da História</w:t>
      </w:r>
    </w:p>
    <w:p w14:paraId="7989E5D9" w14:textId="77777777" w:rsidR="00451E6E" w:rsidRPr="00451E6E" w:rsidRDefault="00451E6E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0A8D5A80" w14:textId="544096B5" w:rsidR="006F4FD3" w:rsidRPr="00EF1A44" w:rsidRDefault="00451E6E" w:rsidP="00EF1A44">
      <w:pPr>
        <w:tabs>
          <w:tab w:val="center" w:pos="5233"/>
        </w:tabs>
        <w:spacing w:line="276" w:lineRule="auto"/>
        <w:jc w:val="right"/>
        <w:rPr>
          <w:i/>
          <w:iCs/>
          <w:sz w:val="20"/>
          <w:szCs w:val="20"/>
        </w:rPr>
      </w:pPr>
      <w:r w:rsidRPr="00EF1A44">
        <w:rPr>
          <w:i/>
          <w:iCs/>
          <w:sz w:val="20"/>
          <w:szCs w:val="20"/>
        </w:rPr>
        <w:t>REDAÇÃO PUBLICADO EM 15/09/2019, ÀS 07H00</w:t>
      </w:r>
    </w:p>
    <w:p w14:paraId="4E38FF01" w14:textId="77777777" w:rsidR="00EF1A44" w:rsidRDefault="00EF1A44" w:rsidP="00451E6E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3C402491" w14:textId="7B9BA2E6" w:rsidR="00451E6E" w:rsidRPr="00451E6E" w:rsidRDefault="00451E6E" w:rsidP="00EF1A44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  <w:r w:rsidRPr="00451E6E">
        <w:rPr>
          <w:sz w:val="26"/>
          <w:szCs w:val="26"/>
        </w:rPr>
        <w:t>Por mais de mil anos, os fenícios foram o shopping center ambulante da Antiguidade. Se algo pudesse ser vendido, eles vendiam: vinho, azeite, móveis, joias, ferramentas, armas, tecidos, peles, escravos e, por uma taxa especial, seus serviços como os melhores marinheiros do mundo. Entre 1200 a 730 a.C., sua rede conectava povos da Inglaterra até a Grécia e com ela também viajou sua grande invenção: o alfabeto, que deu origem ao grego, latim, hebraico e árabe.</w:t>
      </w:r>
    </w:p>
    <w:p w14:paraId="03C7B196" w14:textId="7A42215D" w:rsidR="00451E6E" w:rsidRPr="00451E6E" w:rsidRDefault="00451E6E" w:rsidP="00EF1A44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  <w:r w:rsidRPr="00451E6E">
        <w:rPr>
          <w:sz w:val="26"/>
          <w:szCs w:val="26"/>
        </w:rPr>
        <w:t>Os fenícios originais não eram muito de guerra – preferiam fundar colônias com a permissão dos habitantes locais, sem avançar para o interior.</w:t>
      </w:r>
    </w:p>
    <w:p w14:paraId="1EF471FB" w14:textId="77777777" w:rsidR="00451E6E" w:rsidRPr="00451E6E" w:rsidRDefault="00451E6E" w:rsidP="00EF1A44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</w:p>
    <w:p w14:paraId="4CE27186" w14:textId="08988EB7" w:rsidR="00451E6E" w:rsidRPr="004A15D0" w:rsidRDefault="00451E6E" w:rsidP="004A15D0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  <w:r w:rsidRPr="004A15D0">
        <w:rPr>
          <w:b/>
          <w:bCs/>
          <w:sz w:val="26"/>
          <w:szCs w:val="26"/>
        </w:rPr>
        <w:t>Fenício? Que fenício?</w:t>
      </w:r>
    </w:p>
    <w:p w14:paraId="5FA7CA1C" w14:textId="430186E3" w:rsidR="00451E6E" w:rsidRDefault="00451E6E" w:rsidP="00EF1A44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</w:p>
    <w:p w14:paraId="0ECC9BA4" w14:textId="12B9C3AD" w:rsidR="00451E6E" w:rsidRPr="00451E6E" w:rsidRDefault="00451E6E" w:rsidP="004A15D0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  <w:r w:rsidRPr="00451E6E">
        <w:rPr>
          <w:sz w:val="26"/>
          <w:szCs w:val="26"/>
        </w:rPr>
        <w:t xml:space="preserve">Originários do que é atualmente o Líbano, a própria geografia empurrou os fenícios para o mar. A cadeia de montanhas que forma o monte Líbano limita a habitação humana à costa. Ao </w:t>
      </w:r>
      <w:proofErr w:type="gramStart"/>
      <w:r w:rsidRPr="00451E6E">
        <w:rPr>
          <w:sz w:val="26"/>
          <w:szCs w:val="26"/>
        </w:rPr>
        <w:t>sul</w:t>
      </w:r>
      <w:proofErr w:type="gramEnd"/>
      <w:r w:rsidRPr="00451E6E">
        <w:rPr>
          <w:sz w:val="26"/>
          <w:szCs w:val="26"/>
        </w:rPr>
        <w:t xml:space="preserve"> e ao norte, impérios bloqueavam o caminho. Partindo das </w:t>
      </w:r>
      <w:proofErr w:type="spellStart"/>
      <w:r w:rsidRPr="00451E6E">
        <w:rPr>
          <w:sz w:val="26"/>
          <w:szCs w:val="26"/>
        </w:rPr>
        <w:t>cidades</w:t>
      </w:r>
      <w:r w:rsidR="004A15D0">
        <w:rPr>
          <w:sz w:val="26"/>
          <w:szCs w:val="26"/>
        </w:rPr>
        <w:t>-</w:t>
      </w:r>
      <w:r w:rsidRPr="00451E6E">
        <w:rPr>
          <w:sz w:val="26"/>
          <w:szCs w:val="26"/>
        </w:rPr>
        <w:t>estado</w:t>
      </w:r>
      <w:proofErr w:type="spellEnd"/>
      <w:r w:rsidRPr="00451E6E">
        <w:rPr>
          <w:sz w:val="26"/>
          <w:szCs w:val="26"/>
        </w:rPr>
        <w:t xml:space="preserve"> de Tiro, </w:t>
      </w:r>
      <w:proofErr w:type="spellStart"/>
      <w:r w:rsidRPr="00451E6E">
        <w:rPr>
          <w:sz w:val="26"/>
          <w:szCs w:val="26"/>
        </w:rPr>
        <w:t>Sidon</w:t>
      </w:r>
      <w:proofErr w:type="spellEnd"/>
      <w:r w:rsidRPr="00451E6E">
        <w:rPr>
          <w:sz w:val="26"/>
          <w:szCs w:val="26"/>
        </w:rPr>
        <w:t xml:space="preserve"> e </w:t>
      </w:r>
      <w:proofErr w:type="spellStart"/>
      <w:r w:rsidRPr="00451E6E">
        <w:rPr>
          <w:sz w:val="26"/>
          <w:szCs w:val="26"/>
        </w:rPr>
        <w:t>Biblos</w:t>
      </w:r>
      <w:proofErr w:type="spellEnd"/>
      <w:r w:rsidRPr="00451E6E">
        <w:rPr>
          <w:sz w:val="26"/>
          <w:szCs w:val="26"/>
        </w:rPr>
        <w:t>, as primeiras colônias foram em ilhas próximas, como Chipre e Malta.</w:t>
      </w:r>
    </w:p>
    <w:p w14:paraId="25313140" w14:textId="1D082BB4" w:rsidR="00451E6E" w:rsidRPr="00451E6E" w:rsidRDefault="00451E6E" w:rsidP="00EF1A44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  <w:r w:rsidRPr="00451E6E">
        <w:rPr>
          <w:sz w:val="26"/>
          <w:szCs w:val="26"/>
        </w:rPr>
        <w:t xml:space="preserve">O que fez surgir o comércio fenício foi o chamado colapso da Idade do Bronze, que ocorreu por volta de 1200 a 1100 </w:t>
      </w:r>
      <w:proofErr w:type="gramStart"/>
      <w:r w:rsidRPr="00451E6E">
        <w:rPr>
          <w:sz w:val="26"/>
          <w:szCs w:val="26"/>
        </w:rPr>
        <w:t>a.C..</w:t>
      </w:r>
      <w:proofErr w:type="gramEnd"/>
      <w:r w:rsidRPr="00451E6E">
        <w:rPr>
          <w:sz w:val="26"/>
          <w:szCs w:val="26"/>
        </w:rPr>
        <w:t xml:space="preserve"> Por motivos não muito claros, grandes civilizações como egípcios, gregos micênicos e hititas entraram em rápida decadência. O vácuo de impérios permitiu às </w:t>
      </w:r>
      <w:proofErr w:type="spellStart"/>
      <w:r w:rsidRPr="00451E6E">
        <w:rPr>
          <w:sz w:val="26"/>
          <w:szCs w:val="26"/>
        </w:rPr>
        <w:t>cidades</w:t>
      </w:r>
      <w:r w:rsidR="004A15D0">
        <w:rPr>
          <w:sz w:val="26"/>
          <w:szCs w:val="26"/>
        </w:rPr>
        <w:t>-</w:t>
      </w:r>
      <w:r w:rsidRPr="00451E6E">
        <w:rPr>
          <w:sz w:val="26"/>
          <w:szCs w:val="26"/>
        </w:rPr>
        <w:t>estado</w:t>
      </w:r>
      <w:proofErr w:type="spellEnd"/>
      <w:r w:rsidRPr="00451E6E">
        <w:rPr>
          <w:sz w:val="26"/>
          <w:szCs w:val="26"/>
        </w:rPr>
        <w:t xml:space="preserve"> uma independência inédita, que propiciou o surgimento de sua rede comercial.</w:t>
      </w:r>
    </w:p>
    <w:p w14:paraId="56EFD663" w14:textId="77777777" w:rsidR="00451E6E" w:rsidRPr="00451E6E" w:rsidRDefault="00451E6E" w:rsidP="00EF1A44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  <w:r w:rsidRPr="00451E6E">
        <w:rPr>
          <w:sz w:val="26"/>
          <w:szCs w:val="26"/>
        </w:rPr>
        <w:t>No começo, os fenícios ofereciam os produtos de sua própria região para os vizinhos: madeira de cedro-do-</w:t>
      </w:r>
      <w:proofErr w:type="spellStart"/>
      <w:r w:rsidRPr="00451E6E">
        <w:rPr>
          <w:sz w:val="26"/>
          <w:szCs w:val="26"/>
        </w:rPr>
        <w:t>líbano</w:t>
      </w:r>
      <w:proofErr w:type="spellEnd"/>
      <w:r w:rsidRPr="00451E6E">
        <w:rPr>
          <w:sz w:val="26"/>
          <w:szCs w:val="26"/>
        </w:rPr>
        <w:t xml:space="preserve">, o mesmo material do qual seus barcos eram feitos, e tecidos pintados com extrato dos caramujos do gênero </w:t>
      </w:r>
      <w:proofErr w:type="spellStart"/>
      <w:r w:rsidRPr="00451E6E">
        <w:rPr>
          <w:sz w:val="26"/>
          <w:szCs w:val="26"/>
        </w:rPr>
        <w:t>Murex</w:t>
      </w:r>
      <w:proofErr w:type="spellEnd"/>
      <w:r w:rsidRPr="00451E6E">
        <w:rPr>
          <w:sz w:val="26"/>
          <w:szCs w:val="26"/>
        </w:rPr>
        <w:t xml:space="preserve">, de </w:t>
      </w:r>
      <w:proofErr w:type="gramStart"/>
      <w:r w:rsidRPr="00451E6E">
        <w:rPr>
          <w:sz w:val="26"/>
          <w:szCs w:val="26"/>
        </w:rPr>
        <w:t>um púrpura</w:t>
      </w:r>
      <w:proofErr w:type="gramEnd"/>
      <w:r w:rsidRPr="00451E6E">
        <w:rPr>
          <w:sz w:val="26"/>
          <w:szCs w:val="26"/>
        </w:rPr>
        <w:t xml:space="preserve"> belo e intenso.</w:t>
      </w:r>
    </w:p>
    <w:p w14:paraId="0C8FD460" w14:textId="77777777" w:rsidR="00451E6E" w:rsidRPr="00451E6E" w:rsidRDefault="00451E6E" w:rsidP="00EF1A44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  <w:r w:rsidRPr="00451E6E">
        <w:rPr>
          <w:sz w:val="26"/>
          <w:szCs w:val="26"/>
        </w:rPr>
        <w:lastRenderedPageBreak/>
        <w:t>Conforme novos povos entravam em sua rede comercial, os fenícios os apresentavam a produtos de outros povos que conheciam. Assim eles passaram a vender vinho grego aos egípcios, e papiro egípcio aos gregos – a palavra “</w:t>
      </w:r>
      <w:proofErr w:type="spellStart"/>
      <w:r w:rsidRPr="00451E6E">
        <w:rPr>
          <w:sz w:val="26"/>
          <w:szCs w:val="26"/>
        </w:rPr>
        <w:t>byblos</w:t>
      </w:r>
      <w:proofErr w:type="spellEnd"/>
      <w:r w:rsidRPr="00451E6E">
        <w:rPr>
          <w:sz w:val="26"/>
          <w:szCs w:val="26"/>
        </w:rPr>
        <w:t xml:space="preserve">” passou a significar “papiro” em grego por que eram os comerciantes de </w:t>
      </w:r>
      <w:proofErr w:type="spellStart"/>
      <w:r w:rsidRPr="00451E6E">
        <w:rPr>
          <w:sz w:val="26"/>
          <w:szCs w:val="26"/>
        </w:rPr>
        <w:t>Biblos</w:t>
      </w:r>
      <w:proofErr w:type="spellEnd"/>
      <w:r w:rsidRPr="00451E6E">
        <w:rPr>
          <w:sz w:val="26"/>
          <w:szCs w:val="26"/>
        </w:rPr>
        <w:t xml:space="preserve"> que os supriam com o material. Com o tempo, </w:t>
      </w:r>
      <w:proofErr w:type="spellStart"/>
      <w:r w:rsidRPr="00451E6E">
        <w:rPr>
          <w:sz w:val="26"/>
          <w:szCs w:val="26"/>
        </w:rPr>
        <w:t>biblos</w:t>
      </w:r>
      <w:proofErr w:type="spellEnd"/>
      <w:r w:rsidRPr="00451E6E">
        <w:rPr>
          <w:sz w:val="26"/>
          <w:szCs w:val="26"/>
        </w:rPr>
        <w:t xml:space="preserve"> passou a querer dizer também o conteúdo do papiro, isto é, o livro – daí as palavras biblioteca e Bíblia.</w:t>
      </w:r>
    </w:p>
    <w:p w14:paraId="31B7FF98" w14:textId="77777777" w:rsidR="00451E6E" w:rsidRPr="00451E6E" w:rsidRDefault="00451E6E" w:rsidP="00EF1A44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  <w:r w:rsidRPr="00451E6E">
        <w:rPr>
          <w:sz w:val="26"/>
          <w:szCs w:val="26"/>
        </w:rPr>
        <w:t>Dependendo de remos quando o vento não ajudava, os navios fenícios não tinham muita autonomia e faziam rotas próximas à costa, com paradas constantes. Assim, eles estabeleceram mais de 300 colônias, normalmente meras vilas costeiras de menos de mil habitantes.</w:t>
      </w:r>
    </w:p>
    <w:p w14:paraId="00F468CE" w14:textId="77777777" w:rsidR="004A15D0" w:rsidRDefault="004A15D0" w:rsidP="004A15D0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</w:p>
    <w:p w14:paraId="15D23C5D" w14:textId="3FCEF0B0" w:rsidR="00451E6E" w:rsidRPr="004A15D0" w:rsidRDefault="00451E6E" w:rsidP="004A15D0">
      <w:pPr>
        <w:tabs>
          <w:tab w:val="center" w:pos="5233"/>
        </w:tabs>
        <w:spacing w:line="276" w:lineRule="auto"/>
        <w:jc w:val="both"/>
        <w:rPr>
          <w:b/>
          <w:bCs/>
          <w:sz w:val="26"/>
          <w:szCs w:val="26"/>
        </w:rPr>
      </w:pPr>
      <w:r w:rsidRPr="004A15D0">
        <w:rPr>
          <w:b/>
          <w:bCs/>
          <w:sz w:val="26"/>
          <w:szCs w:val="26"/>
        </w:rPr>
        <w:t>Grandes ideias, grandes negócios</w:t>
      </w:r>
    </w:p>
    <w:p w14:paraId="5AEC8C4B" w14:textId="77777777" w:rsidR="004A15D0" w:rsidRDefault="004A15D0" w:rsidP="00EF1A44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</w:p>
    <w:p w14:paraId="41E7BD19" w14:textId="3B656AA6" w:rsidR="00451E6E" w:rsidRPr="00451E6E" w:rsidRDefault="00451E6E" w:rsidP="004A15D0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  <w:r w:rsidRPr="00451E6E">
        <w:rPr>
          <w:sz w:val="26"/>
          <w:szCs w:val="26"/>
        </w:rPr>
        <w:t>Para se tornarem os donos do Mediterrâneo, os fenícios fizeram uso de diversas inovações, a maioria delas relacionada à tecnologia naval. Os navios de guerra usados pelos romanos e gregos eram basicamente uma criação fenícia. Foi deles a ideia de construir um navio a partir de um esqueleto posto numa doca seca, a partir da quilha central, outra invenção sua.</w:t>
      </w:r>
    </w:p>
    <w:p w14:paraId="4120F6F0" w14:textId="3CB9248B" w:rsidR="00451E6E" w:rsidRPr="00451E6E" w:rsidRDefault="00451E6E" w:rsidP="004A15D0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  <w:r w:rsidRPr="00451E6E">
        <w:rPr>
          <w:sz w:val="26"/>
          <w:szCs w:val="26"/>
        </w:rPr>
        <w:t xml:space="preserve">Seus navios foram os primeiros a ter leme. Também foram eles que tiveram a ideia de distribuir os remadores em duas linhas, criando a birreme, que depois ganharia mais uma linha, tornando-se a </w:t>
      </w:r>
      <w:proofErr w:type="spellStart"/>
      <w:r w:rsidRPr="00451E6E">
        <w:rPr>
          <w:sz w:val="26"/>
          <w:szCs w:val="26"/>
        </w:rPr>
        <w:t>trirreme</w:t>
      </w:r>
      <w:proofErr w:type="spellEnd"/>
      <w:r w:rsidRPr="00451E6E">
        <w:rPr>
          <w:sz w:val="26"/>
          <w:szCs w:val="26"/>
        </w:rPr>
        <w:t xml:space="preserve">. Esses eram navios de guerra, os remadores extras davam velocidade em manobras de </w:t>
      </w:r>
      <w:proofErr w:type="spellStart"/>
      <w:r w:rsidRPr="00451E6E">
        <w:rPr>
          <w:sz w:val="26"/>
          <w:szCs w:val="26"/>
        </w:rPr>
        <w:t>abalroagem</w:t>
      </w:r>
      <w:proofErr w:type="spellEnd"/>
      <w:r w:rsidRPr="00451E6E">
        <w:rPr>
          <w:sz w:val="26"/>
          <w:szCs w:val="26"/>
        </w:rPr>
        <w:t>, bater em outro navio para afundá-lo, que se tornou a principal forma de guerra naval na época.</w:t>
      </w:r>
    </w:p>
    <w:p w14:paraId="2B83E819" w14:textId="2E5A9795" w:rsidR="00451E6E" w:rsidRDefault="00451E6E" w:rsidP="00EF1A44">
      <w:pPr>
        <w:tabs>
          <w:tab w:val="center" w:pos="5233"/>
        </w:tabs>
        <w:spacing w:line="276" w:lineRule="auto"/>
        <w:ind w:firstLine="652"/>
        <w:jc w:val="both"/>
        <w:rPr>
          <w:sz w:val="26"/>
          <w:szCs w:val="26"/>
        </w:rPr>
      </w:pPr>
      <w:r w:rsidRPr="00451E6E">
        <w:rPr>
          <w:sz w:val="26"/>
          <w:szCs w:val="26"/>
        </w:rPr>
        <w:t xml:space="preserve">Os navios de transporte usavam principalmente velas. Mas a criação fenícia mais duradoura é o alfabeto, do qual deriva o nosso. Usar letras para passar sons, e não ideias, como nos </w:t>
      </w:r>
      <w:r w:rsidR="004A15D0" w:rsidRPr="00451E6E">
        <w:rPr>
          <w:sz w:val="26"/>
          <w:szCs w:val="26"/>
        </w:rPr>
        <w:t>hieróglifos</w:t>
      </w:r>
      <w:r w:rsidRPr="00451E6E">
        <w:rPr>
          <w:sz w:val="26"/>
          <w:szCs w:val="26"/>
        </w:rPr>
        <w:t>, foi uma simplificação revolucionária.</w:t>
      </w:r>
    </w:p>
    <w:p w14:paraId="67DEEC90" w14:textId="6E263038" w:rsidR="00C1091F" w:rsidRDefault="00C1091F" w:rsidP="006F4FD3">
      <w:pPr>
        <w:spacing w:line="276" w:lineRule="auto"/>
        <w:rPr>
          <w:sz w:val="26"/>
          <w:szCs w:val="26"/>
        </w:rPr>
      </w:pPr>
    </w:p>
    <w:p w14:paraId="4A14C15D" w14:textId="45896374" w:rsidR="00C1091F" w:rsidRPr="004A15D0" w:rsidRDefault="00C1091F" w:rsidP="004A15D0">
      <w:pPr>
        <w:spacing w:line="276" w:lineRule="auto"/>
        <w:jc w:val="right"/>
        <w:rPr>
          <w:sz w:val="20"/>
          <w:szCs w:val="20"/>
        </w:rPr>
      </w:pPr>
      <w:r w:rsidRPr="004A15D0">
        <w:rPr>
          <w:sz w:val="20"/>
          <w:szCs w:val="20"/>
        </w:rPr>
        <w:t xml:space="preserve">Fonte: </w:t>
      </w:r>
      <w:r w:rsidR="004A15D0" w:rsidRPr="004A15D0">
        <w:rPr>
          <w:sz w:val="20"/>
          <w:szCs w:val="20"/>
        </w:rPr>
        <w:t>Aventuras na História</w:t>
      </w:r>
      <w:r w:rsidRPr="004A15D0">
        <w:rPr>
          <w:sz w:val="20"/>
          <w:szCs w:val="20"/>
        </w:rPr>
        <w:t>. Disponível em: &lt;</w:t>
      </w:r>
      <w:hyperlink r:id="rId8" w:history="1">
        <w:r w:rsidR="004A15D0" w:rsidRPr="004A15D0">
          <w:rPr>
            <w:rStyle w:val="Hyperlink"/>
            <w:sz w:val="20"/>
            <w:szCs w:val="20"/>
          </w:rPr>
          <w:t>https://aventurasnahistoria.uol.com.br/noticias/reportagem/historia-fenicios-mercadores-antiguidade-mediterraneo-cartago-tiro-comercio.phtml</w:t>
        </w:r>
      </w:hyperlink>
      <w:hyperlink r:id="rId9" w:history="1"/>
      <w:r w:rsidRPr="004A15D0">
        <w:rPr>
          <w:sz w:val="20"/>
          <w:szCs w:val="20"/>
        </w:rPr>
        <w:t>&gt; Acesso em 15/08/2020.</w:t>
      </w:r>
    </w:p>
    <w:p w14:paraId="3907F365" w14:textId="5854F349" w:rsidR="00FB707A" w:rsidRDefault="00FB707A" w:rsidP="006F4FD3">
      <w:pPr>
        <w:spacing w:line="276" w:lineRule="auto"/>
      </w:pPr>
    </w:p>
    <w:p w14:paraId="08EEAF73" w14:textId="4959B45B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Anote abaixo as palavras </w:t>
      </w:r>
      <w:r>
        <w:rPr>
          <w:b/>
          <w:bCs/>
          <w:sz w:val="26"/>
          <w:szCs w:val="26"/>
        </w:rPr>
        <w:t xml:space="preserve">do texto </w:t>
      </w:r>
      <w:r>
        <w:rPr>
          <w:b/>
          <w:bCs/>
          <w:sz w:val="26"/>
          <w:szCs w:val="26"/>
        </w:rPr>
        <w:t>que você não sabe o significado. Faça uma pesquisa em dicionários e escreva o significado de cada uma.</w:t>
      </w:r>
    </w:p>
    <w:p w14:paraId="1168E09A" w14:textId="7F7D29BE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7FB747E5" w14:textId="354E0F5B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0EAFF6F2" w14:textId="0FA15013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3F9177D9" w14:textId="5DA1ABF5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Explique, com suas próprias palavras, de forma completa e detalhada, quais foram as contribuições dos fenícios para as técnicas e conhecimentos das sociedades da Antiguidade?</w:t>
      </w:r>
    </w:p>
    <w:p w14:paraId="1E4EB95D" w14:textId="4D29E9B8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5BF815E1" w14:textId="576C3101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6CA0CC27" w14:textId="6FC4D75F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6D87443B" w14:textId="79517AD9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45E2DAEE" w14:textId="2AF5BF4B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30B86A20" w14:textId="2DCC2B36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0CA28B71" w14:textId="52CC12D7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7DB35336" w14:textId="638C305B" w:rsid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</w:p>
    <w:p w14:paraId="14280913" w14:textId="1171C966" w:rsidR="00694601" w:rsidRPr="00694601" w:rsidRDefault="00694601" w:rsidP="00694601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Observe o mapa das rotas comerciais fenícias abaixo e reflita: quais vantagens a localização geográfica do mar Mediterrâneo oferece para os povos que vivem ao seu redor?</w:t>
      </w:r>
    </w:p>
    <w:p w14:paraId="4EC6A039" w14:textId="77777777" w:rsidR="00694601" w:rsidRDefault="00694601" w:rsidP="006F4FD3">
      <w:pPr>
        <w:spacing w:line="276" w:lineRule="auto"/>
      </w:pPr>
    </w:p>
    <w:p w14:paraId="55CBBA05" w14:textId="5548123D" w:rsidR="004A15D0" w:rsidRDefault="00694601" w:rsidP="006F4FD3">
      <w:pPr>
        <w:spacing w:line="276" w:lineRule="auto"/>
      </w:pPr>
      <w:r>
        <w:rPr>
          <w:noProof/>
        </w:rPr>
        <w:drawing>
          <wp:inline distT="0" distB="0" distL="0" distR="0" wp14:anchorId="53A6C672" wp14:editId="231B0B8F">
            <wp:extent cx="6645910" cy="2983865"/>
            <wp:effectExtent l="0" t="0" r="254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933D" w14:textId="504D6646" w:rsidR="00694601" w:rsidRDefault="00694601" w:rsidP="006F4FD3">
      <w:pPr>
        <w:spacing w:line="276" w:lineRule="auto"/>
      </w:pPr>
    </w:p>
    <w:p w14:paraId="44596079" w14:textId="33D6E204" w:rsidR="00694601" w:rsidRDefault="00694601" w:rsidP="006F4FD3">
      <w:pPr>
        <w:spacing w:line="276" w:lineRule="auto"/>
      </w:pPr>
    </w:p>
    <w:p w14:paraId="55A9880C" w14:textId="63D510F8" w:rsidR="00694601" w:rsidRDefault="00694601" w:rsidP="006F4FD3">
      <w:pPr>
        <w:spacing w:line="276" w:lineRule="auto"/>
      </w:pPr>
    </w:p>
    <w:p w14:paraId="7FF8E769" w14:textId="0AD2A7E0" w:rsidR="00694601" w:rsidRDefault="00694601" w:rsidP="006F4FD3">
      <w:pPr>
        <w:spacing w:line="276" w:lineRule="auto"/>
      </w:pPr>
    </w:p>
    <w:p w14:paraId="4E7EF23F" w14:textId="77204BBA" w:rsidR="00694601" w:rsidRDefault="00694601" w:rsidP="006F4FD3">
      <w:pPr>
        <w:spacing w:line="276" w:lineRule="auto"/>
      </w:pPr>
    </w:p>
    <w:p w14:paraId="2D060D8A" w14:textId="5C42416C" w:rsidR="00694601" w:rsidRDefault="00694601" w:rsidP="006F4FD3">
      <w:pPr>
        <w:spacing w:line="276" w:lineRule="auto"/>
      </w:pPr>
    </w:p>
    <w:p w14:paraId="74D4A15A" w14:textId="77777777" w:rsidR="00694601" w:rsidRDefault="00694601" w:rsidP="006F4FD3">
      <w:pPr>
        <w:spacing w:line="276" w:lineRule="auto"/>
      </w:pPr>
      <w:bookmarkStart w:id="1" w:name="_GoBack"/>
      <w:bookmarkEnd w:id="1"/>
    </w:p>
    <w:p w14:paraId="7ED180AD" w14:textId="77777777" w:rsidR="004A15D0" w:rsidRDefault="004A15D0" w:rsidP="006F4FD3">
      <w:pPr>
        <w:spacing w:line="276" w:lineRule="auto"/>
      </w:pPr>
    </w:p>
    <w:p w14:paraId="0C03E63A" w14:textId="5ED271B7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807A" w14:textId="77777777" w:rsidR="003B03EB" w:rsidRDefault="003B03EB">
      <w:r>
        <w:separator/>
      </w:r>
    </w:p>
  </w:endnote>
  <w:endnote w:type="continuationSeparator" w:id="0">
    <w:p w14:paraId="79388C1C" w14:textId="77777777" w:rsidR="003B03EB" w:rsidRDefault="003B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5EB6" w14:textId="77777777" w:rsidR="003B03EB" w:rsidRDefault="003B03EB">
      <w:r>
        <w:separator/>
      </w:r>
    </w:p>
  </w:footnote>
  <w:footnote w:type="continuationSeparator" w:id="0">
    <w:p w14:paraId="60980F00" w14:textId="77777777" w:rsidR="003B03EB" w:rsidRDefault="003B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D2FEE1B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84EB6">
      <w:rPr>
        <w:rStyle w:val="RefernciaSutil"/>
        <w:rFonts w:cs="Calibri"/>
        <w:smallCaps w:val="0"/>
        <w:color w:val="auto"/>
        <w:sz w:val="26"/>
        <w:szCs w:val="26"/>
        <w:u w:val="none"/>
      </w:rPr>
      <w:t>18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15875B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E6E31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4873"/>
    <w:rsid w:val="00326E24"/>
    <w:rsid w:val="00331179"/>
    <w:rsid w:val="00360F62"/>
    <w:rsid w:val="00366F4D"/>
    <w:rsid w:val="003952E6"/>
    <w:rsid w:val="003B03EB"/>
    <w:rsid w:val="003E29D3"/>
    <w:rsid w:val="003E71A1"/>
    <w:rsid w:val="00451E6E"/>
    <w:rsid w:val="00467E38"/>
    <w:rsid w:val="0048044A"/>
    <w:rsid w:val="00492156"/>
    <w:rsid w:val="004A15D0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94601"/>
    <w:rsid w:val="006D12AB"/>
    <w:rsid w:val="006F3A15"/>
    <w:rsid w:val="006F4FD3"/>
    <w:rsid w:val="00733B36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677BE"/>
    <w:rsid w:val="009A07C8"/>
    <w:rsid w:val="009B294A"/>
    <w:rsid w:val="009B4108"/>
    <w:rsid w:val="009C222E"/>
    <w:rsid w:val="009C39B6"/>
    <w:rsid w:val="009D3B8C"/>
    <w:rsid w:val="009D57ED"/>
    <w:rsid w:val="009E6E31"/>
    <w:rsid w:val="00A1069D"/>
    <w:rsid w:val="00A145D1"/>
    <w:rsid w:val="00A3127B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091F"/>
    <w:rsid w:val="00C1691B"/>
    <w:rsid w:val="00C24979"/>
    <w:rsid w:val="00C34733"/>
    <w:rsid w:val="00C56019"/>
    <w:rsid w:val="00C91BB2"/>
    <w:rsid w:val="00CA7C8A"/>
    <w:rsid w:val="00CB624E"/>
    <w:rsid w:val="00CC0CB3"/>
    <w:rsid w:val="00CC3035"/>
    <w:rsid w:val="00CD46E8"/>
    <w:rsid w:val="00D048F1"/>
    <w:rsid w:val="00D16CA6"/>
    <w:rsid w:val="00D313D0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E2D73"/>
    <w:rsid w:val="00DE4D73"/>
    <w:rsid w:val="00E24D78"/>
    <w:rsid w:val="00E55CD8"/>
    <w:rsid w:val="00E832BE"/>
    <w:rsid w:val="00EF190F"/>
    <w:rsid w:val="00EF1A44"/>
    <w:rsid w:val="00F0021B"/>
    <w:rsid w:val="00F0232C"/>
    <w:rsid w:val="00F1229B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B707A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nturasnahistoria.uol.com.br/noticias/reportagem/historia-fenicios-mercadores-antiguidade-mediterraneo-cartago-tiro-comercio.p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rasil.elpais.com/brasil/2016/03/31/ciencia/1459446271_454060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8A3A-8AA6-476C-A571-52DF47D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958</TotalTime>
  <Pages>3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65</cp:revision>
  <cp:lastPrinted>2020-05-19T13:26:00Z</cp:lastPrinted>
  <dcterms:created xsi:type="dcterms:W3CDTF">2020-03-19T16:59:00Z</dcterms:created>
  <dcterms:modified xsi:type="dcterms:W3CDTF">2020-08-15T18:53:00Z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