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29786863" w:rsidR="000247F8" w:rsidRDefault="00CB4F99" w:rsidP="00011B1F">
      <w:pPr>
        <w:pStyle w:val="01Ttulo-IEIJ"/>
      </w:pPr>
      <w:r>
        <w:t xml:space="preserve">expressões </w:t>
      </w:r>
      <w:r w:rsidR="00EE1837">
        <w:t>algébricas – jogos de lógica</w:t>
      </w:r>
    </w:p>
    <w:p w14:paraId="57EE5740" w14:textId="18DE7B07" w:rsidR="00CB4F99" w:rsidRDefault="00EE1837" w:rsidP="000D5C7F">
      <w:pPr>
        <w:spacing w:before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Bom dia 7º ano,</w:t>
      </w:r>
    </w:p>
    <w:p w14:paraId="0648C15D" w14:textId="24F02AAF" w:rsidR="00CB4F99" w:rsidRDefault="00EE1837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Terça-feira é dia de videoconferência. Nos encontramos </w:t>
      </w:r>
      <w:r w:rsidR="00FA11F0">
        <w:rPr>
          <w:rFonts w:asciiTheme="minorHAnsi" w:hAnsiTheme="minorHAnsi" w:cstheme="minorHAnsi"/>
          <w:bCs/>
          <w:sz w:val="26"/>
          <w:szCs w:val="26"/>
        </w:rPr>
        <w:t>à</w:t>
      </w:r>
      <w:r>
        <w:rPr>
          <w:rFonts w:asciiTheme="minorHAnsi" w:hAnsiTheme="minorHAnsi" w:cstheme="minorHAnsi"/>
          <w:bCs/>
          <w:sz w:val="26"/>
          <w:szCs w:val="26"/>
        </w:rPr>
        <w:t xml:space="preserve">s 11h10 para </w:t>
      </w:r>
      <w:r w:rsidR="00FA11F0">
        <w:rPr>
          <w:rFonts w:asciiTheme="minorHAnsi" w:hAnsiTheme="minorHAnsi" w:cstheme="minorHAnsi"/>
          <w:bCs/>
          <w:sz w:val="26"/>
          <w:szCs w:val="26"/>
        </w:rPr>
        <w:t>discutirmos</w:t>
      </w:r>
      <w:bookmarkStart w:id="0" w:name="_GoBack"/>
      <w:bookmarkEnd w:id="0"/>
      <w:r w:rsidR="00FA11F0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a proposta de lógica </w:t>
      </w:r>
      <w:r w:rsidR="00FA11F0">
        <w:rPr>
          <w:rFonts w:asciiTheme="minorHAnsi" w:hAnsiTheme="minorHAnsi" w:cstheme="minorHAnsi"/>
          <w:bCs/>
          <w:sz w:val="26"/>
          <w:szCs w:val="26"/>
        </w:rPr>
        <w:t>realizada ontem. Portanto, é imprescindível que você a tenha realizado.</w:t>
      </w:r>
      <w:r w:rsidRPr="00EE183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EE1837"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42B878E3" wp14:editId="25FC4083">
            <wp:extent cx="2743200" cy="2816063"/>
            <wp:effectExtent l="0" t="0" r="0" b="3810"/>
            <wp:docPr id="1028" name="Picture 4" descr="Desafios | Charadas de matematica, Desafios de matemática ...">
              <a:extLst xmlns:a="http://schemas.openxmlformats.org/drawingml/2006/main">
                <a:ext uri="{FF2B5EF4-FFF2-40B4-BE49-F238E27FC236}">
                  <a16:creationId xmlns:a16="http://schemas.microsoft.com/office/drawing/2014/main" id="{6C239F7F-142A-4A21-9BC6-1C86BA9D35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esafios | Charadas de matematica, Desafios de matemática ...">
                      <a:extLst>
                        <a:ext uri="{FF2B5EF4-FFF2-40B4-BE49-F238E27FC236}">
                          <a16:creationId xmlns:a16="http://schemas.microsoft.com/office/drawing/2014/main" id="{6C239F7F-142A-4A21-9BC6-1C86BA9D35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58" cy="2845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sz w:val="26"/>
          <w:szCs w:val="26"/>
        </w:rPr>
        <w:t xml:space="preserve">    </w:t>
      </w:r>
      <w:r w:rsidRPr="00EE1837"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4189404C" wp14:editId="267AF976">
            <wp:extent cx="3228975" cy="2617219"/>
            <wp:effectExtent l="0" t="0" r="0" b="0"/>
            <wp:docPr id="2050" name="Picture 2" descr="Desafio matemático das frutas vai quebrar sua cabeça; vem ten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esafio matemático das frutas vai quebrar sua cabeça; vem tenta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50" cy="265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3F35C3" w14:textId="31960F14" w:rsidR="00EE1837" w:rsidRDefault="00EE1837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4CD3D6B" w14:textId="30BA12D4" w:rsidR="00EE1837" w:rsidRDefault="00EE1837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D712A80" w14:textId="77777777" w:rsidR="00EE1837" w:rsidRDefault="00EE1837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4FBA8BB" w14:textId="56019285" w:rsidR="00EE1837" w:rsidRDefault="00EE1837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E1837"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6C288C06" wp14:editId="06B74BAA">
            <wp:extent cx="2695575" cy="2592932"/>
            <wp:effectExtent l="0" t="0" r="0" b="0"/>
            <wp:docPr id="5" name="Picture 2" descr="Você consegue resolver esse desafio maluco de matemática?">
              <a:extLst xmlns:a="http://schemas.openxmlformats.org/drawingml/2006/main">
                <a:ext uri="{FF2B5EF4-FFF2-40B4-BE49-F238E27FC236}">
                  <a16:creationId xmlns:a16="http://schemas.microsoft.com/office/drawing/2014/main" id="{3A5FE7C4-15AE-4141-B9E7-5ACB921DC4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Você consegue resolver esse desafio maluco de matemática?">
                      <a:extLst>
                        <a:ext uri="{FF2B5EF4-FFF2-40B4-BE49-F238E27FC236}">
                          <a16:creationId xmlns:a16="http://schemas.microsoft.com/office/drawing/2014/main" id="{3A5FE7C4-15AE-4141-B9E7-5ACB921DC4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08" cy="264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Pr="00EE1837"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5500CB1C" wp14:editId="39231C7F">
            <wp:extent cx="3053448" cy="2334533"/>
            <wp:effectExtent l="0" t="0" r="0" b="8890"/>
            <wp:docPr id="3074" name="Picture 2" descr="Enigma matemático - equação com desenho - questão típic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Enigma matemático - equação com desenho - questão típic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1" t="8575" r="18604" b="7875"/>
                    <a:stretch/>
                  </pic:blipFill>
                  <pic:spPr bwMode="auto">
                    <a:xfrm>
                      <a:off x="0" y="0"/>
                      <a:ext cx="3099290" cy="236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sz w:val="26"/>
          <w:szCs w:val="26"/>
        </w:rPr>
        <w:t xml:space="preserve">        </w:t>
      </w:r>
      <w:r w:rsidRPr="00EE1837">
        <w:rPr>
          <w:rFonts w:asciiTheme="minorHAnsi" w:hAnsiTheme="minorHAnsi" w:cstheme="minorHAnsi"/>
          <w:bCs/>
          <w:noProof/>
          <w:sz w:val="26"/>
          <w:szCs w:val="26"/>
        </w:rPr>
        <w:lastRenderedPageBreak/>
        <w:drawing>
          <wp:inline distT="0" distB="0" distL="0" distR="0" wp14:anchorId="63E4EC05" wp14:editId="4FDCCB6B">
            <wp:extent cx="2276475" cy="2862560"/>
            <wp:effectExtent l="0" t="0" r="0" b="0"/>
            <wp:docPr id="1" name="Picture 2" descr="DOĞAL OL İLK DOĞDUĞUN GİBİ auf Twitter: &quot;SONUÇ NE OLACAK ? Allah..Gönlünüzü,yolunuzunu iyi insanlara çıkarsın..… &quot;">
              <a:extLst xmlns:a="http://schemas.openxmlformats.org/drawingml/2006/main">
                <a:ext uri="{FF2B5EF4-FFF2-40B4-BE49-F238E27FC236}">
                  <a16:creationId xmlns:a16="http://schemas.microsoft.com/office/drawing/2014/main" id="{54BC544E-FF60-432C-8FC4-88EADF97F7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OĞAL OL İLK DOĞDUĞUN GİBİ auf Twitter: &quot;SONUÇ NE OLACAK ? Allah..Gönlünüzü,yolunuzunu iyi insanlara çıkarsın..… &quot;">
                      <a:extLst>
                        <a:ext uri="{FF2B5EF4-FFF2-40B4-BE49-F238E27FC236}">
                          <a16:creationId xmlns:a16="http://schemas.microsoft.com/office/drawing/2014/main" id="{54BC544E-FF60-432C-8FC4-88EADF97F7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57" cy="2918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sz w:val="26"/>
          <w:szCs w:val="26"/>
        </w:rPr>
        <w:t xml:space="preserve">     </w:t>
      </w:r>
      <w:r w:rsidRPr="00EE1837"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754E1DDD" wp14:editId="68434134">
            <wp:extent cx="2857500" cy="2857500"/>
            <wp:effectExtent l="0" t="0" r="0" b="0"/>
            <wp:docPr id="5126" name="Picture 6" descr="Resposta? Um Menino, Par de Tênis e Par de Buquê!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Resposta? Um Menino, Par de Tênis e Par de Buquê! - Brainly.com.b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1837" w:rsidSect="00D638B6">
      <w:headerReference w:type="default" r:id="rId14"/>
      <w:headerReference w:type="first" r:id="rId15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1AB23" w14:textId="77777777" w:rsidR="001265E2" w:rsidRDefault="001265E2">
      <w:pPr>
        <w:spacing w:before="0"/>
      </w:pPr>
      <w:r>
        <w:separator/>
      </w:r>
    </w:p>
  </w:endnote>
  <w:endnote w:type="continuationSeparator" w:id="0">
    <w:p w14:paraId="45D0196E" w14:textId="77777777" w:rsidR="001265E2" w:rsidRDefault="001265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791EE" w14:textId="77777777" w:rsidR="001265E2" w:rsidRDefault="001265E2">
      <w:pPr>
        <w:spacing w:before="0"/>
      </w:pPr>
      <w:r>
        <w:separator/>
      </w:r>
    </w:p>
  </w:footnote>
  <w:footnote w:type="continuationSeparator" w:id="0">
    <w:p w14:paraId="3D2F9DC8" w14:textId="77777777" w:rsidR="001265E2" w:rsidRDefault="001265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F77CA3A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D5C7F">
      <w:rPr>
        <w:rStyle w:val="RefernciaSutil"/>
        <w:rFonts w:cs="Calibri"/>
        <w:smallCaps w:val="0"/>
        <w:color w:val="auto"/>
        <w:u w:val="none"/>
      </w:rPr>
      <w:t>1</w:t>
    </w:r>
    <w:r w:rsidR="00EE1837">
      <w:rPr>
        <w:rStyle w:val="RefernciaSutil"/>
        <w:rFonts w:cs="Calibri"/>
        <w:smallCaps w:val="0"/>
        <w:color w:val="auto"/>
        <w:u w:val="none"/>
      </w:rPr>
      <w:t>8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0AE76F69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E820F1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7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265E2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133A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E1837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11F0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0DA9-22B9-437D-A03B-110A9FAA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3</cp:revision>
  <cp:lastPrinted>2020-08-04T14:02:00Z</cp:lastPrinted>
  <dcterms:created xsi:type="dcterms:W3CDTF">2020-08-10T12:31:00Z</dcterms:created>
  <dcterms:modified xsi:type="dcterms:W3CDTF">2020-08-17T12:33:00Z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