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BE40686" w:rsidR="00BC301A" w:rsidRDefault="00C1091F" w:rsidP="00BC301A">
      <w:pPr>
        <w:pStyle w:val="01Ttulo-IEIJ"/>
      </w:pPr>
      <w:bookmarkStart w:id="0" w:name="_Hlk38705366"/>
      <w:r>
        <w:t>a independência do Brasil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DA56593" w14:textId="7A0FB9EA" w:rsidR="00AA4C95" w:rsidRPr="00AA4C95" w:rsidRDefault="00AA4C95" w:rsidP="00AA4C95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Leia o texto abaixo, anotando as palavras que você não souber o significado:</w:t>
      </w:r>
    </w:p>
    <w:p w14:paraId="4A1ABC53" w14:textId="77777777" w:rsidR="00AA4C95" w:rsidRDefault="00AA4C95" w:rsidP="00C1091F">
      <w:pPr>
        <w:spacing w:line="276" w:lineRule="auto"/>
        <w:jc w:val="center"/>
        <w:rPr>
          <w:sz w:val="26"/>
          <w:szCs w:val="26"/>
        </w:rPr>
      </w:pPr>
    </w:p>
    <w:p w14:paraId="4246068C" w14:textId="1D366057" w:rsidR="00C1091F" w:rsidRPr="00AA4C95" w:rsidRDefault="00C1091F" w:rsidP="00C1091F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AA4C95">
        <w:rPr>
          <w:b/>
          <w:bCs/>
          <w:sz w:val="26"/>
          <w:szCs w:val="26"/>
          <w:u w:val="single"/>
        </w:rPr>
        <w:t>A INDEPENDÊNCIA DO BRASIL FOI REALMENTE PACÍFICA?</w:t>
      </w:r>
    </w:p>
    <w:p w14:paraId="1376058C" w14:textId="77777777" w:rsidR="00C1091F" w:rsidRPr="00AA4C95" w:rsidRDefault="00C1091F" w:rsidP="00C1091F">
      <w:pPr>
        <w:spacing w:line="276" w:lineRule="auto"/>
        <w:jc w:val="center"/>
        <w:rPr>
          <w:i/>
          <w:iCs/>
          <w:sz w:val="26"/>
          <w:szCs w:val="26"/>
        </w:rPr>
      </w:pPr>
      <w:r w:rsidRPr="00AA4C95">
        <w:rPr>
          <w:i/>
          <w:iCs/>
          <w:sz w:val="26"/>
          <w:szCs w:val="26"/>
        </w:rPr>
        <w:t>No resto do continente, dezenas de milhares pereceram pela independência. Aqui foi, literalmente, resolvido no grito. Fato ou mito?</w:t>
      </w:r>
    </w:p>
    <w:p w14:paraId="31BF99C9" w14:textId="77777777" w:rsidR="00C1091F" w:rsidRPr="00C1091F" w:rsidRDefault="00C1091F" w:rsidP="00C1091F">
      <w:pPr>
        <w:spacing w:line="276" w:lineRule="auto"/>
        <w:jc w:val="center"/>
        <w:rPr>
          <w:sz w:val="26"/>
          <w:szCs w:val="26"/>
        </w:rPr>
      </w:pPr>
    </w:p>
    <w:p w14:paraId="75A3E44A" w14:textId="047408CE" w:rsidR="00A3127B" w:rsidRPr="00AA4C95" w:rsidRDefault="00C1091F" w:rsidP="00AA4C95">
      <w:pPr>
        <w:spacing w:line="276" w:lineRule="auto"/>
        <w:jc w:val="right"/>
        <w:rPr>
          <w:sz w:val="20"/>
          <w:szCs w:val="20"/>
        </w:rPr>
      </w:pPr>
      <w:r w:rsidRPr="00AA4C95">
        <w:rPr>
          <w:sz w:val="20"/>
          <w:szCs w:val="20"/>
        </w:rPr>
        <w:t>REDAÇÃO PUBLICADO EM 07/09/2019, ÀS 00H00</w:t>
      </w:r>
    </w:p>
    <w:p w14:paraId="72827FDB" w14:textId="738A7E3A" w:rsidR="00C1091F" w:rsidRDefault="00C1091F" w:rsidP="00C1091F">
      <w:pPr>
        <w:spacing w:line="276" w:lineRule="auto"/>
        <w:jc w:val="center"/>
        <w:rPr>
          <w:sz w:val="26"/>
          <w:szCs w:val="26"/>
        </w:rPr>
      </w:pPr>
      <w:r w:rsidRPr="00C1091F">
        <w:drawing>
          <wp:inline distT="0" distB="0" distL="0" distR="0" wp14:anchorId="45CFA4FF" wp14:editId="7C281B26">
            <wp:extent cx="4649638" cy="26153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0623" cy="26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78B3" w14:textId="7799F240" w:rsidR="00C1091F" w:rsidRPr="00AA4C95" w:rsidRDefault="00C1091F" w:rsidP="00C1091F">
      <w:pPr>
        <w:spacing w:line="276" w:lineRule="auto"/>
        <w:jc w:val="center"/>
        <w:rPr>
          <w:i/>
          <w:iCs/>
          <w:sz w:val="26"/>
          <w:szCs w:val="26"/>
        </w:rPr>
      </w:pPr>
      <w:proofErr w:type="gramStart"/>
      <w:r w:rsidRPr="00AA4C95">
        <w:rPr>
          <w:i/>
          <w:iCs/>
          <w:sz w:val="26"/>
          <w:szCs w:val="26"/>
        </w:rPr>
        <w:t>Dom Pedro I</w:t>
      </w:r>
      <w:proofErr w:type="gramEnd"/>
      <w:r w:rsidRPr="00AA4C95">
        <w:rPr>
          <w:i/>
          <w:iCs/>
          <w:sz w:val="26"/>
          <w:szCs w:val="26"/>
        </w:rPr>
        <w:t xml:space="preserve"> rodeado por uma multidão após declarar a independência do Brasil - </w:t>
      </w:r>
      <w:proofErr w:type="spellStart"/>
      <w:r w:rsidRPr="00AA4C95">
        <w:rPr>
          <w:i/>
          <w:iCs/>
          <w:sz w:val="26"/>
          <w:szCs w:val="26"/>
        </w:rPr>
        <w:t>Wikimedia</w:t>
      </w:r>
      <w:proofErr w:type="spellEnd"/>
      <w:r w:rsidRPr="00AA4C95">
        <w:rPr>
          <w:i/>
          <w:iCs/>
          <w:sz w:val="26"/>
          <w:szCs w:val="26"/>
        </w:rPr>
        <w:t xml:space="preserve"> Commons</w:t>
      </w:r>
    </w:p>
    <w:p w14:paraId="449E4198" w14:textId="77777777" w:rsidR="00C1091F" w:rsidRDefault="00C1091F" w:rsidP="00C1091F">
      <w:pPr>
        <w:spacing w:line="276" w:lineRule="auto"/>
        <w:jc w:val="center"/>
        <w:rPr>
          <w:sz w:val="26"/>
          <w:szCs w:val="26"/>
        </w:rPr>
      </w:pPr>
    </w:p>
    <w:p w14:paraId="56722123" w14:textId="77777777" w:rsidR="00C1091F" w:rsidRPr="00C1091F" w:rsidRDefault="00A3127B" w:rsidP="00C109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091F" w:rsidRPr="00C1091F">
        <w:rPr>
          <w:sz w:val="26"/>
          <w:szCs w:val="26"/>
        </w:rPr>
        <w:t xml:space="preserve">O senso comum diz que a independência do Brasil aconteceu de forma pacífica, sem o derramamento de uma gota de sangue sequer. O quadro O A Proclamação da Independência, de François-René </w:t>
      </w:r>
      <w:proofErr w:type="spellStart"/>
      <w:r w:rsidR="00C1091F" w:rsidRPr="00C1091F">
        <w:rPr>
          <w:sz w:val="26"/>
          <w:szCs w:val="26"/>
        </w:rPr>
        <w:t>Moreau</w:t>
      </w:r>
      <w:proofErr w:type="spellEnd"/>
      <w:r w:rsidR="00C1091F" w:rsidRPr="00C1091F">
        <w:rPr>
          <w:sz w:val="26"/>
          <w:szCs w:val="26"/>
        </w:rPr>
        <w:t xml:space="preserve"> (acima), retrata o imaginário dos brasileiros: a separação de Portugal teria sido conquistada em um gesto minimalista de Dom Pedro I.</w:t>
      </w:r>
    </w:p>
    <w:p w14:paraId="63AD7E31" w14:textId="77777777" w:rsidR="00C1091F" w:rsidRPr="00C1091F" w:rsidRDefault="00C1091F" w:rsidP="00AA4C9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 xml:space="preserve">Compare com o resto do continente: nos Estados Unidos, a Guerra de Independência durou mais de oito anos (1775-1783), causou mais de 150 mil mortes, apenas entre militares. Na América Espanhola, a partir de 1808, as campanhas de </w:t>
      </w:r>
      <w:proofErr w:type="spellStart"/>
      <w:r w:rsidRPr="00C1091F">
        <w:rPr>
          <w:sz w:val="26"/>
          <w:szCs w:val="26"/>
        </w:rPr>
        <w:t>Simón</w:t>
      </w:r>
      <w:proofErr w:type="spellEnd"/>
      <w:r w:rsidRPr="00C1091F">
        <w:rPr>
          <w:sz w:val="26"/>
          <w:szCs w:val="26"/>
        </w:rPr>
        <w:t xml:space="preserve"> Bolívar e José de San Martín contaram com forte resistência da Espanha – e terminaram com a fragmentação do território em países que </w:t>
      </w:r>
      <w:r w:rsidRPr="00C1091F">
        <w:rPr>
          <w:sz w:val="26"/>
          <w:szCs w:val="26"/>
        </w:rPr>
        <w:lastRenderedPageBreak/>
        <w:t>entrariam em guerra entre si.</w:t>
      </w:r>
    </w:p>
    <w:p w14:paraId="4FE7733E" w14:textId="77777777" w:rsidR="00C1091F" w:rsidRPr="00C1091F" w:rsidRDefault="00C1091F" w:rsidP="00AA4C9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O fato, porém, é que Dom Pedro não foi o primeiro a tentar a independência. E, em todas as outras tentativas, o resultado foi, sim, sangrento. Primeiro vieram a Inconfidência Mineira, em 1789, e a Conjuração Baiana, em 1798. Ambas não conseguiram superar a fase conspiratória, mas foram reprimidas e tiveram seus líderes executados.</w:t>
      </w:r>
    </w:p>
    <w:p w14:paraId="2899385E" w14:textId="77777777" w:rsidR="00C1091F" w:rsidRPr="00C1091F" w:rsidRDefault="00C1091F" w:rsidP="00AA4C9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Antes que mais revoltas acontecessem, contudo, ocorreu algo insólito: o Brasil ganhou muito mais que a independência. Tornou-se a capital de Portugal. Com a fuga da corte portuguesa para o Rio de Janeiro, as ordens passaram a partir da colônia para a metrópole, num caso único no mundo. Mas isso não satisfez os desejos de todos os brasileiros.</w:t>
      </w:r>
    </w:p>
    <w:p w14:paraId="384E9B46" w14:textId="77777777" w:rsidR="00C1091F" w:rsidRPr="00C1091F" w:rsidRDefault="00C1091F" w:rsidP="00AA4C9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Em 1817, Pernambuco entrou em insurreição. Insatisfeitos com os impostos estabelecidos no Brasil a partir da chegada da corte portuguesa e com a grande quantidade de portugueses nos cargos públicos, os cidadãos mais ricos e influentes da capitania de Pernambuco dominaram Recife e implantaram um governo republicano.</w:t>
      </w:r>
    </w:p>
    <w:p w14:paraId="4DA52B19" w14:textId="77777777" w:rsidR="00C1091F" w:rsidRPr="00C1091F" w:rsidRDefault="00C1091F" w:rsidP="00AA4C9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Dom João VI, com receio de que a revolta se ampliasse para as outras províncias, organizou uma forte repressão contra os revoltosos. Os conflitos duraram 75 dias e terminaram com a derrota dos pernambucanos – aqueles que não morreram em combate foram presos e condenados à morte.</w:t>
      </w:r>
    </w:p>
    <w:p w14:paraId="650C9532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Em 1822, havia chegado a hora. Mas uma hora muito diferente das outras. Dom Pedro, príncipe regente desde o retorno de Dom João VI a Portugal, no ano anterior, desagradava as cortes portuguesas, que desejavam a volta do antigo pacto colonial.</w:t>
      </w:r>
    </w:p>
    <w:p w14:paraId="44851477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Enquanto isso, muitos dos brasileiros mais poderosos perceberam que as cortes ameaçavam os benefícios conquistados – particularmente os comerciais, com a abertura dos portos – e passaram a apoiar a supressão total da influência portuguesa.</w:t>
      </w:r>
    </w:p>
    <w:p w14:paraId="06238608" w14:textId="1BD98387" w:rsidR="008401A5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Pressionado, Dom Pedro rejeitou a ordem de voltar a Portugal, em janeiro, e proclamou a independência em 7 de setembro. Mas aí havia um empecilho: várias províncias continuavam a ser comandadas por governantes portugueses, que não aceitaram a separação e expressaram sua fidelidade à Metrópole.</w:t>
      </w:r>
    </w:p>
    <w:p w14:paraId="02978260" w14:textId="0971566C" w:rsidR="008401A5" w:rsidRDefault="008401A5" w:rsidP="008401A5">
      <w:pPr>
        <w:spacing w:line="276" w:lineRule="auto"/>
        <w:ind w:firstLine="643"/>
        <w:jc w:val="both"/>
        <w:rPr>
          <w:sz w:val="26"/>
          <w:szCs w:val="26"/>
        </w:rPr>
      </w:pPr>
    </w:p>
    <w:p w14:paraId="5C0D33E5" w14:textId="2EE867D7" w:rsidR="008401A5" w:rsidRP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Guerras de Independência</w:t>
      </w:r>
    </w:p>
    <w:p w14:paraId="0CEF9A12" w14:textId="77777777" w:rsidR="008401A5" w:rsidRDefault="008401A5" w:rsidP="008401A5">
      <w:pPr>
        <w:spacing w:line="276" w:lineRule="auto"/>
        <w:ind w:firstLine="643"/>
        <w:jc w:val="both"/>
        <w:rPr>
          <w:sz w:val="26"/>
          <w:szCs w:val="26"/>
        </w:rPr>
      </w:pPr>
    </w:p>
    <w:p w14:paraId="1ED10AA4" w14:textId="06870DA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Ao final das contas, o Brasil não teve Guerra de Independência, mas guerras. Entre 1822 e 1825, diversos conflitos ocorreram em todo o território nacional, principalmente nas províncias do Grão-Pará, Bahia, Maranhão, Cisplatina e Piauí, onde havia maior concentração de tropas do Exército português. Esse forte movimento de resistência era organizado por comerciantes ligados a Portugal e militares portugueses que viviam no Brasil.</w:t>
      </w:r>
    </w:p>
    <w:p w14:paraId="7FBFEC0F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 xml:space="preserve">Dom Pedro I precisou formar milícias e contratar militares ingleses e franceses, como </w:t>
      </w:r>
      <w:proofErr w:type="spellStart"/>
      <w:r w:rsidRPr="00C1091F">
        <w:rPr>
          <w:sz w:val="26"/>
          <w:szCs w:val="26"/>
        </w:rPr>
        <w:t>Lord</w:t>
      </w:r>
      <w:proofErr w:type="spellEnd"/>
      <w:r w:rsidRPr="00C1091F">
        <w:rPr>
          <w:sz w:val="26"/>
          <w:szCs w:val="26"/>
        </w:rPr>
        <w:t xml:space="preserve"> Cochrane e Pierre </w:t>
      </w:r>
      <w:proofErr w:type="spellStart"/>
      <w:r w:rsidRPr="00C1091F">
        <w:rPr>
          <w:sz w:val="26"/>
          <w:szCs w:val="26"/>
        </w:rPr>
        <w:t>Labatut</w:t>
      </w:r>
      <w:proofErr w:type="spellEnd"/>
      <w:r w:rsidRPr="00C1091F">
        <w:rPr>
          <w:sz w:val="26"/>
          <w:szCs w:val="26"/>
        </w:rPr>
        <w:t>, para combater nas Guerras de Independência. Também lutaram como voluntários homens livres, escravos e negros libertos.</w:t>
      </w:r>
    </w:p>
    <w:p w14:paraId="47EA30E9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Uma das maiores guerras de independência, o conflito na Bahia teve início antes mesmo do 7 de setembro. A luta armada no Recôncavo Baiano havia começado em fevereiro de 1822, quando os baianos descobriram que seriam governados por um general português, Ignácio Luiz Madeira de Melo. Em 8 de novembro de 1822 aconteceu a maior batalha da independência, a de Pirajá, que movimentou mais de 4 mil homens.</w:t>
      </w:r>
    </w:p>
    <w:p w14:paraId="41A19680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lastRenderedPageBreak/>
        <w:t>Os conflitos entre a população e os soldados portugueses só terminaram em 2 de julho de 1823, quando as tropas brasileiras conseguiram conter os lusitanos – a separação de Portugal só foi reconhecida nessa data, que permanece como o dia oficial da independência para os baianos.</w:t>
      </w:r>
    </w:p>
    <w:p w14:paraId="71702CF8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Na província do Grão-Pará, a chegada do governante português José Maria de Moura, em abril de 1823, provocou revoltas que foram reprimidas com violência pelas tropas portuguesas. Brasileiros independentistas eram perseguidos e revidavam com mais violência.</w:t>
      </w:r>
    </w:p>
    <w:p w14:paraId="220B1B27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André Roberto Arruda Machado, doutor em História Social pela Universidade de São Paulo, comenta: “O processo histórico da incorporação da província do Grão-Pará ao Império do Brasil logo chamou a atenção pela intensidade dos conflitos, inclusive armados, que marcaram esse período de forma tão violenta”.</w:t>
      </w:r>
    </w:p>
    <w:p w14:paraId="498EFF89" w14:textId="77777777" w:rsidR="00C1091F" w:rsidRPr="00C1091F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>Conflitos menores foram sufocados pelo governo brasileiro nas províncias do Maranhão, Piauí, Alagoas, Sergipe, Ceará e Cisplatina, e o Brasil, enfim, conquistou sua unidade territorial, reconhecida por Portugal em 1825.</w:t>
      </w:r>
    </w:p>
    <w:p w14:paraId="5BE92F69" w14:textId="67EF716A" w:rsidR="007E5B77" w:rsidRDefault="00C1091F" w:rsidP="008401A5">
      <w:pPr>
        <w:spacing w:line="276" w:lineRule="auto"/>
        <w:ind w:firstLine="643"/>
        <w:jc w:val="both"/>
        <w:rPr>
          <w:sz w:val="26"/>
          <w:szCs w:val="26"/>
        </w:rPr>
      </w:pPr>
      <w:r w:rsidRPr="00C1091F">
        <w:rPr>
          <w:sz w:val="26"/>
          <w:szCs w:val="26"/>
        </w:rPr>
        <w:t xml:space="preserve">A independência do Brasil foi relativamente pacífica no Sudeste, o centro do poder – </w:t>
      </w:r>
      <w:proofErr w:type="gramStart"/>
      <w:r w:rsidRPr="00C1091F">
        <w:rPr>
          <w:sz w:val="26"/>
          <w:szCs w:val="26"/>
        </w:rPr>
        <w:t>e também</w:t>
      </w:r>
      <w:proofErr w:type="gramEnd"/>
      <w:r w:rsidRPr="00C1091F">
        <w:rPr>
          <w:sz w:val="26"/>
          <w:szCs w:val="26"/>
        </w:rPr>
        <w:t xml:space="preserve"> onde se registrava a história, de forma que essa foi a imagem a ficar no pensamento popular. No total, os combates nesse processo causaram mais de 3 mil mortes. Para Arruda Machado, as Guerras de Independência no Brasil mostram que devemos repensar “a tese de que a formação do Estado brasileiro se resolveu através de um simples e pouco traumático acordo”.</w:t>
      </w:r>
    </w:p>
    <w:p w14:paraId="67DEEC90" w14:textId="6E263038" w:rsidR="00C1091F" w:rsidRDefault="00C1091F" w:rsidP="00C1091F">
      <w:pPr>
        <w:spacing w:line="276" w:lineRule="auto"/>
        <w:jc w:val="both"/>
        <w:rPr>
          <w:sz w:val="26"/>
          <w:szCs w:val="26"/>
        </w:rPr>
      </w:pPr>
    </w:p>
    <w:p w14:paraId="4A14C15D" w14:textId="18E40804" w:rsidR="00C1091F" w:rsidRPr="008401A5" w:rsidRDefault="00C1091F" w:rsidP="008401A5">
      <w:pPr>
        <w:spacing w:line="276" w:lineRule="auto"/>
        <w:jc w:val="right"/>
        <w:rPr>
          <w:sz w:val="20"/>
          <w:szCs w:val="20"/>
        </w:rPr>
      </w:pPr>
      <w:r w:rsidRPr="008401A5">
        <w:rPr>
          <w:sz w:val="20"/>
          <w:szCs w:val="20"/>
        </w:rPr>
        <w:t>Fonte: Aventuras na História. Disponível em: &lt;</w:t>
      </w:r>
      <w:hyperlink r:id="rId9" w:history="1">
        <w:r w:rsidRPr="008401A5">
          <w:rPr>
            <w:rStyle w:val="Hyperlink"/>
            <w:sz w:val="20"/>
            <w:szCs w:val="20"/>
          </w:rPr>
          <w:t>https://aventurasnahistoria.uol.com.br/noticias/almanaque/independencia-do-brasil-foi-realmente-pacifica.phtml</w:t>
        </w:r>
      </w:hyperlink>
      <w:r w:rsidRPr="008401A5">
        <w:rPr>
          <w:sz w:val="20"/>
          <w:szCs w:val="20"/>
        </w:rPr>
        <w:t>&gt; Acesso em 15/08/2020.</w:t>
      </w:r>
    </w:p>
    <w:p w14:paraId="743C6D61" w14:textId="4D3D2570" w:rsidR="009677BE" w:rsidRPr="00C1091F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4B73D32E" w14:textId="63EF219F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Anote abaixo as palavras que você não sabe o significado. Faça uma pesquisa em dicionários e escreva o significado de cada uma.</w:t>
      </w:r>
    </w:p>
    <w:p w14:paraId="67E9ADE5" w14:textId="6097BD8A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384F46C7" w14:textId="77777777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5EA77460" w14:textId="59287E16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0179EB76" w14:textId="646CAAEF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Com base na leitura responda, com suas próprias palavras e de forma completa e detalhada, a pergunta que dá título ao texto.</w:t>
      </w:r>
    </w:p>
    <w:p w14:paraId="37E679A0" w14:textId="1FD4D10F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4264EF6F" w14:textId="1BD32C58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0F58E6B7" w14:textId="77777777" w:rsid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</w:p>
    <w:p w14:paraId="4E1CF653" w14:textId="414554CE" w:rsidR="008401A5" w:rsidRPr="008401A5" w:rsidRDefault="008401A5" w:rsidP="008401A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Em qual região se concentrou o poder político após a independência do Brasil? E quais regiões resistiram em aceitar a independência?</w:t>
      </w:r>
    </w:p>
    <w:p w14:paraId="3DD215A0" w14:textId="30620DF1" w:rsidR="009677BE" w:rsidRPr="00C1091F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CBDA992" w14:textId="545B0C7E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43FB3390" w14:textId="77777777" w:rsidR="008401A5" w:rsidRPr="00C1091F" w:rsidRDefault="008401A5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</w:t>
      </w:r>
      <w:bookmarkStart w:id="1" w:name="_GoBack"/>
      <w:bookmarkEnd w:id="1"/>
      <w:r w:rsidRPr="006F3A15">
        <w:rPr>
          <w:rFonts w:cs="Calibri"/>
          <w:b/>
          <w:bCs/>
          <w:sz w:val="26"/>
          <w:szCs w:val="26"/>
        </w:rPr>
        <w:t xml:space="preserve">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8CAA" w14:textId="77777777" w:rsidR="00E0769D" w:rsidRDefault="00E0769D">
      <w:r>
        <w:separator/>
      </w:r>
    </w:p>
  </w:endnote>
  <w:endnote w:type="continuationSeparator" w:id="0">
    <w:p w14:paraId="6FEFDB90" w14:textId="77777777" w:rsidR="00E0769D" w:rsidRDefault="00E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3EB2" w14:textId="77777777" w:rsidR="00E0769D" w:rsidRDefault="00E0769D">
      <w:r>
        <w:separator/>
      </w:r>
    </w:p>
  </w:footnote>
  <w:footnote w:type="continuationSeparator" w:id="0">
    <w:p w14:paraId="3287FBD0" w14:textId="77777777" w:rsidR="00E0769D" w:rsidRDefault="00E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D2FEE1B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84EB6">
      <w:rPr>
        <w:rStyle w:val="RefernciaSutil"/>
        <w:rFonts w:cs="Calibri"/>
        <w:smallCaps w:val="0"/>
        <w:color w:val="auto"/>
        <w:sz w:val="26"/>
        <w:szCs w:val="26"/>
        <w:u w:val="none"/>
      </w:rPr>
      <w:t>18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836236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1091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401A5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A07C8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AA4C95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091F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0769D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enturasnahistoria.uol.com.br/noticias/almanaque/independencia-do-brasil-foi-realmente-pacifica.p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CAC8-969C-4010-87AF-2916FB7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948</TotalTime>
  <Pages>4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64</cp:revision>
  <cp:lastPrinted>2020-05-19T13:26:00Z</cp:lastPrinted>
  <dcterms:created xsi:type="dcterms:W3CDTF">2020-03-19T16:59:00Z</dcterms:created>
  <dcterms:modified xsi:type="dcterms:W3CDTF">2020-08-15T18:32:00Z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