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21037">
        <w:t>x</w:t>
      </w:r>
      <w:r w:rsidR="0020396B">
        <w:t>xv</w:t>
      </w:r>
      <w:r w:rsidR="00E822CA">
        <w:t>ii</w:t>
      </w:r>
      <w:r w:rsidR="00946393">
        <w:t>i</w:t>
      </w:r>
      <w:bookmarkStart w:id="0" w:name="_GoBack"/>
      <w:bookmarkEnd w:id="0"/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C4" w:rsidRDefault="004B29C4">
      <w:pPr>
        <w:spacing w:before="0"/>
      </w:pPr>
      <w:r>
        <w:separator/>
      </w:r>
    </w:p>
  </w:endnote>
  <w:endnote w:type="continuationSeparator" w:id="0">
    <w:p w:rsidR="004B29C4" w:rsidRDefault="004B29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C4" w:rsidRDefault="004B29C4">
      <w:pPr>
        <w:spacing w:before="0"/>
      </w:pPr>
      <w:r>
        <w:separator/>
      </w:r>
    </w:p>
  </w:footnote>
  <w:footnote w:type="continuationSeparator" w:id="0">
    <w:p w:rsidR="004B29C4" w:rsidRDefault="004B29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46393">
      <w:rPr>
        <w:rStyle w:val="RefernciaSutil"/>
        <w:rFonts w:cs="Calibri"/>
        <w:smallCaps w:val="0"/>
        <w:color w:val="auto"/>
        <w:u w:val="none"/>
      </w:rPr>
      <w:t>18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20396B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DA3670"/>
    <w:rsid w:val="00E52AFC"/>
    <w:rsid w:val="00E6393C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2020-08-17T06:52:00Z</dcterms:created>
  <dcterms:modified xsi:type="dcterms:W3CDTF">2020-08-17T06:52:00Z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