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7A7856" w:rsidP="00E52AFC">
      <w:pPr>
        <w:pStyle w:val="01Ttulo-IEIJ"/>
      </w:pPr>
      <w:r>
        <w:t>banda de garagem à distância</w:t>
      </w:r>
    </w:p>
    <w:p w:rsidR="007A7856" w:rsidRDefault="007A7856" w:rsidP="007A7856"/>
    <w:p w:rsidR="007A7856" w:rsidRDefault="007A7856" w:rsidP="007A7856">
      <w:r>
        <w:rPr>
          <w:noProof/>
          <w:lang w:eastAsia="pt-BR"/>
        </w:rPr>
        <w:drawing>
          <wp:inline distT="0" distB="0" distL="0" distR="0" wp14:anchorId="1B84B9C3" wp14:editId="4DD72CEE">
            <wp:extent cx="2731324" cy="179983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band one 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40" cy="18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856" w:rsidRDefault="007A7856" w:rsidP="007A7856"/>
    <w:p w:rsidR="007A7856" w:rsidRDefault="007A7856" w:rsidP="007A7856">
      <w:r>
        <w:t>Olá, queridos.</w:t>
      </w:r>
    </w:p>
    <w:p w:rsidR="007A7856" w:rsidRDefault="007A7856" w:rsidP="007A7856">
      <w:r>
        <w:t xml:space="preserve">Tivemos que adaptar as aulas de música ao contexto da pandemia, o que não é nada fácil. Afinal, nem todos têm instrumentos em casa, e mesmo os que têm precisam do auxílio do professor para realizar da maneira correta. </w:t>
      </w:r>
    </w:p>
    <w:p w:rsidR="007A7856" w:rsidRDefault="007A7856" w:rsidP="007A7856">
      <w:r>
        <w:t xml:space="preserve">Isso sem falar da dificuldade – uma impossibilidade, na verdade, de juntarmos a banda através da internet. </w:t>
      </w:r>
    </w:p>
    <w:p w:rsidR="007A7856" w:rsidRDefault="007A7856" w:rsidP="007A7856">
      <w:r>
        <w:t xml:space="preserve">Por isso enviei gráficos, desenhos, fotos, enfim, orientações para que vocês aprendam e pratiquem em casa, por conta própria, </w:t>
      </w:r>
    </w:p>
    <w:p w:rsidR="007A7856" w:rsidRDefault="007A7856" w:rsidP="007A7856">
      <w:r>
        <w:t>De forma que fundamental que vocês estudem, pratiquem, por mais que seja estranho “tocar” sobre um pedaço de papel, por exemplo.</w:t>
      </w:r>
    </w:p>
    <w:p w:rsidR="007A7856" w:rsidRDefault="007A7856" w:rsidP="007A7856">
      <w:r>
        <w:t>Eu gostaria que o estímulo para que vocês estudassem as músicas da banda não fosse a ameaça de perder nota, mas realmente a vontade de tocar com os amigos as músicas que vocês escolheram.</w:t>
      </w:r>
    </w:p>
    <w:p w:rsidR="007A7856" w:rsidRDefault="007A7856" w:rsidP="007A7856">
      <w:r>
        <w:t>Conto com o empenho de todos para que quando voltarmos, e vamos voltar, cada membro da banda já saiba o que fazer, e as músicas fiquem prontas rapidamente.</w:t>
      </w:r>
    </w:p>
    <w:p w:rsidR="007A7856" w:rsidRDefault="007A7856" w:rsidP="007A7856">
      <w:r>
        <w:t>Então, mãos à obra!</w:t>
      </w:r>
    </w:p>
    <w:p w:rsidR="007A7856" w:rsidRDefault="007A7856" w:rsidP="007A7856"/>
    <w:p w:rsidR="007A7856" w:rsidRPr="00DC185B" w:rsidRDefault="007A7856" w:rsidP="007A7856">
      <w:pPr>
        <w:rPr>
          <w:b/>
          <w:sz w:val="28"/>
          <w:szCs w:val="28"/>
        </w:rPr>
      </w:pPr>
      <w:r w:rsidRPr="00DC185B">
        <w:rPr>
          <w:b/>
          <w:sz w:val="28"/>
          <w:szCs w:val="28"/>
        </w:rPr>
        <w:t>Lembrando que a nota de hoje será pela participação em aula.</w:t>
      </w:r>
    </w:p>
    <w:p w:rsidR="00AE0D5B" w:rsidRPr="008F724F" w:rsidRDefault="00AE0D5B" w:rsidP="007A7856">
      <w:pPr>
        <w:rPr>
          <w:b/>
          <w:sz w:val="24"/>
        </w:rPr>
      </w:pPr>
    </w:p>
    <w:sectPr w:rsidR="00AE0D5B" w:rsidRPr="008F7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79" w:rsidRDefault="008B2E79">
      <w:r>
        <w:separator/>
      </w:r>
    </w:p>
  </w:endnote>
  <w:endnote w:type="continuationSeparator" w:id="0">
    <w:p w:rsidR="008B2E79" w:rsidRDefault="008B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79" w:rsidRDefault="008B2E79">
      <w:r>
        <w:separator/>
      </w:r>
    </w:p>
  </w:footnote>
  <w:footnote w:type="continuationSeparator" w:id="0">
    <w:p w:rsidR="008B2E79" w:rsidRDefault="008B2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56A12">
      <w:rPr>
        <w:rStyle w:val="RefernciaSutil"/>
        <w:rFonts w:cs="Calibri"/>
        <w:smallCaps w:val="0"/>
        <w:color w:val="auto"/>
        <w:u w:val="none"/>
      </w:rPr>
      <w:t>19</w:t>
    </w:r>
    <w:r w:rsidR="007A7856">
      <w:rPr>
        <w:rStyle w:val="RefernciaSutil"/>
        <w:rFonts w:cs="Calibri"/>
        <w:smallCaps w:val="0"/>
        <w:color w:val="auto"/>
        <w:u w:val="none"/>
      </w:rPr>
      <w:t xml:space="preserve"> de 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_</w:t>
    </w:r>
    <w:r w:rsidR="00956A12">
      <w:rPr>
        <w:rStyle w:val="RefernciaSutil"/>
        <w:rFonts w:cs="Calibri"/>
        <w:smallCaps w:val="0"/>
        <w:color w:val="auto"/>
        <w:u w:val="none"/>
      </w:rPr>
      <w:t>7</w:t>
    </w:r>
    <w:bookmarkStart w:id="0" w:name="_GoBack"/>
    <w:bookmarkEnd w:id="0"/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2452B1"/>
    <w:rsid w:val="00390695"/>
    <w:rsid w:val="00402045"/>
    <w:rsid w:val="00517D1D"/>
    <w:rsid w:val="0052395C"/>
    <w:rsid w:val="00554FFD"/>
    <w:rsid w:val="005F7381"/>
    <w:rsid w:val="006B1C49"/>
    <w:rsid w:val="006B5F09"/>
    <w:rsid w:val="006D5414"/>
    <w:rsid w:val="007555C1"/>
    <w:rsid w:val="007A7856"/>
    <w:rsid w:val="007C6C79"/>
    <w:rsid w:val="00854C9F"/>
    <w:rsid w:val="008B2E79"/>
    <w:rsid w:val="008F724F"/>
    <w:rsid w:val="0092240F"/>
    <w:rsid w:val="00956A12"/>
    <w:rsid w:val="00987C57"/>
    <w:rsid w:val="009F0E5E"/>
    <w:rsid w:val="00AE0D5B"/>
    <w:rsid w:val="00B0125A"/>
    <w:rsid w:val="00B436BE"/>
    <w:rsid w:val="00C17FC0"/>
    <w:rsid w:val="00CE77A4"/>
    <w:rsid w:val="00DC6D2C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2020-08-15T12:31:00Z</dcterms:created>
  <dcterms:modified xsi:type="dcterms:W3CDTF">2020-08-15T12:31:00Z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