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7D5E4C6" w:rsidR="000247F8" w:rsidRDefault="00694A25" w:rsidP="00011B1F">
      <w:pPr>
        <w:pStyle w:val="01Ttulo-IEIJ"/>
      </w:pPr>
      <w:r>
        <w:t>MElhora</w:t>
      </w:r>
      <w:r w:rsidR="00D86013">
        <w:t xml:space="preserve"> das expressões</w:t>
      </w:r>
    </w:p>
    <w:p w14:paraId="57EE5740" w14:textId="18DE7B07" w:rsidR="00CB4F99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Bom dia 7º ano,</w:t>
      </w:r>
    </w:p>
    <w:p w14:paraId="16D11144" w14:textId="754021E3" w:rsidR="00694A25" w:rsidRPr="00DC6602" w:rsidRDefault="00694A25" w:rsidP="000D5C7F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Hoje faremos as melhoras das atividades de expressões, realizadas </w:t>
      </w:r>
      <w:r w:rsidR="000E2C0E">
        <w:rPr>
          <w:rFonts w:asciiTheme="minorHAnsi" w:hAnsiTheme="minorHAnsi" w:cstheme="minorHAnsi"/>
          <w:bCs/>
          <w:sz w:val="26"/>
          <w:szCs w:val="26"/>
        </w:rPr>
        <w:t xml:space="preserve">na </w:t>
      </w:r>
      <w:r>
        <w:rPr>
          <w:rFonts w:asciiTheme="minorHAnsi" w:hAnsiTheme="minorHAnsi" w:cstheme="minorHAnsi"/>
          <w:bCs/>
          <w:sz w:val="26"/>
          <w:szCs w:val="26"/>
        </w:rPr>
        <w:t>semana passada em 10/08 e 12/08.</w:t>
      </w:r>
      <w:r w:rsidR="00DC660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C6602" w:rsidRPr="00DC6602">
        <w:rPr>
          <w:rFonts w:asciiTheme="minorHAnsi" w:hAnsiTheme="minorHAnsi" w:cstheme="minorHAnsi"/>
          <w:b/>
          <w:sz w:val="26"/>
          <w:szCs w:val="26"/>
        </w:rPr>
        <w:t xml:space="preserve">Leia a </w:t>
      </w:r>
      <w:r w:rsidR="00DC6602">
        <w:rPr>
          <w:rFonts w:asciiTheme="minorHAnsi" w:hAnsiTheme="minorHAnsi" w:cstheme="minorHAnsi"/>
          <w:b/>
          <w:sz w:val="26"/>
          <w:szCs w:val="26"/>
        </w:rPr>
        <w:t>proposta abaixo</w:t>
      </w:r>
      <w:r w:rsidR="00DC6602" w:rsidRPr="00DC6602">
        <w:rPr>
          <w:rFonts w:asciiTheme="minorHAnsi" w:hAnsiTheme="minorHAnsi" w:cstheme="minorHAnsi"/>
          <w:b/>
          <w:sz w:val="26"/>
          <w:szCs w:val="26"/>
        </w:rPr>
        <w:t xml:space="preserve"> atentamente antes de começar!</w:t>
      </w:r>
    </w:p>
    <w:p w14:paraId="133D3B09" w14:textId="2F0E74DA" w:rsidR="00694A25" w:rsidRDefault="00694A25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4A1E90" w14:textId="53AFA04E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1. </w:t>
      </w:r>
      <w:r w:rsidRPr="00694A25">
        <w:rPr>
          <w:rFonts w:asciiTheme="minorHAnsi" w:hAnsiTheme="minorHAnsi" w:cstheme="minorHAnsi"/>
          <w:bCs/>
          <w:sz w:val="26"/>
          <w:szCs w:val="26"/>
        </w:rPr>
        <w:t xml:space="preserve">Entre no Moodle nos dias referentes, verifique se você apresentou a entrega das atividades e com a </w:t>
      </w:r>
      <w:r>
        <w:rPr>
          <w:rFonts w:asciiTheme="minorHAnsi" w:hAnsiTheme="minorHAnsi" w:cstheme="minorHAnsi"/>
          <w:bCs/>
          <w:sz w:val="26"/>
          <w:szCs w:val="26"/>
        </w:rPr>
        <w:t>resolução</w:t>
      </w:r>
      <w:r w:rsidRPr="00694A25">
        <w:rPr>
          <w:rFonts w:asciiTheme="minorHAnsi" w:hAnsiTheme="minorHAnsi" w:cstheme="minorHAnsi"/>
          <w:bCs/>
          <w:sz w:val="26"/>
          <w:szCs w:val="26"/>
        </w:rPr>
        <w:t xml:space="preserve">. </w:t>
      </w:r>
      <w:r>
        <w:rPr>
          <w:rFonts w:asciiTheme="minorHAnsi" w:hAnsiTheme="minorHAnsi" w:cstheme="minorHAnsi"/>
          <w:bCs/>
          <w:sz w:val="26"/>
          <w:szCs w:val="26"/>
        </w:rPr>
        <w:t>Assinale os campos abaixo</w:t>
      </w:r>
    </w:p>
    <w:p w14:paraId="3F0E6230" w14:textId="77777777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Apresentei a atividade completa no dia 10/08: Sim (   )    Não (   );</w:t>
      </w:r>
    </w:p>
    <w:p w14:paraId="24CD7D8F" w14:textId="22E94310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Apresentei a atividade completa no dia 1</w:t>
      </w:r>
      <w:r w:rsidR="00DC6602">
        <w:rPr>
          <w:rFonts w:asciiTheme="minorHAnsi" w:hAnsiTheme="minorHAnsi" w:cstheme="minorHAnsi"/>
          <w:bCs/>
          <w:sz w:val="26"/>
          <w:szCs w:val="26"/>
        </w:rPr>
        <w:t>2</w:t>
      </w:r>
      <w:r>
        <w:rPr>
          <w:rFonts w:asciiTheme="minorHAnsi" w:hAnsiTheme="minorHAnsi" w:cstheme="minorHAnsi"/>
          <w:bCs/>
          <w:sz w:val="26"/>
          <w:szCs w:val="26"/>
        </w:rPr>
        <w:t>/08: Sim (   )    Não (   );</w:t>
      </w:r>
    </w:p>
    <w:p w14:paraId="262EAFAE" w14:textId="77777777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8A5ABF5" w14:textId="5BCB5FAA" w:rsidR="00694A25" w:rsidRP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2. </w:t>
      </w:r>
      <w:r w:rsidRPr="00694A25">
        <w:rPr>
          <w:rFonts w:asciiTheme="minorHAnsi" w:hAnsiTheme="minorHAnsi" w:cstheme="minorHAnsi"/>
          <w:bCs/>
          <w:sz w:val="26"/>
          <w:szCs w:val="26"/>
        </w:rPr>
        <w:t xml:space="preserve">Caso tenha apresentado, leia o bilhete deixado no </w:t>
      </w:r>
      <w:r>
        <w:rPr>
          <w:rFonts w:asciiTheme="minorHAnsi" w:hAnsiTheme="minorHAnsi" w:cstheme="minorHAnsi"/>
          <w:bCs/>
          <w:sz w:val="26"/>
          <w:szCs w:val="26"/>
        </w:rPr>
        <w:t xml:space="preserve">espaço </w:t>
      </w:r>
      <w:r w:rsidRPr="00694A25">
        <w:rPr>
          <w:rFonts w:asciiTheme="minorHAnsi" w:hAnsiTheme="minorHAnsi" w:cstheme="minorHAnsi"/>
          <w:bCs/>
          <w:sz w:val="26"/>
          <w:szCs w:val="26"/>
        </w:rPr>
        <w:t>de feedback</w:t>
      </w:r>
      <w:r w:rsidR="003A7334">
        <w:rPr>
          <w:rFonts w:asciiTheme="minorHAnsi" w:hAnsiTheme="minorHAnsi" w:cstheme="minorHAnsi"/>
          <w:bCs/>
          <w:sz w:val="26"/>
          <w:szCs w:val="26"/>
        </w:rPr>
        <w:t xml:space="preserve"> do Moodle</w:t>
      </w:r>
      <w:r w:rsidRPr="00694A25">
        <w:rPr>
          <w:rFonts w:asciiTheme="minorHAnsi" w:hAnsiTheme="minorHAnsi" w:cstheme="minorHAnsi"/>
          <w:bCs/>
          <w:sz w:val="26"/>
          <w:szCs w:val="26"/>
        </w:rPr>
        <w:t>, copie-os e cole-os aqui embaixo:</w:t>
      </w:r>
    </w:p>
    <w:p w14:paraId="1AB777AB" w14:textId="71973D83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Bilhete referente à atividade de 10/08:</w:t>
      </w:r>
    </w:p>
    <w:p w14:paraId="521FAF38" w14:textId="2491CF16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C24D5F" w14:textId="60C0B085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Bilhete referente à atividade de 12/08:</w:t>
      </w:r>
    </w:p>
    <w:p w14:paraId="5B40CCE9" w14:textId="6001E461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9B75034" w14:textId="5892113E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3. Caso tenha tirado MB, você não precisará melhorar nada. Então fará a </w:t>
      </w:r>
      <w:r w:rsidR="003A7334">
        <w:rPr>
          <w:rFonts w:asciiTheme="minorHAnsi" w:hAnsiTheme="minorHAnsi" w:cstheme="minorHAnsi"/>
          <w:bCs/>
          <w:sz w:val="26"/>
          <w:szCs w:val="26"/>
        </w:rPr>
        <w:t xml:space="preserve">atividade </w:t>
      </w:r>
      <w:r>
        <w:rPr>
          <w:rFonts w:asciiTheme="minorHAnsi" w:hAnsiTheme="minorHAnsi" w:cstheme="minorHAnsi"/>
          <w:bCs/>
          <w:sz w:val="26"/>
          <w:szCs w:val="26"/>
        </w:rPr>
        <w:t xml:space="preserve">complementar (item </w:t>
      </w:r>
      <w:r w:rsidR="00DC6602">
        <w:rPr>
          <w:rFonts w:asciiTheme="minorHAnsi" w:hAnsiTheme="minorHAnsi" w:cstheme="minorHAnsi"/>
          <w:bCs/>
          <w:sz w:val="26"/>
          <w:szCs w:val="26"/>
        </w:rPr>
        <w:t>6</w:t>
      </w:r>
      <w:r>
        <w:rPr>
          <w:rFonts w:asciiTheme="minorHAnsi" w:hAnsiTheme="minorHAnsi" w:cstheme="minorHAnsi"/>
          <w:bCs/>
          <w:sz w:val="26"/>
          <w:szCs w:val="26"/>
        </w:rPr>
        <w:t>).</w:t>
      </w:r>
    </w:p>
    <w:p w14:paraId="3D416FF6" w14:textId="77777777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B6638A3" w14:textId="44641CEA" w:rsidR="00DC6602" w:rsidRPr="00694A25" w:rsidRDefault="00DC6602" w:rsidP="00DC6602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4. Caso você não tenha apresentado as atividades</w:t>
      </w:r>
      <w:r w:rsidR="003A7334">
        <w:rPr>
          <w:rFonts w:asciiTheme="minorHAnsi" w:hAnsiTheme="minorHAnsi" w:cstheme="minorHAnsi"/>
          <w:bCs/>
          <w:sz w:val="26"/>
          <w:szCs w:val="26"/>
        </w:rPr>
        <w:t xml:space="preserve"> de expressões, t</w:t>
      </w:r>
      <w:r>
        <w:rPr>
          <w:rFonts w:asciiTheme="minorHAnsi" w:hAnsiTheme="minorHAnsi" w:cstheme="minorHAnsi"/>
          <w:bCs/>
          <w:sz w:val="26"/>
          <w:szCs w:val="26"/>
        </w:rPr>
        <w:t>ermine-as, confir</w:t>
      </w:r>
      <w:r w:rsidR="003A7334">
        <w:rPr>
          <w:rFonts w:asciiTheme="minorHAnsi" w:hAnsiTheme="minorHAnsi" w:cstheme="minorHAnsi"/>
          <w:bCs/>
          <w:sz w:val="26"/>
          <w:szCs w:val="26"/>
        </w:rPr>
        <w:t xml:space="preserve">a </w:t>
      </w:r>
      <w:r>
        <w:rPr>
          <w:rFonts w:asciiTheme="minorHAnsi" w:hAnsiTheme="minorHAnsi" w:cstheme="minorHAnsi"/>
          <w:bCs/>
          <w:sz w:val="26"/>
          <w:szCs w:val="26"/>
        </w:rPr>
        <w:t>a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 xml:space="preserve"> resolução completa e apresente as duas atividades no Moodle na data de hoje.</w:t>
      </w:r>
    </w:p>
    <w:p w14:paraId="18552D6E" w14:textId="77777777" w:rsidR="00DC6602" w:rsidRDefault="00DC6602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3A33FFE" w14:textId="56F97EF2" w:rsidR="00694A25" w:rsidRDefault="00DC6602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5</w:t>
      </w:r>
      <w:r w:rsidR="00694A25">
        <w:rPr>
          <w:rFonts w:asciiTheme="minorHAnsi" w:hAnsiTheme="minorHAnsi" w:cstheme="minorHAnsi"/>
          <w:bCs/>
          <w:sz w:val="26"/>
          <w:szCs w:val="26"/>
        </w:rPr>
        <w:t>. Faça a melhora apenas do que for necessário e do</w:t>
      </w:r>
      <w:r>
        <w:rPr>
          <w:rFonts w:asciiTheme="minorHAnsi" w:hAnsiTheme="minorHAnsi" w:cstheme="minorHAnsi"/>
          <w:bCs/>
          <w:sz w:val="26"/>
          <w:szCs w:val="26"/>
        </w:rPr>
        <w:t xml:space="preserve"> que</w:t>
      </w:r>
      <w:r w:rsidR="00694A25">
        <w:rPr>
          <w:rFonts w:asciiTheme="minorHAnsi" w:hAnsiTheme="minorHAnsi" w:cstheme="minorHAnsi"/>
          <w:bCs/>
          <w:sz w:val="26"/>
          <w:szCs w:val="26"/>
        </w:rPr>
        <w:t xml:space="preserve"> for possível com sua dedicação durante 45 min. Apresente-as aqui embaixo. </w:t>
      </w:r>
    </w:p>
    <w:p w14:paraId="65E93A9A" w14:textId="080F6C0B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Melhora da atividade do dia 10/08:</w:t>
      </w:r>
    </w:p>
    <w:p w14:paraId="52B0A5EB" w14:textId="5DDA083E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07B08D8" w14:textId="7EF4A83B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Melhora da atividade do dia 12/08:</w:t>
      </w:r>
    </w:p>
    <w:p w14:paraId="0AE6DAFE" w14:textId="556C09FB" w:rsidR="00694A25" w:rsidRDefault="00694A25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CC7B581" w14:textId="2371B30A" w:rsidR="00694A25" w:rsidRDefault="00DC6602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>6</w:t>
      </w:r>
      <w:r w:rsidR="00694A25"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 xml:space="preserve"> Complementar para quem não </w:t>
      </w:r>
      <w:r w:rsidR="003A7334">
        <w:rPr>
          <w:rFonts w:asciiTheme="minorHAnsi" w:hAnsiTheme="minorHAnsi" w:cstheme="minorHAnsi"/>
          <w:bCs/>
          <w:sz w:val="26"/>
          <w:szCs w:val="26"/>
        </w:rPr>
        <w:t>tem melhora</w:t>
      </w:r>
      <w:r>
        <w:rPr>
          <w:rFonts w:asciiTheme="minorHAnsi" w:hAnsiTheme="minorHAnsi" w:cstheme="minorHAnsi"/>
          <w:bCs/>
          <w:sz w:val="26"/>
          <w:szCs w:val="26"/>
        </w:rPr>
        <w:t>:</w:t>
      </w:r>
    </w:p>
    <w:p w14:paraId="429B53C4" w14:textId="4C7FABB4" w:rsidR="00DC6602" w:rsidRPr="003A7334" w:rsidRDefault="003A7334" w:rsidP="00694A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color w:val="000000"/>
          <w:sz w:val="26"/>
          <w:szCs w:val="26"/>
        </w:rPr>
        <w:t>No jogo de Sujiko, o número de cada circuito é a soma dos quatro quadrados ao redor.</w:t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br/>
        <w:t>Usando os números de 1 a 9 apenas uma vez, descubra as combinações para preencher</w:t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br/>
        <w:t>as casa</w:t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 xml:space="preserve"> que estão vazias. Veja o modelo:</w:t>
      </w:r>
    </w:p>
    <w:p w14:paraId="04FBA8BB" w14:textId="4A8BC1F1" w:rsidR="00EE1837" w:rsidRPr="003A7334" w:rsidRDefault="003A7334" w:rsidP="003A7334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B715EBA" wp14:editId="574BEBB2">
            <wp:extent cx="3248025" cy="2352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05C4" w14:textId="77777777" w:rsidR="003A7334" w:rsidRP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bCs/>
          <w:sz w:val="26"/>
          <w:szCs w:val="26"/>
        </w:rPr>
        <w:t>Agora tente preencher a grade a seguir e determinar os números que substituem as letras</w:t>
      </w:r>
    </w:p>
    <w:p w14:paraId="6E9C22B3" w14:textId="177205E6" w:rsidR="003A7334" w:rsidRP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bCs/>
          <w:sz w:val="26"/>
          <w:szCs w:val="26"/>
        </w:rPr>
        <w:t>&amp;, #, % e @.</w:t>
      </w:r>
    </w:p>
    <w:p w14:paraId="0C5917E8" w14:textId="4BD1C005" w:rsidR="003A7334" w:rsidRPr="003A7334" w:rsidRDefault="003A7334" w:rsidP="003A7334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F941CCE" wp14:editId="2A46FEDA">
            <wp:extent cx="2201050" cy="1590675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2845" cy="159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58FB" w14:textId="6C3DEED9" w:rsidR="003A7334" w:rsidRP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bCs/>
          <w:sz w:val="26"/>
          <w:szCs w:val="26"/>
        </w:rPr>
        <w:t>Em seguida, resolva a adição a seguir.</w:t>
      </w:r>
    </w:p>
    <w:p w14:paraId="1F00EA41" w14:textId="2D8D6A86" w:rsidR="003A7334" w:rsidRPr="003A7334" w:rsidRDefault="003A7334" w:rsidP="003A7334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A7334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4F13822" wp14:editId="064C7DCD">
            <wp:extent cx="1590675" cy="681718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0129" cy="6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589E" w14:textId="18A906A6" w:rsidR="003A7334" w:rsidRP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A7334">
        <w:rPr>
          <w:rFonts w:asciiTheme="minorHAnsi" w:hAnsiTheme="minorHAnsi" w:cstheme="minorHAnsi"/>
          <w:color w:val="000000"/>
          <w:sz w:val="26"/>
          <w:szCs w:val="26"/>
        </w:rPr>
        <w:t xml:space="preserve">a) 2.410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 xml:space="preserve">b) 1.208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 xml:space="preserve">c) 2.401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 xml:space="preserve">d) 3.005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3A7334">
        <w:rPr>
          <w:rFonts w:asciiTheme="minorHAnsi" w:hAnsiTheme="minorHAnsi" w:cstheme="minorHAnsi"/>
          <w:color w:val="000000"/>
          <w:sz w:val="26"/>
          <w:szCs w:val="26"/>
        </w:rPr>
        <w:t>e) 1.608</w:t>
      </w:r>
    </w:p>
    <w:p w14:paraId="41436580" w14:textId="77777777" w:rsidR="003A7334" w:rsidRP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3A7334" w:rsidRPr="003A7334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735D" w14:textId="77777777" w:rsidR="007936F9" w:rsidRDefault="007936F9">
      <w:pPr>
        <w:spacing w:before="0"/>
      </w:pPr>
      <w:r>
        <w:separator/>
      </w:r>
    </w:p>
  </w:endnote>
  <w:endnote w:type="continuationSeparator" w:id="0">
    <w:p w14:paraId="7D2934A0" w14:textId="77777777" w:rsidR="007936F9" w:rsidRDefault="007936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9B9F" w14:textId="77777777" w:rsidR="007936F9" w:rsidRDefault="007936F9">
      <w:pPr>
        <w:spacing w:before="0"/>
      </w:pPr>
      <w:r>
        <w:separator/>
      </w:r>
    </w:p>
  </w:footnote>
  <w:footnote w:type="continuationSeparator" w:id="0">
    <w:p w14:paraId="3AB2BC2A" w14:textId="77777777" w:rsidR="007936F9" w:rsidRDefault="007936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30B2792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694A25">
      <w:rPr>
        <w:rStyle w:val="RefernciaSutil"/>
        <w:rFonts w:cs="Calibri"/>
        <w:smallCaps w:val="0"/>
        <w:color w:val="auto"/>
        <w:u w:val="none"/>
      </w:rPr>
      <w:t>9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AE76F69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20F1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D2B2D"/>
    <w:multiLevelType w:val="hybridMultilevel"/>
    <w:tmpl w:val="A9FA7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9"/>
  </w:num>
  <w:num w:numId="16">
    <w:abstractNumId w:val="28"/>
  </w:num>
  <w:num w:numId="17">
    <w:abstractNumId w:val="20"/>
  </w:num>
  <w:num w:numId="18">
    <w:abstractNumId w:val="27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2C0E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265E2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A7334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94A25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36F9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771FC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86013"/>
    <w:rsid w:val="00DA3559"/>
    <w:rsid w:val="00DC1E37"/>
    <w:rsid w:val="00DC2E17"/>
    <w:rsid w:val="00DC6602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851B-E49B-41FD-BDB2-3FF6941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2020-08-17T13:53:00Z</dcterms:created>
  <dcterms:modified xsi:type="dcterms:W3CDTF">2020-08-18T11:55:00Z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