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4BD4AC7" w:rsidR="000247F8" w:rsidRDefault="0067771D" w:rsidP="00011B1F">
      <w:pPr>
        <w:pStyle w:val="01Ttulo-IEIJ"/>
      </w:pPr>
      <w:r>
        <w:t>videoconferência Pia</w:t>
      </w:r>
    </w:p>
    <w:p w14:paraId="78E92213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8B733CB" w14:textId="5DADA3FC" w:rsidR="00CB4F99" w:rsidRDefault="00732CDA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Quinta-feira é dia de videoconferência de matemática. Nos encontra</w:t>
      </w:r>
      <w:r w:rsidR="00DD2558">
        <w:rPr>
          <w:rFonts w:asciiTheme="minorHAnsi" w:hAnsiTheme="minorHAnsi" w:cstheme="minorHAnsi"/>
          <w:bCs/>
          <w:sz w:val="26"/>
          <w:szCs w:val="26"/>
        </w:rPr>
        <w:t>re</w:t>
      </w:r>
      <w:r>
        <w:rPr>
          <w:rFonts w:asciiTheme="minorHAnsi" w:hAnsiTheme="minorHAnsi" w:cstheme="minorHAnsi"/>
          <w:bCs/>
          <w:sz w:val="26"/>
          <w:szCs w:val="26"/>
        </w:rPr>
        <w:t xml:space="preserve">mos às 10h20 pelo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Meet</w:t>
      </w:r>
      <w:proofErr w:type="spellEnd"/>
      <w:r w:rsidR="0067771D">
        <w:rPr>
          <w:rFonts w:asciiTheme="minorHAnsi" w:hAnsiTheme="minorHAnsi" w:cstheme="minorHAnsi"/>
          <w:bCs/>
          <w:sz w:val="26"/>
          <w:szCs w:val="26"/>
        </w:rPr>
        <w:t>.</w:t>
      </w:r>
    </w:p>
    <w:p w14:paraId="3605FAEF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4DC4E25" w14:textId="1762425C" w:rsidR="00DD2558" w:rsidRDefault="0067771D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Faremos uma “roda” de conversa sobre as tabelas do Projeto Especialidades, construídas no D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>ocumento do Google sexta-feira passada, e verificaremos as possíveis melhoras e complementações possíveis.</w:t>
      </w:r>
    </w:p>
    <w:p w14:paraId="362AF59F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57A330B" w14:textId="351E9D7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1550F0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6D67" w14:textId="77777777" w:rsidR="00B96EF8" w:rsidRDefault="00B96EF8">
      <w:pPr>
        <w:spacing w:before="0"/>
      </w:pPr>
      <w:r>
        <w:separator/>
      </w:r>
    </w:p>
  </w:endnote>
  <w:endnote w:type="continuationSeparator" w:id="0">
    <w:p w14:paraId="0CF4D5DC" w14:textId="77777777" w:rsidR="00B96EF8" w:rsidRDefault="00B96E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37AD" w14:textId="77777777" w:rsidR="00B96EF8" w:rsidRDefault="00B96EF8">
      <w:pPr>
        <w:spacing w:before="0"/>
      </w:pPr>
      <w:r>
        <w:separator/>
      </w:r>
    </w:p>
  </w:footnote>
  <w:footnote w:type="continuationSeparator" w:id="0">
    <w:p w14:paraId="18F8B43B" w14:textId="77777777" w:rsidR="00B96EF8" w:rsidRDefault="00B96E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7A4A7FD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20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CB12C6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B7CEA">
      <w:rPr>
        <w:rStyle w:val="RefernciaSutil"/>
        <w:rFonts w:cs="Calibri"/>
        <w:smallCaps w:val="0"/>
        <w:color w:val="auto"/>
        <w:u w:val="none"/>
      </w:rPr>
      <w:t>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771D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D36E-DD29-4C2A-9670-87FD67B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2020-08-19T10:55:00Z</dcterms:created>
  <dcterms:modified xsi:type="dcterms:W3CDTF">2020-08-19T10:55:00Z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