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F43CA7">
        <w:t>PROPOSTA DE ARTE PARA 20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Pr="00E75F0A" w:rsidRDefault="00DC219B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noProof/>
          <w:sz w:val="26"/>
          <w:szCs w:val="26"/>
        </w:rPr>
        <w:t>Hoje</w:t>
      </w:r>
      <w:r w:rsidR="008A4DB7" w:rsidRPr="00E75F0A">
        <w:rPr>
          <w:rFonts w:asciiTheme="minorHAnsi" w:hAnsiTheme="minorHAnsi" w:cstheme="minorHAnsi"/>
          <w:sz w:val="26"/>
          <w:szCs w:val="26"/>
        </w:rPr>
        <w:t xml:space="preserve"> 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finalizaremos </w:t>
      </w:r>
      <w:r w:rsidR="00336673" w:rsidRPr="00E75F0A">
        <w:rPr>
          <w:rFonts w:asciiTheme="minorHAnsi" w:hAnsiTheme="minorHAnsi" w:cstheme="minorHAnsi"/>
          <w:sz w:val="26"/>
          <w:szCs w:val="26"/>
        </w:rPr>
        <w:t>o trabalho compartilhado entre e Arte e Geografia</w:t>
      </w:r>
      <w:r w:rsidR="00E75F0A" w:rsidRPr="00E75F0A">
        <w:rPr>
          <w:rFonts w:asciiTheme="minorHAnsi" w:hAnsiTheme="minorHAnsi" w:cstheme="minorHAnsi"/>
          <w:sz w:val="26"/>
          <w:szCs w:val="26"/>
        </w:rPr>
        <w:t>, iniciado na semana anterior</w:t>
      </w:r>
      <w:r w:rsidR="00336673" w:rsidRPr="00E75F0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E75F0A" w:rsidRPr="00E75F0A" w:rsidRDefault="00336673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A ativ</w:t>
      </w:r>
      <w:r w:rsidR="00E75F0A" w:rsidRPr="00E75F0A">
        <w:rPr>
          <w:rFonts w:asciiTheme="minorHAnsi" w:hAnsiTheme="minorHAnsi" w:cstheme="minorHAnsi"/>
          <w:sz w:val="26"/>
          <w:szCs w:val="26"/>
        </w:rPr>
        <w:t>idade consiste em desenvolver o</w:t>
      </w:r>
      <w:r w:rsidRPr="00E75F0A">
        <w:rPr>
          <w:rFonts w:asciiTheme="minorHAnsi" w:hAnsiTheme="minorHAnsi" w:cstheme="minorHAnsi"/>
          <w:sz w:val="26"/>
          <w:szCs w:val="26"/>
        </w:rPr>
        <w:t xml:space="preserve"> desenho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 cujo esboço já foi apresentado na última aula (com a temática das paisagens do Paraná),</w:t>
      </w:r>
      <w:r w:rsidRPr="00E75F0A">
        <w:rPr>
          <w:rFonts w:asciiTheme="minorHAnsi" w:hAnsiTheme="minorHAnsi" w:cstheme="minorHAnsi"/>
          <w:sz w:val="26"/>
          <w:szCs w:val="26"/>
        </w:rPr>
        <w:t xml:space="preserve"> em folha A3</w:t>
      </w:r>
      <w:r w:rsidR="00F43CA7">
        <w:rPr>
          <w:rFonts w:asciiTheme="minorHAnsi" w:hAnsiTheme="minorHAnsi" w:cstheme="minorHAnsi"/>
          <w:sz w:val="26"/>
          <w:szCs w:val="26"/>
        </w:rPr>
        <w:t>, incluindo a pintura do mesmo</w:t>
      </w:r>
      <w:r w:rsidRPr="00E75F0A">
        <w:rPr>
          <w:rFonts w:asciiTheme="minorHAnsi" w:hAnsiTheme="minorHAnsi" w:cstheme="minorHAnsi"/>
          <w:sz w:val="26"/>
          <w:szCs w:val="26"/>
        </w:rPr>
        <w:t xml:space="preserve">. </w:t>
      </w:r>
      <w:r w:rsidR="00E75F0A" w:rsidRPr="00E75F0A">
        <w:rPr>
          <w:rFonts w:asciiTheme="minorHAnsi" w:hAnsiTheme="minorHAnsi" w:cstheme="minorHAnsi"/>
          <w:sz w:val="26"/>
          <w:szCs w:val="26"/>
        </w:rPr>
        <w:t>A folha A3 já deve ter sido retirada no IEIJ, conforme combinado anteriormente.</w:t>
      </w:r>
    </w:p>
    <w:p w:rsidR="00336673" w:rsidRPr="00E75F0A" w:rsidRDefault="00E75F0A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A atividade será enviada </w:t>
      </w:r>
      <w:r w:rsidR="00336673" w:rsidRPr="00E75F0A">
        <w:rPr>
          <w:rFonts w:asciiTheme="minorHAnsi" w:hAnsiTheme="minorHAnsi" w:cstheme="minorHAnsi"/>
          <w:sz w:val="26"/>
          <w:szCs w:val="26"/>
        </w:rPr>
        <w:t>para o 2º Concurso Paranae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nse de Desenho, organizado pela Secretaria de Estado da Comunicação Social e da Cultura (SECC), através do </w:t>
      </w:r>
      <w:r w:rsidR="00336673" w:rsidRPr="00E75F0A">
        <w:rPr>
          <w:rFonts w:asciiTheme="minorHAnsi" w:hAnsiTheme="minorHAnsi" w:cstheme="minorHAnsi"/>
          <w:sz w:val="26"/>
          <w:szCs w:val="26"/>
        </w:rPr>
        <w:t xml:space="preserve">Centro Juvenil de Artes Plásticas </w:t>
      </w:r>
      <w:r w:rsidRPr="00E75F0A">
        <w:rPr>
          <w:rFonts w:asciiTheme="minorHAnsi" w:hAnsiTheme="minorHAnsi" w:cstheme="minorHAnsi"/>
          <w:sz w:val="26"/>
          <w:szCs w:val="26"/>
        </w:rPr>
        <w:t>(CJAP)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078CA" w:rsidRPr="00E75F0A" w:rsidRDefault="004078CA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Finalizada a atividade, vocês deverão devolver o desenho pronto e a ficha de inscrição preenchida no </w:t>
      </w:r>
      <w:r w:rsidR="00E75F0A" w:rsidRPr="00E75F0A">
        <w:rPr>
          <w:rFonts w:asciiTheme="minorHAnsi" w:hAnsiTheme="minorHAnsi" w:cstheme="minorHAnsi"/>
          <w:sz w:val="26"/>
          <w:szCs w:val="26"/>
        </w:rPr>
        <w:t>IEIJ</w:t>
      </w:r>
      <w:r w:rsidRPr="00E75F0A">
        <w:rPr>
          <w:rFonts w:asciiTheme="minorHAnsi" w:hAnsiTheme="minorHAnsi" w:cstheme="minorHAnsi"/>
          <w:sz w:val="26"/>
          <w:szCs w:val="26"/>
        </w:rPr>
        <w:t xml:space="preserve">, para que possamos </w:t>
      </w:r>
      <w:proofErr w:type="spellStart"/>
      <w:r w:rsidRPr="00E75F0A">
        <w:rPr>
          <w:rFonts w:asciiTheme="minorHAnsi" w:hAnsiTheme="minorHAnsi" w:cstheme="minorHAnsi"/>
          <w:sz w:val="26"/>
          <w:szCs w:val="26"/>
        </w:rPr>
        <w:t>escanear</w:t>
      </w:r>
      <w:proofErr w:type="spellEnd"/>
      <w:r w:rsidR="00E75F0A" w:rsidRPr="00E75F0A">
        <w:rPr>
          <w:rFonts w:asciiTheme="minorHAnsi" w:hAnsiTheme="minorHAnsi" w:cstheme="minorHAnsi"/>
          <w:sz w:val="26"/>
          <w:szCs w:val="26"/>
        </w:rPr>
        <w:t xml:space="preserve"> e enviar para o Concurso.  A data </w:t>
      </w:r>
      <w:r w:rsidRPr="00E75F0A">
        <w:rPr>
          <w:rFonts w:asciiTheme="minorHAnsi" w:hAnsiTheme="minorHAnsi" w:cstheme="minorHAnsi"/>
          <w:sz w:val="26"/>
          <w:szCs w:val="26"/>
        </w:rPr>
        <w:t xml:space="preserve">para a </w:t>
      </w:r>
      <w:r w:rsidR="00E75F0A" w:rsidRPr="00E75F0A">
        <w:rPr>
          <w:rFonts w:asciiTheme="minorHAnsi" w:hAnsiTheme="minorHAnsi" w:cstheme="minorHAnsi"/>
          <w:sz w:val="26"/>
          <w:szCs w:val="26"/>
        </w:rPr>
        <w:t>entrega do material será</w:t>
      </w:r>
      <w:r w:rsidRPr="00E75F0A">
        <w:rPr>
          <w:rFonts w:asciiTheme="minorHAnsi" w:hAnsiTheme="minorHAnsi" w:cstheme="minorHAnsi"/>
          <w:sz w:val="26"/>
          <w:szCs w:val="26"/>
        </w:rPr>
        <w:t xml:space="preserve"> informadas durante a nossa videoconferência. </w:t>
      </w:r>
    </w:p>
    <w:p w:rsidR="00026006" w:rsidRPr="00E75F0A" w:rsidRDefault="00026006" w:rsidP="00F43CA7">
      <w:pPr>
        <w:pStyle w:val="Default"/>
        <w:spacing w:after="296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Para acesso ao edital completo acesse o link abaixo: </w:t>
      </w:r>
    </w:p>
    <w:p w:rsidR="00026006" w:rsidRPr="00E75F0A" w:rsidRDefault="003E7E22" w:rsidP="00026006">
      <w:pPr>
        <w:pStyle w:val="Default"/>
        <w:spacing w:after="296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026006" w:rsidRPr="00E75F0A">
          <w:rPr>
            <w:rStyle w:val="Hyperlink"/>
            <w:rFonts w:asciiTheme="minorHAnsi" w:hAnsiTheme="minorHAnsi" w:cstheme="minorHAnsi"/>
            <w:sz w:val="26"/>
            <w:szCs w:val="26"/>
          </w:rPr>
          <w:t>http://www.cjap.seec.pr.gov.br/arquivos/File/Segundo_Concurso_Paranaense_de_Desenho/Regulamento.pdf</w:t>
        </w:r>
      </w:hyperlink>
    </w:p>
    <w:p w:rsidR="00DC219B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O link para a videoconferência de Arte 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foi </w:t>
      </w:r>
      <w:r w:rsidRPr="00E75F0A">
        <w:rPr>
          <w:rFonts w:asciiTheme="minorHAnsi" w:hAnsiTheme="minorHAnsi" w:cstheme="minorHAnsi"/>
          <w:sz w:val="26"/>
          <w:szCs w:val="26"/>
        </w:rPr>
        <w:t>enviado pelo e-mail, como de costume.</w:t>
      </w:r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Ao final da aula a imagem (foto) do desenho oficial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plina de arte, NO DIA DA AULA (20</w:t>
      </w:r>
      <w:r w:rsidRPr="00E75F0A">
        <w:rPr>
          <w:rFonts w:asciiTheme="minorHAnsi" w:hAnsiTheme="minorHAnsi" w:cstheme="minorHAnsi"/>
          <w:sz w:val="26"/>
          <w:szCs w:val="26"/>
        </w:rPr>
        <w:t xml:space="preserve">/08/2020). </w:t>
      </w:r>
    </w:p>
    <w:p w:rsidR="00026006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Bom trabalho!</w:t>
      </w:r>
    </w:p>
    <w:p w:rsidR="00DC219B" w:rsidRPr="00026006" w:rsidRDefault="00DC219B" w:rsidP="00E75F0A">
      <w:pPr>
        <w:pStyle w:val="Corpodetexto"/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75F0A">
        <w:rPr>
          <w:rFonts w:asciiTheme="majorHAnsi" w:hAnsiTheme="majorHAnsi" w:cstheme="majorHAnsi"/>
          <w:sz w:val="26"/>
          <w:szCs w:val="26"/>
        </w:rPr>
        <w:tab/>
      </w:r>
      <w:bookmarkStart w:id="0" w:name="_GoBack"/>
      <w:bookmarkEnd w:id="0"/>
    </w:p>
    <w:sectPr w:rsidR="00DC219B" w:rsidRPr="0002600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22" w:rsidRDefault="003E7E22">
      <w:pPr>
        <w:spacing w:before="0"/>
      </w:pPr>
      <w:r>
        <w:separator/>
      </w:r>
    </w:p>
  </w:endnote>
  <w:endnote w:type="continuationSeparator" w:id="0">
    <w:p w:rsidR="003E7E22" w:rsidRDefault="003E7E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22" w:rsidRDefault="003E7E22">
      <w:pPr>
        <w:spacing w:before="0"/>
      </w:pPr>
      <w:r>
        <w:separator/>
      </w:r>
    </w:p>
  </w:footnote>
  <w:footnote w:type="continuationSeparator" w:id="0">
    <w:p w:rsidR="003E7E22" w:rsidRDefault="003E7E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287E82">
      <w:rPr>
        <w:rStyle w:val="RefernciaSutil"/>
        <w:rFonts w:cs="Calibri"/>
        <w:smallCaps w:val="0"/>
        <w:color w:val="auto"/>
        <w:u w:val="none"/>
      </w:rPr>
      <w:t>20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E5513"/>
    <w:rsid w:val="008E578B"/>
    <w:rsid w:val="009304C2"/>
    <w:rsid w:val="00954A30"/>
    <w:rsid w:val="00975004"/>
    <w:rsid w:val="0097658E"/>
    <w:rsid w:val="009B5B4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DC219B"/>
    <w:rsid w:val="00DC26FE"/>
    <w:rsid w:val="00E152F4"/>
    <w:rsid w:val="00E65C58"/>
    <w:rsid w:val="00E75F0A"/>
    <w:rsid w:val="00EB7C21"/>
    <w:rsid w:val="00F43CA7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410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28</cp:revision>
  <cp:lastPrinted>2012-02-10T19:10:00Z</cp:lastPrinted>
  <dcterms:created xsi:type="dcterms:W3CDTF">2020-03-19T11:11:00Z</dcterms:created>
  <dcterms:modified xsi:type="dcterms:W3CDTF">2020-08-18T19:51:00Z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