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EA98C7A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500">
        <w:t xml:space="preserve">A </w:t>
      </w:r>
      <w:r w:rsidR="00855571">
        <w:t>Independência do Brasil</w:t>
      </w:r>
      <w:r w:rsidR="009D3A70">
        <w:t xml:space="preserve"> /</w:t>
      </w:r>
      <w:bookmarkStart w:id="1" w:name="_GoBack"/>
      <w:bookmarkEnd w:id="1"/>
      <w:r w:rsidR="009D3A70">
        <w:t xml:space="preserve"> 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01712232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6C39844B" w14:textId="759530EC" w:rsidR="009D3A70" w:rsidRDefault="009D3A70" w:rsidP="00F5028B">
      <w:pPr>
        <w:spacing w:line="276" w:lineRule="auto"/>
        <w:jc w:val="both"/>
        <w:rPr>
          <w:sz w:val="26"/>
          <w:szCs w:val="26"/>
        </w:rPr>
      </w:pPr>
    </w:p>
    <w:p w14:paraId="1426CDEA" w14:textId="7F115387" w:rsidR="009D3A70" w:rsidRPr="009D3A70" w:rsidRDefault="009D3A70" w:rsidP="009D3A7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hoje, vamos dar continuidade a alguns trabalhos que vocês fizeram anteriormente. Para isso, tenham em mãos sua </w:t>
      </w:r>
      <w:r w:rsidRPr="009D3A70">
        <w:rPr>
          <w:b/>
          <w:bCs/>
          <w:sz w:val="26"/>
          <w:szCs w:val="26"/>
        </w:rPr>
        <w:t>atividade do dia 18 de agosto</w:t>
      </w:r>
      <w:r>
        <w:rPr>
          <w:sz w:val="26"/>
          <w:szCs w:val="26"/>
        </w:rPr>
        <w:t xml:space="preserve"> e deixem fácil para acessar o </w:t>
      </w:r>
      <w:r>
        <w:rPr>
          <w:b/>
          <w:bCs/>
          <w:sz w:val="26"/>
          <w:szCs w:val="26"/>
        </w:rPr>
        <w:t xml:space="preserve">Documento Google </w:t>
      </w:r>
      <w:r>
        <w:rPr>
          <w:sz w:val="26"/>
          <w:szCs w:val="26"/>
        </w:rPr>
        <w:t xml:space="preserve">da </w:t>
      </w:r>
      <w:proofErr w:type="spellStart"/>
      <w:r w:rsidRPr="009D3A70">
        <w:rPr>
          <w:b/>
          <w:bCs/>
          <w:sz w:val="26"/>
          <w:szCs w:val="26"/>
        </w:rPr>
        <w:t>videochamada</w:t>
      </w:r>
      <w:proofErr w:type="spellEnd"/>
      <w:r w:rsidRPr="009D3A70">
        <w:rPr>
          <w:b/>
          <w:bCs/>
          <w:sz w:val="26"/>
          <w:szCs w:val="26"/>
        </w:rPr>
        <w:t xml:space="preserve"> do dia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 de agosto.</w:t>
      </w:r>
    </w:p>
    <w:p w14:paraId="61397DD0" w14:textId="52DD9A7C" w:rsidR="003C4F91" w:rsidRDefault="009D3A70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4919EC9B" w:rsidR="003C4F91" w:rsidRPr="0005032D" w:rsidRDefault="003C4F91" w:rsidP="0005032D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855571">
        <w:rPr>
          <w:b/>
          <w:bCs/>
          <w:sz w:val="26"/>
          <w:szCs w:val="26"/>
        </w:rPr>
        <w:t>09</w:t>
      </w:r>
      <w:r w:rsidR="00392500">
        <w:rPr>
          <w:b/>
          <w:bCs/>
          <w:sz w:val="26"/>
          <w:szCs w:val="26"/>
        </w:rPr>
        <w:t>h</w:t>
      </w:r>
      <w:r w:rsidR="00855571">
        <w:rPr>
          <w:b/>
          <w:bCs/>
          <w:sz w:val="26"/>
          <w:szCs w:val="26"/>
        </w:rPr>
        <w:t>1</w:t>
      </w:r>
      <w:r w:rsidR="00392500">
        <w:rPr>
          <w:b/>
          <w:bCs/>
          <w:sz w:val="26"/>
          <w:szCs w:val="26"/>
        </w:rPr>
        <w:t>0</w:t>
      </w:r>
      <w:r w:rsidR="002417B2" w:rsidRPr="0005032D">
        <w:rPr>
          <w:b/>
          <w:bCs/>
          <w:sz w:val="26"/>
          <w:szCs w:val="26"/>
        </w:rPr>
        <w:t>min</w:t>
      </w:r>
      <w:r w:rsidRPr="0005032D">
        <w:rPr>
          <w:b/>
          <w:bCs/>
          <w:sz w:val="26"/>
          <w:szCs w:val="26"/>
        </w:rPr>
        <w:t>)</w:t>
      </w:r>
      <w:r w:rsidR="00C94036" w:rsidRPr="0005032D">
        <w:rPr>
          <w:sz w:val="26"/>
          <w:szCs w:val="26"/>
        </w:rPr>
        <w:t>. Nos primeiros 10 minutos de chamada, explicarei melhor a atividade de hoje;</w:t>
      </w:r>
    </w:p>
    <w:p w14:paraId="1D9CD34E" w14:textId="0618A572" w:rsidR="009D3A70" w:rsidRDefault="00C94036" w:rsidP="009D3A70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9D3A70">
        <w:rPr>
          <w:sz w:val="26"/>
          <w:szCs w:val="26"/>
        </w:rPr>
        <w:t>Em seguida, faremos uma divisão e</w:t>
      </w:r>
      <w:r w:rsidR="009D3A70" w:rsidRPr="009D3A70">
        <w:rPr>
          <w:sz w:val="26"/>
          <w:szCs w:val="26"/>
        </w:rPr>
        <w:t xml:space="preserve">ntre os </w:t>
      </w:r>
      <w:r w:rsidR="009D3A70" w:rsidRPr="009D3A70">
        <w:rPr>
          <w:b/>
          <w:bCs/>
          <w:sz w:val="26"/>
          <w:szCs w:val="26"/>
        </w:rPr>
        <w:t>mesmos</w:t>
      </w:r>
      <w:r w:rsidRPr="009D3A70">
        <w:rPr>
          <w:b/>
          <w:bCs/>
          <w:sz w:val="26"/>
          <w:szCs w:val="26"/>
        </w:rPr>
        <w:t xml:space="preserve"> grupos</w:t>
      </w:r>
      <w:r w:rsidRPr="009D3A70">
        <w:rPr>
          <w:sz w:val="26"/>
          <w:szCs w:val="26"/>
        </w:rPr>
        <w:t xml:space="preserve"> menores </w:t>
      </w:r>
      <w:r w:rsidR="009D3A70" w:rsidRPr="009D3A70">
        <w:rPr>
          <w:sz w:val="26"/>
          <w:szCs w:val="26"/>
        </w:rPr>
        <w:t xml:space="preserve">da </w:t>
      </w:r>
      <w:proofErr w:type="spellStart"/>
      <w:r w:rsidR="009D3A70" w:rsidRPr="009D3A70">
        <w:rPr>
          <w:b/>
          <w:bCs/>
          <w:sz w:val="26"/>
          <w:szCs w:val="26"/>
        </w:rPr>
        <w:t>videochamada</w:t>
      </w:r>
      <w:proofErr w:type="spellEnd"/>
      <w:r w:rsidR="009D3A70" w:rsidRPr="009D3A70">
        <w:rPr>
          <w:b/>
          <w:bCs/>
          <w:sz w:val="26"/>
          <w:szCs w:val="26"/>
        </w:rPr>
        <w:t xml:space="preserve"> anterior (14 de agosto)</w:t>
      </w:r>
      <w:r w:rsidR="009D3A70" w:rsidRPr="009D3A70">
        <w:rPr>
          <w:sz w:val="26"/>
          <w:szCs w:val="26"/>
        </w:rPr>
        <w:t xml:space="preserve">. Cada grupo deve acessar seu Documento Google e sua </w:t>
      </w:r>
      <w:proofErr w:type="spellStart"/>
      <w:r w:rsidR="009D3A70" w:rsidRPr="009D3A70">
        <w:rPr>
          <w:sz w:val="26"/>
          <w:szCs w:val="26"/>
        </w:rPr>
        <w:t>videochamada</w:t>
      </w:r>
      <w:proofErr w:type="spellEnd"/>
      <w:r w:rsidR="009D3A70">
        <w:rPr>
          <w:sz w:val="26"/>
          <w:szCs w:val="26"/>
        </w:rPr>
        <w:t>.</w:t>
      </w:r>
      <w:r w:rsidR="009D3A70" w:rsidRPr="009D3A70">
        <w:rPr>
          <w:sz w:val="26"/>
          <w:szCs w:val="26"/>
        </w:rPr>
        <w:t xml:space="preserve"> </w:t>
      </w:r>
      <w:r w:rsidR="009D3A70">
        <w:rPr>
          <w:sz w:val="26"/>
          <w:szCs w:val="26"/>
        </w:rPr>
        <w:t>Os grupos deverão discutir e fazer a atividade proposta no Documento Google.</w:t>
      </w:r>
    </w:p>
    <w:p w14:paraId="2AEB2B03" w14:textId="600E5D19" w:rsidR="009D3A70" w:rsidRPr="009D3A70" w:rsidRDefault="009D3A70" w:rsidP="00CE2D63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 w:rsidRPr="009D3A70">
        <w:rPr>
          <w:b/>
          <w:bCs/>
          <w:sz w:val="26"/>
          <w:szCs w:val="26"/>
        </w:rPr>
        <w:t>20 minutos finais de aula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os grupos voltarão à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com a turma toda e os </w:t>
      </w:r>
      <w:r w:rsidRPr="009D3A70">
        <w:rPr>
          <w:b/>
          <w:bCs/>
          <w:sz w:val="26"/>
          <w:szCs w:val="26"/>
        </w:rPr>
        <w:t>relatores</w:t>
      </w:r>
      <w:r>
        <w:rPr>
          <w:sz w:val="26"/>
          <w:szCs w:val="26"/>
        </w:rPr>
        <w:t xml:space="preserve"> de cada grupo farão a leitura das respostas e conversaremos sobre os resultados da atividade. 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8D0E" w14:textId="77777777" w:rsidR="002C6DFF" w:rsidRDefault="002C6DFF">
      <w:r>
        <w:separator/>
      </w:r>
    </w:p>
  </w:endnote>
  <w:endnote w:type="continuationSeparator" w:id="0">
    <w:p w14:paraId="5E944367" w14:textId="77777777" w:rsidR="002C6DFF" w:rsidRDefault="002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7CD7" w14:textId="77777777" w:rsidR="002C6DFF" w:rsidRDefault="002C6DFF">
      <w:r>
        <w:separator/>
      </w:r>
    </w:p>
  </w:footnote>
  <w:footnote w:type="continuationSeparator" w:id="0">
    <w:p w14:paraId="65EF2B84" w14:textId="77777777" w:rsidR="002C6DFF" w:rsidRDefault="002C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1485D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D3A70">
      <w:rPr>
        <w:rStyle w:val="RefernciaSutil"/>
        <w:rFonts w:cs="Calibri"/>
        <w:smallCaps w:val="0"/>
        <w:color w:val="auto"/>
        <w:sz w:val="26"/>
        <w:szCs w:val="26"/>
        <w:u w:val="none"/>
      </w:rPr>
      <w:t>21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964F5F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5557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29"/>
  </w:num>
  <w:num w:numId="20">
    <w:abstractNumId w:val="24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6"/>
  </w:num>
  <w:num w:numId="28">
    <w:abstractNumId w:val="26"/>
  </w:num>
  <w:num w:numId="29">
    <w:abstractNumId w:val="22"/>
  </w:num>
  <w:num w:numId="30">
    <w:abstractNumId w:val="2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6DFF"/>
    <w:rsid w:val="002C70DE"/>
    <w:rsid w:val="002C7242"/>
    <w:rsid w:val="00326E24"/>
    <w:rsid w:val="00331179"/>
    <w:rsid w:val="00360F62"/>
    <w:rsid w:val="00361390"/>
    <w:rsid w:val="00366F4D"/>
    <w:rsid w:val="00392500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55571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BA93-437C-4071-A538-E28D0EE4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999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71</cp:revision>
  <cp:lastPrinted>2020-05-19T13:26:00Z</cp:lastPrinted>
  <dcterms:created xsi:type="dcterms:W3CDTF">2020-03-19T16:59:00Z</dcterms:created>
  <dcterms:modified xsi:type="dcterms:W3CDTF">2020-08-18T14:13:00Z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