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1B3628" w:rsidRDefault="0082181D" w:rsidP="00E52AFC">
      <w:pPr>
        <w:pStyle w:val="01Ttulo-IEIJ"/>
        <w:rPr>
          <w:lang w:val="en-US"/>
        </w:rPr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5671185</wp:posOffset>
                </wp:positionH>
                <wp:positionV relativeFrom="paragraph">
                  <wp:posOffset>83185</wp:posOffset>
                </wp:positionV>
                <wp:extent cx="409575" cy="21907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 w:rsidRPr="0082181D">
                              <w:rPr>
                                <w:sz w:val="20"/>
                                <w:lang w:val="en-US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55pt;margin-top:6.55pt;width:32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 w:rsidRPr="0082181D">
                        <w:rPr>
                          <w:sz w:val="20"/>
                          <w:lang w:val="en-US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1B3628">
        <w:rPr>
          <w:lang w:val="en-US"/>
        </w:rPr>
        <w:t xml:space="preserve">english class </w:t>
      </w:r>
      <w:r w:rsidR="00906209" w:rsidRPr="001B3628">
        <w:rPr>
          <w:lang w:val="en-US"/>
        </w:rPr>
        <w:t>xx</w:t>
      </w:r>
      <w:r w:rsidR="00D77198" w:rsidRPr="001B3628">
        <w:rPr>
          <w:lang w:val="en-US"/>
        </w:rPr>
        <w:t>x</w:t>
      </w:r>
      <w:r w:rsidR="001B3628" w:rsidRPr="001B3628">
        <w:rPr>
          <w:lang w:val="en-US"/>
        </w:rPr>
        <w:t>ix</w:t>
      </w:r>
      <w:r w:rsidR="006B1C49" w:rsidRPr="001B3628">
        <w:rPr>
          <w:lang w:val="en-US"/>
        </w:rPr>
        <w:t xml:space="preserve"> </w:t>
      </w:r>
    </w:p>
    <w:p w:rsidR="007668AB" w:rsidRPr="001B3628" w:rsidRDefault="007668AB" w:rsidP="00D77198">
      <w:pPr>
        <w:pStyle w:val="03Texto-IEIJ"/>
        <w:rPr>
          <w:b/>
          <w:lang w:val="en-US"/>
        </w:rPr>
      </w:pPr>
    </w:p>
    <w:p w:rsidR="001B3628" w:rsidRDefault="001B3628" w:rsidP="001B3628">
      <w:pPr>
        <w:pStyle w:val="03Texto-IEIJ"/>
      </w:pPr>
      <w:r>
        <w:t xml:space="preserve">1. O vídeo abaixo vai nos mostrar um pouco sobre como fazer compras nos EUA. </w:t>
      </w:r>
    </w:p>
    <w:p w:rsidR="00353FC1" w:rsidRDefault="001B3628" w:rsidP="001B3628">
      <w:pPr>
        <w:pStyle w:val="03Texto-IEIJ"/>
      </w:pPr>
      <w:r>
        <w:t xml:space="preserve">Alex, o “personagem” do vídeo, vai mostrar alguns objetos e ensinar algumas expressões relacionadas às compras ou aos produtos que ele encontra na loja. </w:t>
      </w:r>
    </w:p>
    <w:p w:rsidR="001B3628" w:rsidRDefault="001B3628" w:rsidP="001B3628">
      <w:pPr>
        <w:pStyle w:val="03Texto-IEIJ"/>
      </w:pPr>
      <w:r>
        <w:t>Assista com atenção e observe especialmente os verbos que aparecem escritos na tela.</w:t>
      </w:r>
    </w:p>
    <w:p w:rsidR="001B3628" w:rsidRDefault="001B3628" w:rsidP="001B3628">
      <w:pPr>
        <w:pStyle w:val="03Texto-IEIJ"/>
      </w:pPr>
      <w:hyperlink r:id="rId6" w:history="1">
        <w:r>
          <w:rPr>
            <w:rStyle w:val="Hyperlink"/>
          </w:rPr>
          <w:t>https://www.youtube.com/watch?v=YDBtMjPcMiA</w:t>
        </w:r>
      </w:hyperlink>
    </w:p>
    <w:p w:rsidR="001B3628" w:rsidRDefault="001B3628" w:rsidP="001B3628">
      <w:pPr>
        <w:pStyle w:val="03Texto-IEIJ"/>
      </w:pPr>
    </w:p>
    <w:p w:rsidR="001B3628" w:rsidRDefault="001B3628" w:rsidP="001B3628">
      <w:pPr>
        <w:pStyle w:val="03Texto-IEIJ"/>
      </w:pPr>
    </w:p>
    <w:p w:rsidR="001B3628" w:rsidRDefault="001B3628" w:rsidP="001B3628">
      <w:pPr>
        <w:pStyle w:val="03Texto-IEIJ"/>
      </w:pPr>
      <w:r>
        <w:t>a) Ao terminar, escolha 8 desses verbos e escreva uma breve definição para cada um, explicando o que você entendeu (procure usar somente o vídeo para entender e elaborar sua definição, faça uso de dicionário apenas como último recurso).</w:t>
      </w:r>
    </w:p>
    <w:p w:rsidR="001B3628" w:rsidRPr="001B3628" w:rsidRDefault="001B3628" w:rsidP="001B3628">
      <w:pPr>
        <w:pStyle w:val="03Texto-IEIJ"/>
        <w:rPr>
          <w:noProof/>
          <w:lang w:eastAsia="pt-BR" w:bidi="ar-SA"/>
        </w:rPr>
      </w:pPr>
    </w:p>
    <w:p w:rsidR="0082181D" w:rsidRPr="001B3628" w:rsidRDefault="001B3628" w:rsidP="00D77198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>b) Liste 5 objetos comentados por Alex durante o vídeo.</w:t>
      </w:r>
      <w:bookmarkStart w:id="0" w:name="_GoBack"/>
      <w:bookmarkEnd w:id="0"/>
    </w:p>
    <w:sectPr w:rsidR="0082181D" w:rsidRPr="001B3628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C1" w:rsidRDefault="00E373C1">
      <w:pPr>
        <w:spacing w:before="0"/>
      </w:pPr>
      <w:r>
        <w:separator/>
      </w:r>
    </w:p>
  </w:endnote>
  <w:endnote w:type="continuationSeparator" w:id="0">
    <w:p w:rsidR="00E373C1" w:rsidRDefault="00E373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C1" w:rsidRDefault="00E373C1">
      <w:pPr>
        <w:spacing w:before="0"/>
      </w:pPr>
      <w:r>
        <w:separator/>
      </w:r>
    </w:p>
  </w:footnote>
  <w:footnote w:type="continuationSeparator" w:id="0">
    <w:p w:rsidR="00E373C1" w:rsidRDefault="00E373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B3628">
      <w:rPr>
        <w:rStyle w:val="RefernciaSutil"/>
        <w:rFonts w:cs="Calibri"/>
        <w:smallCaps w:val="0"/>
        <w:color w:val="auto"/>
        <w:u w:val="none"/>
      </w:rPr>
      <w:t>21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B3628"/>
    <w:rsid w:val="00207852"/>
    <w:rsid w:val="002236B0"/>
    <w:rsid w:val="00353FC1"/>
    <w:rsid w:val="00390695"/>
    <w:rsid w:val="003A711D"/>
    <w:rsid w:val="003E04B5"/>
    <w:rsid w:val="00402045"/>
    <w:rsid w:val="004142CF"/>
    <w:rsid w:val="004C4027"/>
    <w:rsid w:val="004C74E9"/>
    <w:rsid w:val="005248AE"/>
    <w:rsid w:val="00554FFD"/>
    <w:rsid w:val="005D1F2F"/>
    <w:rsid w:val="005F2CEC"/>
    <w:rsid w:val="005F7381"/>
    <w:rsid w:val="006177BB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B2660"/>
    <w:rsid w:val="00906209"/>
    <w:rsid w:val="0092240F"/>
    <w:rsid w:val="00972C07"/>
    <w:rsid w:val="0098124F"/>
    <w:rsid w:val="00987C57"/>
    <w:rsid w:val="009B7E2B"/>
    <w:rsid w:val="009F0E5E"/>
    <w:rsid w:val="00AB57AD"/>
    <w:rsid w:val="00AF3738"/>
    <w:rsid w:val="00B0125A"/>
    <w:rsid w:val="00B66701"/>
    <w:rsid w:val="00BA7C30"/>
    <w:rsid w:val="00BB41F1"/>
    <w:rsid w:val="00C17FC0"/>
    <w:rsid w:val="00C31753"/>
    <w:rsid w:val="00C6122D"/>
    <w:rsid w:val="00C8371C"/>
    <w:rsid w:val="00D327F9"/>
    <w:rsid w:val="00D472CC"/>
    <w:rsid w:val="00D77198"/>
    <w:rsid w:val="00DA7226"/>
    <w:rsid w:val="00DD6A76"/>
    <w:rsid w:val="00E13D69"/>
    <w:rsid w:val="00E373C1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DBtMjPcM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2020-08-20T17:33:00Z</dcterms:created>
  <dcterms:modified xsi:type="dcterms:W3CDTF">2020-08-20T17:33:00Z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