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3979BDD5" w:rsidR="000247F8" w:rsidRDefault="00DE12CB" w:rsidP="00011B1F">
      <w:pPr>
        <w:pStyle w:val="01Ttulo-IEIJ"/>
      </w:pPr>
      <w:r>
        <w:t>áLGEBRA – LETRAS E PADRÕES</w:t>
      </w:r>
    </w:p>
    <w:p w14:paraId="6CC179F1" w14:textId="228986F4" w:rsidR="00DE12CB" w:rsidRPr="00DE12CB" w:rsidRDefault="00DE12CB" w:rsidP="00DE12CB">
      <w:pPr>
        <w:spacing w:before="0" w:line="360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016F6D" wp14:editId="1FE62581">
            <wp:simplePos x="0" y="0"/>
            <wp:positionH relativeFrom="column">
              <wp:posOffset>3578225</wp:posOffset>
            </wp:positionH>
            <wp:positionV relativeFrom="paragraph">
              <wp:posOffset>13335</wp:posOffset>
            </wp:positionV>
            <wp:extent cx="2559050" cy="134302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2CB">
        <w:rPr>
          <w:rFonts w:asciiTheme="minorHAnsi" w:hAnsiTheme="minorHAnsi" w:cstheme="minorHAnsi"/>
          <w:bCs/>
          <w:sz w:val="26"/>
          <w:szCs w:val="26"/>
        </w:rPr>
        <w:t>Observe a sequência de figuras no quadro.</w:t>
      </w:r>
      <w:r w:rsidRPr="00DE12CB">
        <w:rPr>
          <w:noProof/>
        </w:rPr>
        <w:t xml:space="preserve"> </w:t>
      </w:r>
    </w:p>
    <w:p w14:paraId="4361D7C4" w14:textId="1E9D7992" w:rsidR="00DE12CB" w:rsidRPr="00DE12CB" w:rsidRDefault="00DE12CB" w:rsidP="00DE12CB">
      <w:pPr>
        <w:spacing w:before="0" w:line="360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DE12CB">
        <w:rPr>
          <w:rFonts w:asciiTheme="minorHAnsi" w:hAnsiTheme="minorHAnsi" w:cstheme="minorHAnsi"/>
          <w:bCs/>
          <w:sz w:val="26"/>
          <w:szCs w:val="26"/>
        </w:rPr>
        <w:t>Descubra o padrão que relaciona a quantidade</w:t>
      </w:r>
      <w:r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DE12CB">
        <w:rPr>
          <w:rFonts w:asciiTheme="minorHAnsi" w:hAnsiTheme="minorHAnsi" w:cstheme="minorHAnsi"/>
          <w:bCs/>
          <w:sz w:val="26"/>
          <w:szCs w:val="26"/>
        </w:rPr>
        <w:t>de bolinhas e o número da figura.</w:t>
      </w:r>
    </w:p>
    <w:p w14:paraId="497F2625" w14:textId="2CCF310C" w:rsidR="00DE12CB" w:rsidRPr="00DE12CB" w:rsidRDefault="00DE12CB" w:rsidP="00DE12CB">
      <w:pPr>
        <w:spacing w:before="0" w:line="360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DE12CB">
        <w:rPr>
          <w:rFonts w:asciiTheme="minorHAnsi" w:hAnsiTheme="minorHAnsi" w:cstheme="minorHAnsi"/>
          <w:bCs/>
          <w:sz w:val="26"/>
          <w:szCs w:val="26"/>
        </w:rPr>
        <w:t>Mantendo o mesmo padrão, quantas bolinhas</w:t>
      </w:r>
      <w:r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DE12CB">
        <w:rPr>
          <w:rFonts w:asciiTheme="minorHAnsi" w:hAnsiTheme="minorHAnsi" w:cstheme="minorHAnsi"/>
          <w:bCs/>
          <w:sz w:val="26"/>
          <w:szCs w:val="26"/>
        </w:rPr>
        <w:t>terá a figura 5? E a figura 8?</w:t>
      </w:r>
    </w:p>
    <w:p w14:paraId="17DE1765" w14:textId="4F38F078" w:rsidR="00DE12CB" w:rsidRPr="00DE12CB" w:rsidRDefault="00DE12CB" w:rsidP="00DE12CB">
      <w:pPr>
        <w:spacing w:before="0" w:line="360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DE12CB">
        <w:rPr>
          <w:rFonts w:asciiTheme="minorHAnsi" w:hAnsiTheme="minorHAnsi" w:cstheme="minorHAnsi"/>
          <w:bCs/>
          <w:sz w:val="26"/>
          <w:szCs w:val="26"/>
        </w:rPr>
        <w:t>Podemos generalizar esse padrão usando</w:t>
      </w:r>
      <w:r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DE12CB">
        <w:rPr>
          <w:rFonts w:asciiTheme="minorHAnsi" w:hAnsiTheme="minorHAnsi" w:cstheme="minorHAnsi"/>
          <w:bCs/>
          <w:sz w:val="26"/>
          <w:szCs w:val="26"/>
        </w:rPr>
        <w:t>palavras:</w:t>
      </w:r>
    </w:p>
    <w:p w14:paraId="4ED160CF" w14:textId="307F40CB" w:rsidR="00DE12CB" w:rsidRPr="00DE12CB" w:rsidRDefault="00DE12CB" w:rsidP="00DE12CB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DE12CB">
        <w:rPr>
          <w:rFonts w:asciiTheme="minorHAnsi" w:hAnsiTheme="minorHAnsi" w:cstheme="minorHAnsi"/>
          <w:bCs/>
          <w:sz w:val="26"/>
          <w:szCs w:val="26"/>
        </w:rPr>
        <w:t>• o número de bolinhas da figura é igual a</w:t>
      </w:r>
      <w:r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DE12CB">
        <w:rPr>
          <w:rFonts w:asciiTheme="minorHAnsi" w:hAnsiTheme="minorHAnsi" w:cstheme="minorHAnsi"/>
          <w:bCs/>
          <w:sz w:val="26"/>
          <w:szCs w:val="26"/>
        </w:rPr>
        <w:t>duas vezes o número da posição que ela ocupa</w:t>
      </w:r>
      <w:r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DE12CB">
        <w:rPr>
          <w:rFonts w:asciiTheme="minorHAnsi" w:hAnsiTheme="minorHAnsi" w:cstheme="minorHAnsi"/>
          <w:bCs/>
          <w:sz w:val="26"/>
          <w:szCs w:val="26"/>
        </w:rPr>
        <w:t>na sequência.</w:t>
      </w:r>
    </w:p>
    <w:p w14:paraId="517BC089" w14:textId="6DCD60A3" w:rsidR="00DE12CB" w:rsidRPr="00DE12CB" w:rsidRDefault="00DE12CB" w:rsidP="00DE12CB">
      <w:pPr>
        <w:spacing w:before="0" w:line="360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DE12CB">
        <w:rPr>
          <w:rFonts w:asciiTheme="minorHAnsi" w:hAnsiTheme="minorHAnsi" w:cstheme="minorHAnsi"/>
          <w:bCs/>
          <w:sz w:val="26"/>
          <w:szCs w:val="26"/>
        </w:rPr>
        <w:t>Também podemos utilizar a linguagem matemática</w:t>
      </w:r>
      <w:r>
        <w:rPr>
          <w:rFonts w:asciiTheme="minorHAnsi" w:hAnsiTheme="minorHAnsi" w:cstheme="minorHAnsi"/>
          <w:bCs/>
          <w:sz w:val="26"/>
          <w:szCs w:val="26"/>
        </w:rPr>
        <w:t xml:space="preserve"> algébrica</w:t>
      </w:r>
      <w:r w:rsidRPr="00DE12CB">
        <w:rPr>
          <w:rFonts w:asciiTheme="minorHAnsi" w:hAnsiTheme="minorHAnsi" w:cstheme="minorHAnsi"/>
          <w:bCs/>
          <w:sz w:val="26"/>
          <w:szCs w:val="26"/>
        </w:rPr>
        <w:t>. Como?</w:t>
      </w:r>
    </w:p>
    <w:p w14:paraId="4A0C0ADA" w14:textId="5D817DBD" w:rsidR="00DE12CB" w:rsidRPr="00DE12CB" w:rsidRDefault="00DE12CB" w:rsidP="00DE12CB">
      <w:pPr>
        <w:spacing w:before="0" w:line="360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C74BEB9" wp14:editId="7FA00DA4">
            <wp:simplePos x="0" y="0"/>
            <wp:positionH relativeFrom="column">
              <wp:posOffset>3413760</wp:posOffset>
            </wp:positionH>
            <wp:positionV relativeFrom="paragraph">
              <wp:posOffset>6350</wp:posOffset>
            </wp:positionV>
            <wp:extent cx="2806065" cy="1917700"/>
            <wp:effectExtent l="0" t="0" r="0" b="635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2CB">
        <w:rPr>
          <w:rFonts w:asciiTheme="minorHAnsi" w:hAnsiTheme="minorHAnsi" w:cstheme="minorHAnsi"/>
          <w:bCs/>
          <w:sz w:val="26"/>
          <w:szCs w:val="26"/>
        </w:rPr>
        <w:t xml:space="preserve">Representando pela letra </w:t>
      </w:r>
      <w:r w:rsidRPr="00DE12CB">
        <w:rPr>
          <w:rFonts w:asciiTheme="minorHAnsi" w:hAnsiTheme="minorHAnsi" w:cstheme="minorHAnsi"/>
          <w:b/>
          <w:sz w:val="26"/>
          <w:szCs w:val="26"/>
        </w:rPr>
        <w:t>p</w:t>
      </w:r>
      <w:r w:rsidRPr="00DE12CB">
        <w:rPr>
          <w:rFonts w:asciiTheme="minorHAnsi" w:hAnsiTheme="minorHAnsi" w:cstheme="minorHAnsi"/>
          <w:bCs/>
          <w:sz w:val="26"/>
          <w:szCs w:val="26"/>
        </w:rPr>
        <w:t xml:space="preserve"> a posição da</w:t>
      </w:r>
      <w:r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DE12CB">
        <w:rPr>
          <w:rFonts w:asciiTheme="minorHAnsi" w:hAnsiTheme="minorHAnsi" w:cstheme="minorHAnsi"/>
          <w:bCs/>
          <w:sz w:val="26"/>
          <w:szCs w:val="26"/>
        </w:rPr>
        <w:t xml:space="preserve">figura e pela letra </w:t>
      </w:r>
      <w:r w:rsidRPr="00DE12CB">
        <w:rPr>
          <w:rFonts w:asciiTheme="minorHAnsi" w:hAnsiTheme="minorHAnsi" w:cstheme="minorHAnsi"/>
          <w:b/>
          <w:sz w:val="26"/>
          <w:szCs w:val="26"/>
        </w:rPr>
        <w:t>n</w:t>
      </w:r>
      <w:r w:rsidRPr="00DE12CB">
        <w:rPr>
          <w:rFonts w:asciiTheme="minorHAnsi" w:hAnsiTheme="minorHAnsi" w:cstheme="minorHAnsi"/>
          <w:bCs/>
          <w:sz w:val="26"/>
          <w:szCs w:val="26"/>
        </w:rPr>
        <w:t xml:space="preserve"> o número de bolinhas,</w:t>
      </w:r>
      <w:r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DE12CB">
        <w:rPr>
          <w:rFonts w:asciiTheme="minorHAnsi" w:hAnsiTheme="minorHAnsi" w:cstheme="minorHAnsi"/>
          <w:bCs/>
          <w:sz w:val="26"/>
          <w:szCs w:val="26"/>
        </w:rPr>
        <w:t>escrevemos:</w:t>
      </w:r>
    </w:p>
    <w:p w14:paraId="4B091F3E" w14:textId="141DFD0C" w:rsidR="00DE12CB" w:rsidRPr="00DE12CB" w:rsidRDefault="00DE12CB" w:rsidP="00DE12CB">
      <w:pPr>
        <w:spacing w:before="0" w:line="360" w:lineRule="auto"/>
        <w:jc w:val="center"/>
        <w:rPr>
          <w:rFonts w:asciiTheme="minorHAnsi" w:hAnsiTheme="minorHAnsi" w:cstheme="minorHAnsi"/>
          <w:bCs/>
          <w:sz w:val="26"/>
          <w:szCs w:val="26"/>
        </w:rPr>
      </w:pPr>
      <w:r>
        <w:rPr>
          <w:noProof/>
        </w:rPr>
        <w:drawing>
          <wp:inline distT="0" distB="0" distL="0" distR="0" wp14:anchorId="16E1E8D0" wp14:editId="704E3C15">
            <wp:extent cx="1085850" cy="371866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9044" cy="38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1D351" w14:textId="49986F51" w:rsidR="00DE12CB" w:rsidRPr="00DE12CB" w:rsidRDefault="00DE12CB" w:rsidP="00DE12CB">
      <w:pPr>
        <w:spacing w:before="0" w:line="360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DE12CB">
        <w:rPr>
          <w:rFonts w:asciiTheme="minorHAnsi" w:hAnsiTheme="minorHAnsi" w:cstheme="minorHAnsi"/>
          <w:bCs/>
          <w:sz w:val="26"/>
          <w:szCs w:val="26"/>
        </w:rPr>
        <w:t>Observe que a linguagem matemática é mais sintética e pode ser</w:t>
      </w:r>
      <w:r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DE12CB">
        <w:rPr>
          <w:rFonts w:asciiTheme="minorHAnsi" w:hAnsiTheme="minorHAnsi" w:cstheme="minorHAnsi"/>
          <w:bCs/>
          <w:sz w:val="26"/>
          <w:szCs w:val="26"/>
        </w:rPr>
        <w:t>compreendida por pessoas que não conhecem a nossa língua.</w:t>
      </w:r>
    </w:p>
    <w:p w14:paraId="557A330B" w14:textId="4E8019AC" w:rsidR="001550F0" w:rsidRDefault="001550F0" w:rsidP="00DE12CB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2365C775" w14:textId="04975E5A" w:rsidR="00DE12CB" w:rsidRDefault="00DE12CB" w:rsidP="00DE12CB">
      <w:pPr>
        <w:spacing w:before="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6C319D">
        <w:rPr>
          <w:rFonts w:asciiTheme="minorHAnsi" w:hAnsiTheme="minorHAnsi" w:cstheme="minorHAnsi"/>
          <w:b/>
          <w:sz w:val="26"/>
          <w:szCs w:val="26"/>
        </w:rPr>
        <w:t>Proposta 1</w:t>
      </w:r>
    </w:p>
    <w:p w14:paraId="3E0B568C" w14:textId="51050824" w:rsidR="006C319D" w:rsidRPr="006C319D" w:rsidRDefault="006C319D" w:rsidP="00DE12CB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Na sequência de figuras</w:t>
      </w:r>
      <w:r w:rsidR="007E294A">
        <w:rPr>
          <w:rFonts w:asciiTheme="minorHAnsi" w:hAnsiTheme="minorHAnsi" w:cstheme="minorHAnsi"/>
          <w:bCs/>
          <w:sz w:val="26"/>
          <w:szCs w:val="26"/>
        </w:rPr>
        <w:t>, estão empilhadas caixas brancas e caixas vermelhas. Observe:</w:t>
      </w:r>
    </w:p>
    <w:p w14:paraId="5555A856" w14:textId="0CC8E3BF" w:rsidR="00DE12CB" w:rsidRDefault="007E294A" w:rsidP="007E294A">
      <w:pPr>
        <w:spacing w:before="0" w:line="360" w:lineRule="auto"/>
        <w:jc w:val="center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noProof/>
          <w:sz w:val="26"/>
          <w:szCs w:val="26"/>
        </w:rPr>
        <w:drawing>
          <wp:inline distT="0" distB="0" distL="0" distR="0" wp14:anchorId="51E402BE" wp14:editId="62A5C6CF">
            <wp:extent cx="5486400" cy="11049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EBFA0" w14:textId="26979796" w:rsidR="00DE12CB" w:rsidRPr="00DE12CB" w:rsidRDefault="00DE12CB" w:rsidP="00DE12CB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DE12CB">
        <w:rPr>
          <w:rFonts w:asciiTheme="minorHAnsi" w:hAnsiTheme="minorHAnsi" w:cstheme="minorHAnsi"/>
          <w:bCs/>
          <w:sz w:val="26"/>
          <w:szCs w:val="26"/>
        </w:rPr>
        <w:t xml:space="preserve">a) Quantas caixas brancas e quantas caixas vermelhas terá a figura 5? </w:t>
      </w:r>
    </w:p>
    <w:p w14:paraId="3F4A437A" w14:textId="209F0DB1" w:rsidR="00DE12CB" w:rsidRPr="00DE12CB" w:rsidRDefault="00DE12CB" w:rsidP="00DE12CB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DE12CB">
        <w:rPr>
          <w:rFonts w:asciiTheme="minorHAnsi" w:hAnsiTheme="minorHAnsi" w:cstheme="minorHAnsi"/>
          <w:bCs/>
          <w:sz w:val="26"/>
          <w:szCs w:val="26"/>
        </w:rPr>
        <w:t xml:space="preserve">b) Qual será o número total de caixas da figura 12? </w:t>
      </w:r>
    </w:p>
    <w:p w14:paraId="1F0B7DCF" w14:textId="22701B51" w:rsidR="00DE12CB" w:rsidRPr="00DE12CB" w:rsidRDefault="00DE12CB" w:rsidP="00DE12CB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DE12CB">
        <w:rPr>
          <w:rFonts w:asciiTheme="minorHAnsi" w:hAnsiTheme="minorHAnsi" w:cstheme="minorHAnsi"/>
          <w:bCs/>
          <w:sz w:val="26"/>
          <w:szCs w:val="26"/>
        </w:rPr>
        <w:t xml:space="preserve">c) Como se calcula o número de caixas vermelhas da figura 20? </w:t>
      </w:r>
    </w:p>
    <w:p w14:paraId="10AE7B42" w14:textId="3A384909" w:rsidR="00DE12CB" w:rsidRDefault="00DE12CB" w:rsidP="00DE12CB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DE12CB">
        <w:rPr>
          <w:rFonts w:asciiTheme="minorHAnsi" w:hAnsiTheme="minorHAnsi" w:cstheme="minorHAnsi"/>
          <w:bCs/>
          <w:sz w:val="26"/>
          <w:szCs w:val="26"/>
        </w:rPr>
        <w:t>d) Quantas caixas vermelhas tem a figura cuja posição é n?</w:t>
      </w:r>
    </w:p>
    <w:p w14:paraId="1C56ACDF" w14:textId="4C1707B3" w:rsidR="006C319D" w:rsidRPr="007E294A" w:rsidRDefault="006C319D" w:rsidP="00DE12CB">
      <w:pPr>
        <w:spacing w:before="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r w:rsidRPr="007E294A">
        <w:rPr>
          <w:rFonts w:asciiTheme="minorHAnsi" w:hAnsiTheme="minorHAnsi" w:cstheme="minorHAnsi"/>
          <w:b/>
          <w:sz w:val="26"/>
          <w:szCs w:val="26"/>
        </w:rPr>
        <w:lastRenderedPageBreak/>
        <w:t>Proposta 2</w:t>
      </w:r>
      <w:bookmarkEnd w:id="0"/>
    </w:p>
    <w:p w14:paraId="2A8F2B81" w14:textId="0900814B" w:rsidR="006C319D" w:rsidRDefault="006C319D" w:rsidP="00DE12CB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Complete com a linguagem algébrica as seguintes frases.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6C319D" w14:paraId="24F7A526" w14:textId="77777777" w:rsidTr="006C319D">
        <w:tc>
          <w:tcPr>
            <w:tcW w:w="5949" w:type="dxa"/>
            <w:shd w:val="clear" w:color="auto" w:fill="A8D08D" w:themeFill="accent6" w:themeFillTint="99"/>
          </w:tcPr>
          <w:p w14:paraId="57BE7D9C" w14:textId="024EE116" w:rsidR="006C319D" w:rsidRDefault="006C319D" w:rsidP="006C319D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>FRASES</w:t>
            </w:r>
          </w:p>
        </w:tc>
        <w:tc>
          <w:tcPr>
            <w:tcW w:w="3679" w:type="dxa"/>
            <w:shd w:val="clear" w:color="auto" w:fill="A8D08D" w:themeFill="accent6" w:themeFillTint="99"/>
          </w:tcPr>
          <w:p w14:paraId="41E5B904" w14:textId="0AEA4D13" w:rsidR="006C319D" w:rsidRDefault="006C319D" w:rsidP="006C319D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>LINGUAGEM ALGÉBRICA</w:t>
            </w:r>
          </w:p>
        </w:tc>
      </w:tr>
      <w:tr w:rsidR="006C319D" w14:paraId="6A6D4CC1" w14:textId="77777777" w:rsidTr="006C319D">
        <w:tc>
          <w:tcPr>
            <w:tcW w:w="5949" w:type="dxa"/>
          </w:tcPr>
          <w:p w14:paraId="67FD1F3F" w14:textId="19DD5E56" w:rsidR="006C319D" w:rsidRDefault="006C319D" w:rsidP="00DE12CB">
            <w:pPr>
              <w:spacing w:before="0" w:line="360" w:lineRule="auto"/>
              <w:jc w:val="both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>Nove mais o dobro de um número</w:t>
            </w:r>
          </w:p>
        </w:tc>
        <w:tc>
          <w:tcPr>
            <w:tcW w:w="3679" w:type="dxa"/>
          </w:tcPr>
          <w:p w14:paraId="74A49ECE" w14:textId="2FB11867" w:rsidR="006C319D" w:rsidRDefault="006C319D" w:rsidP="006C319D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9 + 2 </w:t>
            </w:r>
            <w:r>
              <w:rPr>
                <w:rFonts w:cs="Calibri"/>
                <w:bCs/>
                <w:sz w:val="26"/>
                <w:szCs w:val="26"/>
              </w:rPr>
              <w:t>∙ x</w:t>
            </w:r>
          </w:p>
        </w:tc>
      </w:tr>
      <w:tr w:rsidR="006C319D" w14:paraId="7AD82290" w14:textId="77777777" w:rsidTr="006C319D">
        <w:tc>
          <w:tcPr>
            <w:tcW w:w="5949" w:type="dxa"/>
          </w:tcPr>
          <w:p w14:paraId="18D5278E" w14:textId="1F9E7D4D" w:rsidR="006C319D" w:rsidRDefault="006C319D" w:rsidP="00DE12CB">
            <w:pPr>
              <w:spacing w:before="0" w:line="360" w:lineRule="auto"/>
              <w:jc w:val="both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>O quádruplo de um número</w:t>
            </w:r>
          </w:p>
        </w:tc>
        <w:tc>
          <w:tcPr>
            <w:tcW w:w="3679" w:type="dxa"/>
          </w:tcPr>
          <w:p w14:paraId="445B3A4B" w14:textId="77777777" w:rsidR="006C319D" w:rsidRDefault="006C319D" w:rsidP="006C319D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  <w:tr w:rsidR="006C319D" w14:paraId="62B4D742" w14:textId="77777777" w:rsidTr="006C319D">
        <w:tc>
          <w:tcPr>
            <w:tcW w:w="5949" w:type="dxa"/>
          </w:tcPr>
          <w:p w14:paraId="50B2EDEA" w14:textId="5DDFD125" w:rsidR="006C319D" w:rsidRDefault="006C319D" w:rsidP="00DE12CB">
            <w:pPr>
              <w:spacing w:before="0" w:line="360" w:lineRule="auto"/>
              <w:jc w:val="both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>O triplo de um número, mais 3</w:t>
            </w:r>
          </w:p>
        </w:tc>
        <w:tc>
          <w:tcPr>
            <w:tcW w:w="3679" w:type="dxa"/>
          </w:tcPr>
          <w:p w14:paraId="7B5E10BB" w14:textId="77777777" w:rsidR="006C319D" w:rsidRDefault="006C319D" w:rsidP="006C319D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  <w:tr w:rsidR="006C319D" w14:paraId="3BDF491B" w14:textId="77777777" w:rsidTr="006C319D">
        <w:tc>
          <w:tcPr>
            <w:tcW w:w="5949" w:type="dxa"/>
          </w:tcPr>
          <w:p w14:paraId="4EB2EC99" w14:textId="2260E296" w:rsidR="006C319D" w:rsidRDefault="006C319D" w:rsidP="00DE12CB">
            <w:pPr>
              <w:spacing w:before="0" w:line="360" w:lineRule="auto"/>
              <w:jc w:val="both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>O triplo de um número mais 3</w:t>
            </w:r>
          </w:p>
        </w:tc>
        <w:tc>
          <w:tcPr>
            <w:tcW w:w="3679" w:type="dxa"/>
          </w:tcPr>
          <w:p w14:paraId="412B7975" w14:textId="77777777" w:rsidR="006C319D" w:rsidRDefault="006C319D" w:rsidP="006C319D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  <w:tr w:rsidR="006C319D" w14:paraId="28AB29CC" w14:textId="77777777" w:rsidTr="006C319D">
        <w:tc>
          <w:tcPr>
            <w:tcW w:w="5949" w:type="dxa"/>
          </w:tcPr>
          <w:p w14:paraId="00047537" w14:textId="2B6F19FC" w:rsidR="006C319D" w:rsidRDefault="006C319D" w:rsidP="00DE12CB">
            <w:pPr>
              <w:spacing w:before="0" w:line="360" w:lineRule="auto"/>
              <w:jc w:val="both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>A metade de um número</w:t>
            </w:r>
          </w:p>
        </w:tc>
        <w:tc>
          <w:tcPr>
            <w:tcW w:w="3679" w:type="dxa"/>
          </w:tcPr>
          <w:p w14:paraId="461181BE" w14:textId="77777777" w:rsidR="006C319D" w:rsidRDefault="006C319D" w:rsidP="006C319D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  <w:tr w:rsidR="006C319D" w14:paraId="53CDF844" w14:textId="77777777" w:rsidTr="006C319D">
        <w:tc>
          <w:tcPr>
            <w:tcW w:w="5949" w:type="dxa"/>
          </w:tcPr>
          <w:p w14:paraId="496F3B4B" w14:textId="25F7DDC9" w:rsidR="006C319D" w:rsidRDefault="006C319D" w:rsidP="00DE12CB">
            <w:pPr>
              <w:spacing w:before="0" w:line="360" w:lineRule="auto"/>
              <w:jc w:val="both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>Um número adicionado a dez</w:t>
            </w:r>
          </w:p>
        </w:tc>
        <w:tc>
          <w:tcPr>
            <w:tcW w:w="3679" w:type="dxa"/>
          </w:tcPr>
          <w:p w14:paraId="4B429153" w14:textId="77777777" w:rsidR="006C319D" w:rsidRDefault="006C319D" w:rsidP="006C319D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  <w:tr w:rsidR="006C319D" w14:paraId="1594D203" w14:textId="77777777" w:rsidTr="006C319D">
        <w:tc>
          <w:tcPr>
            <w:tcW w:w="5949" w:type="dxa"/>
          </w:tcPr>
          <w:p w14:paraId="1FBA1DC0" w14:textId="109E67EF" w:rsidR="006C319D" w:rsidRDefault="006C319D" w:rsidP="00DE12CB">
            <w:pPr>
              <w:spacing w:before="0" w:line="360" w:lineRule="auto"/>
              <w:jc w:val="both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>A diferença entre cinquenta e um número</w:t>
            </w:r>
          </w:p>
        </w:tc>
        <w:tc>
          <w:tcPr>
            <w:tcW w:w="3679" w:type="dxa"/>
          </w:tcPr>
          <w:p w14:paraId="42140872" w14:textId="77777777" w:rsidR="006C319D" w:rsidRDefault="006C319D" w:rsidP="006C319D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  <w:tr w:rsidR="006C319D" w14:paraId="19F549AE" w14:textId="77777777" w:rsidTr="006C319D">
        <w:tc>
          <w:tcPr>
            <w:tcW w:w="5949" w:type="dxa"/>
          </w:tcPr>
          <w:p w14:paraId="09497357" w14:textId="2A724D28" w:rsidR="006C319D" w:rsidRDefault="006C319D" w:rsidP="00DE12CB">
            <w:pPr>
              <w:spacing w:before="0" w:line="360" w:lineRule="auto"/>
              <w:jc w:val="both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>A quarta parte de um número</w:t>
            </w:r>
          </w:p>
        </w:tc>
        <w:tc>
          <w:tcPr>
            <w:tcW w:w="3679" w:type="dxa"/>
          </w:tcPr>
          <w:p w14:paraId="61DA9790" w14:textId="77777777" w:rsidR="006C319D" w:rsidRDefault="006C319D" w:rsidP="006C319D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  <w:tr w:rsidR="006C319D" w14:paraId="1DD1DABA" w14:textId="77777777" w:rsidTr="006C319D">
        <w:tc>
          <w:tcPr>
            <w:tcW w:w="5949" w:type="dxa"/>
          </w:tcPr>
          <w:p w14:paraId="2FF8C6BC" w14:textId="2BAFEE25" w:rsidR="006C319D" w:rsidRDefault="006C319D" w:rsidP="00DE12CB">
            <w:pPr>
              <w:spacing w:before="0" w:line="360" w:lineRule="auto"/>
              <w:jc w:val="both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>O cubo de um número, mais sete</w:t>
            </w:r>
          </w:p>
        </w:tc>
        <w:tc>
          <w:tcPr>
            <w:tcW w:w="3679" w:type="dxa"/>
          </w:tcPr>
          <w:p w14:paraId="75ECF076" w14:textId="77777777" w:rsidR="006C319D" w:rsidRDefault="006C319D" w:rsidP="006C319D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</w:tbl>
    <w:p w14:paraId="736CD79C" w14:textId="77777777" w:rsidR="006C319D" w:rsidRDefault="006C319D" w:rsidP="00DE12CB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7CAC6100" w14:textId="77777777" w:rsidR="00DE12CB" w:rsidRDefault="00DE12CB" w:rsidP="00DE12CB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sectPr w:rsidR="00DE12CB" w:rsidSect="00D638B6">
      <w:headerReference w:type="default" r:id="rId12"/>
      <w:headerReference w:type="first" r:id="rId13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A8711" w14:textId="77777777" w:rsidR="0060626B" w:rsidRDefault="0060626B">
      <w:pPr>
        <w:spacing w:before="0"/>
      </w:pPr>
      <w:r>
        <w:separator/>
      </w:r>
    </w:p>
  </w:endnote>
  <w:endnote w:type="continuationSeparator" w:id="0">
    <w:p w14:paraId="68A6D77A" w14:textId="77777777" w:rsidR="0060626B" w:rsidRDefault="0060626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6D22F" w14:textId="77777777" w:rsidR="0060626B" w:rsidRDefault="0060626B">
      <w:pPr>
        <w:spacing w:before="0"/>
      </w:pPr>
      <w:r>
        <w:separator/>
      </w:r>
    </w:p>
  </w:footnote>
  <w:footnote w:type="continuationSeparator" w:id="0">
    <w:p w14:paraId="273AD70F" w14:textId="77777777" w:rsidR="0060626B" w:rsidRDefault="0060626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467A38D9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67771D">
      <w:rPr>
        <w:rStyle w:val="RefernciaSutil"/>
        <w:rFonts w:cs="Calibri"/>
        <w:smallCaps w:val="0"/>
        <w:color w:val="auto"/>
        <w:u w:val="none"/>
      </w:rPr>
      <w:t>2</w:t>
    </w:r>
    <w:r w:rsidR="00DE12CB">
      <w:rPr>
        <w:rStyle w:val="RefernciaSutil"/>
        <w:rFonts w:cs="Calibri"/>
        <w:smallCaps w:val="0"/>
        <w:color w:val="auto"/>
        <w:u w:val="none"/>
      </w:rPr>
      <w:t>4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0A70FD">
      <w:rPr>
        <w:rStyle w:val="RefernciaSutil"/>
        <w:rFonts w:cs="Calibri"/>
        <w:smallCaps w:val="0"/>
        <w:color w:val="auto"/>
        <w:u w:val="none"/>
      </w:rPr>
      <w:t>agosto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12609261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996C63">
      <w:rPr>
        <w:rStyle w:val="RefernciaSutil"/>
        <w:rFonts w:cs="Calibri"/>
        <w:smallCaps w:val="0"/>
        <w:color w:val="auto"/>
        <w:u w:val="none"/>
      </w:rPr>
      <w:t>7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345C"/>
    <w:multiLevelType w:val="hybridMultilevel"/>
    <w:tmpl w:val="B7DCE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212FF"/>
    <w:multiLevelType w:val="multilevel"/>
    <w:tmpl w:val="E77E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34C49"/>
    <w:multiLevelType w:val="hybridMultilevel"/>
    <w:tmpl w:val="D3E6C8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12F31"/>
    <w:multiLevelType w:val="hybridMultilevel"/>
    <w:tmpl w:val="6C36B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50576"/>
    <w:multiLevelType w:val="hybridMultilevel"/>
    <w:tmpl w:val="439E7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4"/>
  </w:num>
  <w:num w:numId="5">
    <w:abstractNumId w:val="25"/>
  </w:num>
  <w:num w:numId="6">
    <w:abstractNumId w:val="21"/>
  </w:num>
  <w:num w:numId="7">
    <w:abstractNumId w:val="0"/>
  </w:num>
  <w:num w:numId="8">
    <w:abstractNumId w:val="7"/>
  </w:num>
  <w:num w:numId="9">
    <w:abstractNumId w:val="33"/>
  </w:num>
  <w:num w:numId="10">
    <w:abstractNumId w:val="32"/>
  </w:num>
  <w:num w:numId="11">
    <w:abstractNumId w:val="3"/>
  </w:num>
  <w:num w:numId="12">
    <w:abstractNumId w:val="5"/>
  </w:num>
  <w:num w:numId="13">
    <w:abstractNumId w:val="22"/>
  </w:num>
  <w:num w:numId="14">
    <w:abstractNumId w:val="30"/>
  </w:num>
  <w:num w:numId="15">
    <w:abstractNumId w:val="28"/>
  </w:num>
  <w:num w:numId="16">
    <w:abstractNumId w:val="27"/>
  </w:num>
  <w:num w:numId="17">
    <w:abstractNumId w:val="20"/>
  </w:num>
  <w:num w:numId="18">
    <w:abstractNumId w:val="26"/>
  </w:num>
  <w:num w:numId="19">
    <w:abstractNumId w:val="9"/>
  </w:num>
  <w:num w:numId="20">
    <w:abstractNumId w:val="11"/>
  </w:num>
  <w:num w:numId="21">
    <w:abstractNumId w:val="34"/>
  </w:num>
  <w:num w:numId="22">
    <w:abstractNumId w:val="38"/>
  </w:num>
  <w:num w:numId="23">
    <w:abstractNumId w:val="18"/>
  </w:num>
  <w:num w:numId="24">
    <w:abstractNumId w:val="2"/>
  </w:num>
  <w:num w:numId="25">
    <w:abstractNumId w:val="4"/>
  </w:num>
  <w:num w:numId="26">
    <w:abstractNumId w:val="15"/>
  </w:num>
  <w:num w:numId="27">
    <w:abstractNumId w:val="35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7"/>
  </w:num>
  <w:num w:numId="35">
    <w:abstractNumId w:val="16"/>
  </w:num>
  <w:num w:numId="36">
    <w:abstractNumId w:val="23"/>
  </w:num>
  <w:num w:numId="37">
    <w:abstractNumId w:val="8"/>
  </w:num>
  <w:num w:numId="38">
    <w:abstractNumId w:val="31"/>
  </w:num>
  <w:num w:numId="39">
    <w:abstractNumId w:val="36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46F30"/>
    <w:rsid w:val="0005046C"/>
    <w:rsid w:val="00052107"/>
    <w:rsid w:val="0006104A"/>
    <w:rsid w:val="00067D00"/>
    <w:rsid w:val="000851EC"/>
    <w:rsid w:val="00087C02"/>
    <w:rsid w:val="000A70FD"/>
    <w:rsid w:val="000A7822"/>
    <w:rsid w:val="000D5C7F"/>
    <w:rsid w:val="000E5A2D"/>
    <w:rsid w:val="000F20A3"/>
    <w:rsid w:val="00101967"/>
    <w:rsid w:val="0010574F"/>
    <w:rsid w:val="00107678"/>
    <w:rsid w:val="001149F8"/>
    <w:rsid w:val="00115CFF"/>
    <w:rsid w:val="00116F97"/>
    <w:rsid w:val="00124ECF"/>
    <w:rsid w:val="00145A3B"/>
    <w:rsid w:val="001550F0"/>
    <w:rsid w:val="00157453"/>
    <w:rsid w:val="00163009"/>
    <w:rsid w:val="001A6ADC"/>
    <w:rsid w:val="001C0C61"/>
    <w:rsid w:val="001C6B54"/>
    <w:rsid w:val="001D5483"/>
    <w:rsid w:val="001D6DF1"/>
    <w:rsid w:val="001E3947"/>
    <w:rsid w:val="001F2EED"/>
    <w:rsid w:val="001F5183"/>
    <w:rsid w:val="002015F1"/>
    <w:rsid w:val="002034D3"/>
    <w:rsid w:val="00206946"/>
    <w:rsid w:val="002136B2"/>
    <w:rsid w:val="00216077"/>
    <w:rsid w:val="0022181C"/>
    <w:rsid w:val="002335EA"/>
    <w:rsid w:val="00245103"/>
    <w:rsid w:val="002534F6"/>
    <w:rsid w:val="00281E61"/>
    <w:rsid w:val="0029651C"/>
    <w:rsid w:val="002975A3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7E03"/>
    <w:rsid w:val="004304FE"/>
    <w:rsid w:val="00435577"/>
    <w:rsid w:val="00443C09"/>
    <w:rsid w:val="00447589"/>
    <w:rsid w:val="00447D82"/>
    <w:rsid w:val="004512F2"/>
    <w:rsid w:val="00451513"/>
    <w:rsid w:val="00453D2C"/>
    <w:rsid w:val="00455A20"/>
    <w:rsid w:val="0046588B"/>
    <w:rsid w:val="004749D4"/>
    <w:rsid w:val="00491296"/>
    <w:rsid w:val="00491CB6"/>
    <w:rsid w:val="004A6F04"/>
    <w:rsid w:val="004B643A"/>
    <w:rsid w:val="004C25EF"/>
    <w:rsid w:val="004D2EF6"/>
    <w:rsid w:val="004D67FB"/>
    <w:rsid w:val="004F0CEE"/>
    <w:rsid w:val="004F0D9E"/>
    <w:rsid w:val="004F2081"/>
    <w:rsid w:val="004F4B68"/>
    <w:rsid w:val="005143DB"/>
    <w:rsid w:val="005150A6"/>
    <w:rsid w:val="00515BC7"/>
    <w:rsid w:val="00516B22"/>
    <w:rsid w:val="00523092"/>
    <w:rsid w:val="00540D43"/>
    <w:rsid w:val="0055600D"/>
    <w:rsid w:val="00562F00"/>
    <w:rsid w:val="00562FFE"/>
    <w:rsid w:val="0058462F"/>
    <w:rsid w:val="005A6EC6"/>
    <w:rsid w:val="005B4481"/>
    <w:rsid w:val="005D1A88"/>
    <w:rsid w:val="005E3394"/>
    <w:rsid w:val="0060626B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7771D"/>
    <w:rsid w:val="006813FF"/>
    <w:rsid w:val="006A558A"/>
    <w:rsid w:val="006C319D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32CDA"/>
    <w:rsid w:val="00732FDC"/>
    <w:rsid w:val="00733E34"/>
    <w:rsid w:val="00747A43"/>
    <w:rsid w:val="00777C81"/>
    <w:rsid w:val="007922FC"/>
    <w:rsid w:val="00796003"/>
    <w:rsid w:val="007A27BD"/>
    <w:rsid w:val="007A46D6"/>
    <w:rsid w:val="007A7A3E"/>
    <w:rsid w:val="007B3D05"/>
    <w:rsid w:val="007C5BE9"/>
    <w:rsid w:val="007D23D6"/>
    <w:rsid w:val="007E294A"/>
    <w:rsid w:val="007F2146"/>
    <w:rsid w:val="007F48E6"/>
    <w:rsid w:val="00831045"/>
    <w:rsid w:val="00843F5B"/>
    <w:rsid w:val="00844B19"/>
    <w:rsid w:val="008653BD"/>
    <w:rsid w:val="00867E2A"/>
    <w:rsid w:val="00892C8D"/>
    <w:rsid w:val="00892E4F"/>
    <w:rsid w:val="008C7C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5E9A"/>
    <w:rsid w:val="00992908"/>
    <w:rsid w:val="00996C63"/>
    <w:rsid w:val="009C120F"/>
    <w:rsid w:val="009C1C7C"/>
    <w:rsid w:val="009C29B2"/>
    <w:rsid w:val="009D552A"/>
    <w:rsid w:val="009E165B"/>
    <w:rsid w:val="009F0C98"/>
    <w:rsid w:val="00A006B3"/>
    <w:rsid w:val="00A05EE7"/>
    <w:rsid w:val="00A123DD"/>
    <w:rsid w:val="00A22D5C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969"/>
    <w:rsid w:val="00A80C14"/>
    <w:rsid w:val="00A85627"/>
    <w:rsid w:val="00A91FC0"/>
    <w:rsid w:val="00A9253B"/>
    <w:rsid w:val="00A943FB"/>
    <w:rsid w:val="00A96B71"/>
    <w:rsid w:val="00AB285D"/>
    <w:rsid w:val="00AB7CEA"/>
    <w:rsid w:val="00AD7DC2"/>
    <w:rsid w:val="00AE6D5B"/>
    <w:rsid w:val="00AF1906"/>
    <w:rsid w:val="00AF58F8"/>
    <w:rsid w:val="00B159DD"/>
    <w:rsid w:val="00B15D92"/>
    <w:rsid w:val="00B17B5C"/>
    <w:rsid w:val="00B21E81"/>
    <w:rsid w:val="00B2466F"/>
    <w:rsid w:val="00B3106B"/>
    <w:rsid w:val="00B3538D"/>
    <w:rsid w:val="00B36AC6"/>
    <w:rsid w:val="00B37F01"/>
    <w:rsid w:val="00B520A6"/>
    <w:rsid w:val="00B52B8B"/>
    <w:rsid w:val="00B56F4F"/>
    <w:rsid w:val="00B661D9"/>
    <w:rsid w:val="00B77F7D"/>
    <w:rsid w:val="00B832D6"/>
    <w:rsid w:val="00B9054B"/>
    <w:rsid w:val="00B927ED"/>
    <w:rsid w:val="00B96EF8"/>
    <w:rsid w:val="00BB50AF"/>
    <w:rsid w:val="00BB63E0"/>
    <w:rsid w:val="00BD7386"/>
    <w:rsid w:val="00BE1FDB"/>
    <w:rsid w:val="00BF0025"/>
    <w:rsid w:val="00C03856"/>
    <w:rsid w:val="00C11B68"/>
    <w:rsid w:val="00C164D3"/>
    <w:rsid w:val="00C16519"/>
    <w:rsid w:val="00C414CE"/>
    <w:rsid w:val="00C4207C"/>
    <w:rsid w:val="00C55743"/>
    <w:rsid w:val="00C70222"/>
    <w:rsid w:val="00C74413"/>
    <w:rsid w:val="00C84AFF"/>
    <w:rsid w:val="00C86453"/>
    <w:rsid w:val="00C903F2"/>
    <w:rsid w:val="00CB2213"/>
    <w:rsid w:val="00CB4F99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638B6"/>
    <w:rsid w:val="00D77AD6"/>
    <w:rsid w:val="00D80437"/>
    <w:rsid w:val="00DA3559"/>
    <w:rsid w:val="00DC1E37"/>
    <w:rsid w:val="00DC2E17"/>
    <w:rsid w:val="00DD2558"/>
    <w:rsid w:val="00DD3AB4"/>
    <w:rsid w:val="00DD7386"/>
    <w:rsid w:val="00DE12CB"/>
    <w:rsid w:val="00DE226A"/>
    <w:rsid w:val="00DE299A"/>
    <w:rsid w:val="00DE5EE7"/>
    <w:rsid w:val="00DF0F49"/>
    <w:rsid w:val="00DF1740"/>
    <w:rsid w:val="00E03487"/>
    <w:rsid w:val="00E37BE8"/>
    <w:rsid w:val="00E45E3B"/>
    <w:rsid w:val="00E53B6D"/>
    <w:rsid w:val="00E636A6"/>
    <w:rsid w:val="00E70F83"/>
    <w:rsid w:val="00E74988"/>
    <w:rsid w:val="00E75C0E"/>
    <w:rsid w:val="00E90465"/>
    <w:rsid w:val="00E965E7"/>
    <w:rsid w:val="00E967AB"/>
    <w:rsid w:val="00E97E06"/>
    <w:rsid w:val="00EA4DF9"/>
    <w:rsid w:val="00ED3342"/>
    <w:rsid w:val="00ED3531"/>
    <w:rsid w:val="00ED3636"/>
    <w:rsid w:val="00ED4EA6"/>
    <w:rsid w:val="00ED66E9"/>
    <w:rsid w:val="00ED6DDB"/>
    <w:rsid w:val="00EF22DE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3EC"/>
    <w:rsid w:val="00F81791"/>
    <w:rsid w:val="00F92BFC"/>
    <w:rsid w:val="00F965F7"/>
    <w:rsid w:val="00FA40D3"/>
    <w:rsid w:val="00FB5013"/>
    <w:rsid w:val="00FC162B"/>
    <w:rsid w:val="00FC2094"/>
    <w:rsid w:val="00FC4859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styleId="TextodoEspaoReservado">
    <w:name w:val="Placeholder Text"/>
    <w:basedOn w:val="Fontepargpadro"/>
    <w:uiPriority w:val="99"/>
    <w:semiHidden/>
    <w:rsid w:val="001550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5C08C-5A19-4BA4-A25A-D38281FA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2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2</cp:revision>
  <cp:lastPrinted>2020-08-20T11:29:00Z</cp:lastPrinted>
  <dcterms:created xsi:type="dcterms:W3CDTF">2020-08-21T13:34:00Z</dcterms:created>
  <dcterms:modified xsi:type="dcterms:W3CDTF">2020-08-21T13:34:00Z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