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2BFB1F73" w:rsidR="001238F7" w:rsidRDefault="007D11AA" w:rsidP="009A5EB7">
      <w:pPr>
        <w:pStyle w:val="01Ttulo-IEIJ"/>
      </w:pPr>
      <w:r>
        <w:t xml:space="preserve">PIA - </w:t>
      </w:r>
      <w:r w:rsidR="00613B06">
        <w:t>experimentação</w:t>
      </w:r>
    </w:p>
    <w:p w14:paraId="58FB034D" w14:textId="515E5810" w:rsidR="005F0A2A" w:rsidRDefault="00613B06" w:rsidP="00613B06">
      <w:pPr>
        <w:pStyle w:val="03Texto-IEIJ"/>
        <w:ind w:firstLine="6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Hoje, seguiremos com as propostas práticas de experimentos sugeridos pelos orientadores do PIA. Sendo assim, prossiga o desenvolvimento do seu trabalho, fazendo a atividade na seguinte ordem:</w:t>
      </w:r>
    </w:p>
    <w:p w14:paraId="2B652F1C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63CD2215" w14:textId="0D092C53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0C3320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aça a sua experiência. Lembre-se de registrar tudo com vídeos e fotos e anotar as descobertas ou dúvidas que surgirem no seu diário. Ao final de tudo, faça também um relato da atividade realizada neste dia</w:t>
      </w:r>
      <w:r w:rsidR="000C3320">
        <w:rPr>
          <w:rFonts w:ascii="Times New Roman" w:hAnsi="Times New Roman" w:cs="Times New Roman"/>
          <w:szCs w:val="24"/>
        </w:rPr>
        <w:t>, apresentando as medidas usadas e as transformações realizadas</w:t>
      </w:r>
      <w:r>
        <w:rPr>
          <w:rFonts w:ascii="Times New Roman" w:hAnsi="Times New Roman" w:cs="Times New Roman"/>
          <w:szCs w:val="24"/>
        </w:rPr>
        <w:t>.</w:t>
      </w:r>
    </w:p>
    <w:p w14:paraId="1D2FAA83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3565E150" w14:textId="3008A3D9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Caso tenha terminado a sua experimentação nesta aula, volte na atividade do dia 12 de agosto, sobre a etimologia das palavras, e termine ou corrija as o que foi solicitado nas orientações deixadas pelos professores.</w:t>
      </w:r>
    </w:p>
    <w:p w14:paraId="63B44BF5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328A0F77" w14:textId="49E20920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Se você já tiver feito as duas propostas ant</w:t>
      </w:r>
      <w:r w:rsidR="000C3320">
        <w:rPr>
          <w:rFonts w:ascii="Times New Roman" w:hAnsi="Times New Roman" w:cs="Times New Roman"/>
          <w:szCs w:val="24"/>
        </w:rPr>
        <w:t>eriores, retome a sua pesquisa: selecione algumas perguntas já respondidas e tente aprofundar as descobertas, analisando com calma as sugestões passadas pelos professores.</w:t>
      </w:r>
      <w:bookmarkStart w:id="0" w:name="_GoBack"/>
      <w:bookmarkEnd w:id="0"/>
    </w:p>
    <w:p w14:paraId="618C9A98" w14:textId="77777777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</w:p>
    <w:p w14:paraId="0F561196" w14:textId="73ED5A11" w:rsidR="00613B06" w:rsidRDefault="00613B06" w:rsidP="00613B06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Bons estudos!</w:t>
      </w:r>
    </w:p>
    <w:sectPr w:rsidR="00613B0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291A1" w14:textId="77777777" w:rsidR="00E6142D" w:rsidRDefault="00E6142D">
      <w:r>
        <w:separator/>
      </w:r>
    </w:p>
  </w:endnote>
  <w:endnote w:type="continuationSeparator" w:id="0">
    <w:p w14:paraId="6B74441D" w14:textId="77777777" w:rsidR="00E6142D" w:rsidRDefault="00E6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39FA" w14:textId="77777777" w:rsidR="00E6142D" w:rsidRDefault="00E6142D">
      <w:r>
        <w:separator/>
      </w:r>
    </w:p>
  </w:footnote>
  <w:footnote w:type="continuationSeparator" w:id="0">
    <w:p w14:paraId="04E10079" w14:textId="77777777" w:rsidR="00E6142D" w:rsidRDefault="00E6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349F4C3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C3320">
      <w:rPr>
        <w:rStyle w:val="RefernciaSutil"/>
        <w:rFonts w:cs="Calibri"/>
        <w:b/>
        <w:smallCaps w:val="0"/>
        <w:color w:val="auto"/>
        <w:u w:val="none"/>
      </w:rPr>
      <w:t>24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2B1EADCE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613B06" w:rsidRPr="00613B06">
      <w:rPr>
        <w:rStyle w:val="RefernciaSutil"/>
        <w:rFonts w:cs="Calibri"/>
        <w:bCs/>
        <w:smallCaps w:val="0"/>
        <w:color w:val="auto"/>
        <w:u w:val="none"/>
      </w:rPr>
      <w:t>_______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0C3320"/>
    <w:rsid w:val="001237C5"/>
    <w:rsid w:val="001238F7"/>
    <w:rsid w:val="001309B7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5F0A2A"/>
    <w:rsid w:val="00613B06"/>
    <w:rsid w:val="0064772E"/>
    <w:rsid w:val="00693347"/>
    <w:rsid w:val="006D20E4"/>
    <w:rsid w:val="007223A3"/>
    <w:rsid w:val="0072499C"/>
    <w:rsid w:val="007B4332"/>
    <w:rsid w:val="007C5684"/>
    <w:rsid w:val="007D11AA"/>
    <w:rsid w:val="008122A4"/>
    <w:rsid w:val="00817BC6"/>
    <w:rsid w:val="00836212"/>
    <w:rsid w:val="0087373E"/>
    <w:rsid w:val="0087747B"/>
    <w:rsid w:val="008A065D"/>
    <w:rsid w:val="008F70C0"/>
    <w:rsid w:val="0095025B"/>
    <w:rsid w:val="009A5EB7"/>
    <w:rsid w:val="009A7AB3"/>
    <w:rsid w:val="009C41A7"/>
    <w:rsid w:val="00A02935"/>
    <w:rsid w:val="00B54163"/>
    <w:rsid w:val="00B72232"/>
    <w:rsid w:val="00B813C0"/>
    <w:rsid w:val="00B9785B"/>
    <w:rsid w:val="00BD3591"/>
    <w:rsid w:val="00C042B7"/>
    <w:rsid w:val="00C40DC8"/>
    <w:rsid w:val="00C90942"/>
    <w:rsid w:val="00C91AA6"/>
    <w:rsid w:val="00CB2FCF"/>
    <w:rsid w:val="00CF0996"/>
    <w:rsid w:val="00D0695B"/>
    <w:rsid w:val="00DE5E0E"/>
    <w:rsid w:val="00E3560B"/>
    <w:rsid w:val="00E37F91"/>
    <w:rsid w:val="00E6142D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2</cp:revision>
  <cp:lastPrinted>2020-08-09T21:29:00Z</cp:lastPrinted>
  <dcterms:created xsi:type="dcterms:W3CDTF">2020-08-23T13:24:00Z</dcterms:created>
  <dcterms:modified xsi:type="dcterms:W3CDTF">2020-08-23T13:24:00Z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