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312E36" w:rsidP="00E52AFC">
      <w:pPr>
        <w:pStyle w:val="01Ttulo-IEIJ"/>
      </w:pPr>
      <w:r>
        <w:t>english</w:t>
      </w:r>
      <w:bookmarkStart w:id="0" w:name="_GoBack"/>
      <w:bookmarkEnd w:id="0"/>
      <w:r>
        <w:t xml:space="preserve"> class il</w:t>
      </w:r>
    </w:p>
    <w:p w:rsidR="00E6393C" w:rsidRDefault="00E6393C" w:rsidP="00D005AC">
      <w:pPr>
        <w:pStyle w:val="03Texto-IEIJ"/>
      </w:pPr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hoje:</w:t>
      </w:r>
    </w:p>
    <w:p w:rsidR="004D0EDB" w:rsidRDefault="004D0EDB" w:rsidP="00D005AC">
      <w:pPr>
        <w:pStyle w:val="03Texto-IEIJ"/>
      </w:pPr>
    </w:p>
    <w:p w:rsidR="004D0EDB" w:rsidRDefault="004D0EDB" w:rsidP="004D0EDB">
      <w:pPr>
        <w:pStyle w:val="03Texto-IEIJ"/>
      </w:pPr>
      <w:r>
        <w:t xml:space="preserve">Horas 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C1" w:rsidRDefault="007636C1">
      <w:pPr>
        <w:spacing w:before="0"/>
      </w:pPr>
      <w:r>
        <w:separator/>
      </w:r>
    </w:p>
  </w:endnote>
  <w:endnote w:type="continuationSeparator" w:id="0">
    <w:p w:rsidR="007636C1" w:rsidRDefault="007636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C1" w:rsidRDefault="007636C1">
      <w:pPr>
        <w:spacing w:before="0"/>
      </w:pPr>
      <w:r>
        <w:separator/>
      </w:r>
    </w:p>
  </w:footnote>
  <w:footnote w:type="continuationSeparator" w:id="0">
    <w:p w:rsidR="007636C1" w:rsidRDefault="007636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234D33">
      <w:rPr>
        <w:rStyle w:val="RefernciaSutil"/>
        <w:rFonts w:cs="Calibri"/>
        <w:smallCaps w:val="0"/>
        <w:color w:val="auto"/>
        <w:u w:val="none"/>
      </w:rPr>
      <w:t>24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4994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20396B"/>
    <w:rsid w:val="00234D33"/>
    <w:rsid w:val="00312E36"/>
    <w:rsid w:val="00326057"/>
    <w:rsid w:val="00371F21"/>
    <w:rsid w:val="00390695"/>
    <w:rsid w:val="00401D7D"/>
    <w:rsid w:val="00402045"/>
    <w:rsid w:val="004B29C4"/>
    <w:rsid w:val="004D0EDB"/>
    <w:rsid w:val="0052328A"/>
    <w:rsid w:val="00554FFD"/>
    <w:rsid w:val="00591EDC"/>
    <w:rsid w:val="005F7381"/>
    <w:rsid w:val="006260D4"/>
    <w:rsid w:val="00640C4B"/>
    <w:rsid w:val="006B1C49"/>
    <w:rsid w:val="00704994"/>
    <w:rsid w:val="007069E9"/>
    <w:rsid w:val="00732D10"/>
    <w:rsid w:val="00741DE5"/>
    <w:rsid w:val="007555C1"/>
    <w:rsid w:val="007636C1"/>
    <w:rsid w:val="00821037"/>
    <w:rsid w:val="008B3099"/>
    <w:rsid w:val="00911CC4"/>
    <w:rsid w:val="0092240F"/>
    <w:rsid w:val="00946393"/>
    <w:rsid w:val="00957E59"/>
    <w:rsid w:val="00987C57"/>
    <w:rsid w:val="009B35FF"/>
    <w:rsid w:val="009B52C9"/>
    <w:rsid w:val="009C2EEE"/>
    <w:rsid w:val="009F0E5E"/>
    <w:rsid w:val="00A33829"/>
    <w:rsid w:val="00A95762"/>
    <w:rsid w:val="00AA688E"/>
    <w:rsid w:val="00AB7301"/>
    <w:rsid w:val="00AC1992"/>
    <w:rsid w:val="00B0125A"/>
    <w:rsid w:val="00B730BC"/>
    <w:rsid w:val="00BB22DD"/>
    <w:rsid w:val="00C17FC0"/>
    <w:rsid w:val="00D005AC"/>
    <w:rsid w:val="00DA3670"/>
    <w:rsid w:val="00E52AFC"/>
    <w:rsid w:val="00E6393C"/>
    <w:rsid w:val="00E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2020-08-23T13:06:00Z</dcterms:created>
  <dcterms:modified xsi:type="dcterms:W3CDTF">2020-08-23T13:12:00Z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