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614DA6" w:rsidRDefault="00614DA6" w:rsidP="00E52AFC">
      <w:pPr>
        <w:pStyle w:val="01Ttulo-IEIJ"/>
        <w:rPr>
          <w:lang w:val="en-US"/>
        </w:rPr>
      </w:pPr>
      <w:r w:rsidRPr="00614DA6">
        <w:rPr>
          <w:lang w:val="en-US"/>
        </w:rPr>
        <w:t>stand by me – nono ano 2020</w:t>
      </w:r>
    </w:p>
    <w:p w:rsidR="00E2013B" w:rsidRDefault="00E2013B" w:rsidP="00614DA6"/>
    <w:p w:rsidR="00E2013B" w:rsidRDefault="00E2013B" w:rsidP="00614DA6">
      <w:r>
        <w:rPr>
          <w:noProof/>
          <w:lang w:eastAsia="pt-BR"/>
        </w:rPr>
        <w:drawing>
          <wp:inline distT="0" distB="0" distL="0" distR="0">
            <wp:extent cx="2857500" cy="1600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ab ide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13B" w:rsidRDefault="00E2013B" w:rsidP="00614DA6"/>
    <w:p w:rsidR="00614DA6" w:rsidRDefault="00614DA6" w:rsidP="00614DA6">
      <w:bookmarkStart w:id="0" w:name="_GoBack"/>
      <w:bookmarkEnd w:id="0"/>
      <w:r>
        <w:t xml:space="preserve">Nono ano: </w:t>
      </w:r>
    </w:p>
    <w:p w:rsidR="00614DA6" w:rsidRDefault="00614DA6" w:rsidP="00614DA6">
      <w:r>
        <w:t>Fiquei feliz que vocês venceram, pelo menos um pouquinho, o desânimo causado pela quarentena e suas consequências. O videoclipe não substitui tocarmos juntos, mas tem a função de não deixarmos passar em branco, além de ser um registro desse momento de vocês.</w:t>
      </w:r>
    </w:p>
    <w:p w:rsidR="00614DA6" w:rsidRDefault="00614DA6" w:rsidP="00614DA6">
      <w:r>
        <w:t>Quando for possível, tocaremos juntos.</w:t>
      </w:r>
    </w:p>
    <w:p w:rsidR="00614DA6" w:rsidRDefault="00614DA6" w:rsidP="00614DA6">
      <w:r>
        <w:t>Vamos então montar – e cumprir! – nosso cronograma para criação e montagem do videoclipe</w:t>
      </w:r>
      <w:r>
        <w:t xml:space="preserve"> Stand </w:t>
      </w:r>
      <w:proofErr w:type="spellStart"/>
      <w:r>
        <w:t>By</w:t>
      </w:r>
      <w:proofErr w:type="spellEnd"/>
      <w:r>
        <w:t xml:space="preserve"> Me - </w:t>
      </w:r>
      <w:r>
        <w:t>Nono Ano 2020.</w:t>
      </w:r>
    </w:p>
    <w:p w:rsidR="00614DA6" w:rsidRDefault="00614DA6" w:rsidP="00614DA6"/>
    <w:p w:rsidR="00614DA6" w:rsidRDefault="00614DA6" w:rsidP="00614DA6">
      <w:r>
        <w:t>17/08/20 - elaboramos o plano geral, o roteiro, e dividimos as tarefas</w:t>
      </w:r>
    </w:p>
    <w:p w:rsidR="00614DA6" w:rsidRDefault="00614DA6" w:rsidP="00614DA6"/>
    <w:p w:rsidR="00614DA6" w:rsidRDefault="00614DA6" w:rsidP="00614DA6">
      <w:r>
        <w:t xml:space="preserve">24/08/20 - Verificar o que já foi feito, sugerir, </w:t>
      </w:r>
      <w:proofErr w:type="spellStart"/>
      <w:r>
        <w:t>etc</w:t>
      </w:r>
      <w:proofErr w:type="spellEnd"/>
      <w:r>
        <w:t>; definir ordem e data das gravações</w:t>
      </w:r>
    </w:p>
    <w:p w:rsidR="00614DA6" w:rsidRDefault="00614DA6" w:rsidP="00614DA6"/>
    <w:p w:rsidR="00614DA6" w:rsidRDefault="00614DA6" w:rsidP="00614DA6">
      <w:r>
        <w:t>__/__/20 -</w:t>
      </w:r>
    </w:p>
    <w:p w:rsidR="00614DA6" w:rsidRDefault="00614DA6" w:rsidP="00614DA6"/>
    <w:p w:rsidR="00614DA6" w:rsidRDefault="00614DA6" w:rsidP="00614DA6">
      <w:r>
        <w:t>__/__/20 -</w:t>
      </w:r>
    </w:p>
    <w:p w:rsidR="00614DA6" w:rsidRDefault="00614DA6" w:rsidP="00614DA6"/>
    <w:p w:rsidR="00614DA6" w:rsidRDefault="00614DA6" w:rsidP="00614DA6">
      <w:r>
        <w:t>__/__/20 -</w:t>
      </w:r>
    </w:p>
    <w:p w:rsidR="00614DA6" w:rsidRDefault="00614DA6" w:rsidP="00614DA6"/>
    <w:p w:rsidR="00614DA6" w:rsidRDefault="00614DA6" w:rsidP="00614DA6">
      <w:r>
        <w:t xml:space="preserve">__/__/20 -    </w:t>
      </w:r>
    </w:p>
    <w:p w:rsidR="00614DA6" w:rsidRDefault="00614DA6" w:rsidP="00614DA6"/>
    <w:p w:rsidR="00614DA6" w:rsidRDefault="00614DA6" w:rsidP="00614DA6">
      <w:r>
        <w:lastRenderedPageBreak/>
        <w:t xml:space="preserve">__/__/20 -  </w:t>
      </w:r>
    </w:p>
    <w:p w:rsidR="00614DA6" w:rsidRDefault="00614DA6" w:rsidP="00614DA6"/>
    <w:p w:rsidR="00614DA6" w:rsidRDefault="00614DA6" w:rsidP="00614DA6">
      <w:r>
        <w:t xml:space="preserve">__/__/20 - </w:t>
      </w:r>
    </w:p>
    <w:p w:rsidR="00614DA6" w:rsidRDefault="00614DA6" w:rsidP="00614DA6"/>
    <w:p w:rsidR="00614DA6" w:rsidRDefault="00614DA6" w:rsidP="00614DA6">
      <w:r>
        <w:t xml:space="preserve">__/__/20 – </w:t>
      </w:r>
    </w:p>
    <w:p w:rsidR="00614DA6" w:rsidRDefault="00614DA6" w:rsidP="00614DA6"/>
    <w:p w:rsidR="00614DA6" w:rsidRDefault="00614DA6" w:rsidP="00614DA6">
      <w:r>
        <w:t xml:space="preserve">__/__/20 -  </w:t>
      </w:r>
    </w:p>
    <w:p w:rsidR="00614DA6" w:rsidRDefault="00614DA6" w:rsidP="00614DA6"/>
    <w:p w:rsidR="00614DA6" w:rsidRDefault="00614DA6" w:rsidP="00614DA6">
      <w:r>
        <w:t xml:space="preserve">__/__/20 – </w:t>
      </w:r>
    </w:p>
    <w:p w:rsidR="00614DA6" w:rsidRDefault="00614DA6" w:rsidP="00614DA6"/>
    <w:p w:rsidR="00614DA6" w:rsidRDefault="00614DA6" w:rsidP="00614DA6">
      <w:r>
        <w:t>__/__/20 -</w:t>
      </w:r>
    </w:p>
    <w:p w:rsidR="00614DA6" w:rsidRDefault="00614DA6" w:rsidP="00614DA6"/>
    <w:p w:rsidR="00614DA6" w:rsidRDefault="00614DA6" w:rsidP="00614DA6">
      <w:r>
        <w:t>__/__/20 -</w:t>
      </w:r>
    </w:p>
    <w:p w:rsidR="00614DA6" w:rsidRDefault="00614DA6" w:rsidP="00614DA6"/>
    <w:p w:rsidR="00614DA6" w:rsidRDefault="00614DA6" w:rsidP="00614DA6">
      <w:r>
        <w:t>__/__/20 -</w:t>
      </w:r>
    </w:p>
    <w:p w:rsidR="00614DA6" w:rsidRDefault="00614DA6" w:rsidP="00614DA6"/>
    <w:p w:rsidR="00614DA6" w:rsidRDefault="00614DA6" w:rsidP="00614DA6">
      <w:r>
        <w:t xml:space="preserve">__/__/20 -    </w:t>
      </w:r>
    </w:p>
    <w:p w:rsidR="00614DA6" w:rsidRDefault="00614DA6" w:rsidP="00614DA6"/>
    <w:p w:rsidR="00614DA6" w:rsidRDefault="00614DA6" w:rsidP="00614DA6">
      <w:r>
        <w:t xml:space="preserve">__/__/20 -  </w:t>
      </w:r>
    </w:p>
    <w:p w:rsidR="00614DA6" w:rsidRDefault="00614DA6" w:rsidP="00614DA6"/>
    <w:p w:rsidR="00614DA6" w:rsidRDefault="00614DA6" w:rsidP="00614DA6">
      <w:r>
        <w:t xml:space="preserve">__/__/20 - </w:t>
      </w:r>
    </w:p>
    <w:p w:rsidR="00614DA6" w:rsidRDefault="00614DA6" w:rsidP="00614DA6"/>
    <w:p w:rsidR="00614DA6" w:rsidRDefault="00614DA6" w:rsidP="00614DA6">
      <w:r>
        <w:t xml:space="preserve">__/__/20 – </w:t>
      </w:r>
    </w:p>
    <w:p w:rsidR="00614DA6" w:rsidRDefault="00614DA6" w:rsidP="00614DA6"/>
    <w:p w:rsidR="00614DA6" w:rsidRDefault="00614DA6" w:rsidP="00614DA6"/>
    <w:p w:rsidR="00614DA6" w:rsidRDefault="00614DA6" w:rsidP="00614DA6"/>
    <w:p w:rsidR="00AE0D5B" w:rsidRPr="008F724F" w:rsidRDefault="00AE0D5B" w:rsidP="00614DA6">
      <w:pPr>
        <w:rPr>
          <w:b/>
          <w:sz w:val="24"/>
        </w:rPr>
      </w:pPr>
    </w:p>
    <w:sectPr w:rsidR="00AE0D5B" w:rsidRPr="008F724F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86" w:rsidRDefault="00234A86">
      <w:r>
        <w:separator/>
      </w:r>
    </w:p>
  </w:endnote>
  <w:endnote w:type="continuationSeparator" w:id="0">
    <w:p w:rsidR="00234A86" w:rsidRDefault="0023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86" w:rsidRDefault="00234A86">
      <w:r>
        <w:separator/>
      </w:r>
    </w:p>
  </w:footnote>
  <w:footnote w:type="continuationSeparator" w:id="0">
    <w:p w:rsidR="00234A86" w:rsidRDefault="0023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14DA6">
      <w:rPr>
        <w:rStyle w:val="RefernciaSutil"/>
        <w:rFonts w:cs="Calibri"/>
        <w:smallCaps w:val="0"/>
        <w:color w:val="auto"/>
        <w:u w:val="none"/>
      </w:rPr>
      <w:t>24 de 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614DA6">
      <w:rPr>
        <w:rStyle w:val="RefernciaSutil"/>
        <w:rFonts w:cs="Calibri"/>
        <w:smallCaps w:val="0"/>
        <w:color w:val="auto"/>
        <w:u w:val="none"/>
      </w:rPr>
      <w:t>9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34A86"/>
    <w:rsid w:val="00390695"/>
    <w:rsid w:val="00402045"/>
    <w:rsid w:val="00517D1D"/>
    <w:rsid w:val="00554FFD"/>
    <w:rsid w:val="005F7381"/>
    <w:rsid w:val="00614DA6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E77A4"/>
    <w:rsid w:val="00E2013B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2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3</cp:revision>
  <cp:lastPrinted>2012-02-10T19:10:00Z</cp:lastPrinted>
  <dcterms:created xsi:type="dcterms:W3CDTF">2020-08-20T23:40:00Z</dcterms:created>
  <dcterms:modified xsi:type="dcterms:W3CDTF">2020-08-20T23:45:00Z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