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32ABD" w:rsidRDefault="0082181D" w:rsidP="00E52AFC">
      <w:pPr>
        <w:pStyle w:val="01Ttulo-IEIJ"/>
      </w:pPr>
      <w:r w:rsidRPr="0082181D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2F3E8" wp14:editId="6073BFA8">
                <wp:simplePos x="0" y="0"/>
                <wp:positionH relativeFrom="margin">
                  <wp:posOffset>5671185</wp:posOffset>
                </wp:positionH>
                <wp:positionV relativeFrom="paragraph">
                  <wp:posOffset>83185</wp:posOffset>
                </wp:positionV>
                <wp:extent cx="409575" cy="219075"/>
                <wp:effectExtent l="0" t="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1D" w:rsidRPr="0082181D" w:rsidRDefault="0082181D" w:rsidP="0082181D">
                            <w:pPr>
                              <w:spacing w:before="0"/>
                              <w:rPr>
                                <w:sz w:val="20"/>
                                <w:lang w:val="en-US"/>
                              </w:rPr>
                            </w:pPr>
                            <w:r w:rsidRPr="0082181D">
                              <w:rPr>
                                <w:sz w:val="20"/>
                                <w:lang w:val="en-US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F3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55pt;margin-top:6.55pt;width:32.2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">
                <v:textbox>
                  <w:txbxContent>
                    <w:p w:rsidR="0082181D" w:rsidRPr="0082181D" w:rsidRDefault="0082181D" w:rsidP="0082181D">
                      <w:pPr>
                        <w:spacing w:before="0"/>
                        <w:rPr>
                          <w:sz w:val="20"/>
                          <w:lang w:val="en-US"/>
                        </w:rPr>
                      </w:pPr>
                      <w:r w:rsidRPr="0082181D">
                        <w:rPr>
                          <w:sz w:val="20"/>
                          <w:lang w:val="en-US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EC" w:rsidRPr="00932ABD">
        <w:t xml:space="preserve">english class </w:t>
      </w:r>
      <w:r w:rsidR="00932ABD" w:rsidRPr="00932ABD">
        <w:t>xl</w:t>
      </w:r>
      <w:r w:rsidR="006B1C49" w:rsidRPr="00932ABD">
        <w:t xml:space="preserve"> </w:t>
      </w:r>
    </w:p>
    <w:p w:rsidR="007668AB" w:rsidRPr="00932ABD" w:rsidRDefault="007668AB" w:rsidP="00D77198">
      <w:pPr>
        <w:pStyle w:val="03Texto-IEIJ"/>
        <w:rPr>
          <w:b/>
        </w:rPr>
      </w:pPr>
    </w:p>
    <w:p w:rsidR="0082181D" w:rsidRDefault="00932ABD" w:rsidP="00D77198">
      <w:pPr>
        <w:pStyle w:val="03Texto-IEIJ"/>
        <w:rPr>
          <w:sz w:val="26"/>
          <w:szCs w:val="26"/>
        </w:rPr>
      </w:pPr>
      <w:r w:rsidRPr="00932ABD">
        <w:rPr>
          <w:sz w:val="26"/>
          <w:szCs w:val="26"/>
        </w:rPr>
        <w:t>1. Vamos unir duas habilidades hoje! Tenha em mãos seu diário do PIA e prepare-se para escrever.</w:t>
      </w:r>
    </w:p>
    <w:p w:rsidR="00932ABD" w:rsidRPr="00932ABD" w:rsidRDefault="00932ABD" w:rsidP="00D77198">
      <w:pPr>
        <w:pStyle w:val="03Texto-IEIJ"/>
        <w:rPr>
          <w:sz w:val="26"/>
          <w:szCs w:val="26"/>
        </w:rPr>
      </w:pPr>
    </w:p>
    <w:p w:rsidR="00932ABD" w:rsidRPr="00932ABD" w:rsidRDefault="00932ABD" w:rsidP="00D77198">
      <w:pPr>
        <w:pStyle w:val="03Texto-IEIJ"/>
        <w:rPr>
          <w:sz w:val="26"/>
          <w:szCs w:val="26"/>
        </w:rPr>
      </w:pPr>
      <w:r w:rsidRPr="00932ABD">
        <w:rPr>
          <w:sz w:val="26"/>
          <w:szCs w:val="26"/>
        </w:rPr>
        <w:t>Como forma de sintetizar suas ideias e praticar algumas estruturas da língua inglesa que você já adquiriu, você deverá escrever e ilustrar 6 frases relativas à sua pesquisa até agora.</w:t>
      </w:r>
    </w:p>
    <w:p w:rsidR="00932ABD" w:rsidRDefault="00932ABD" w:rsidP="00D77198">
      <w:pPr>
        <w:pStyle w:val="03Texto-IEIJ"/>
        <w:rPr>
          <w:sz w:val="26"/>
          <w:szCs w:val="26"/>
        </w:rPr>
      </w:pPr>
    </w:p>
    <w:p w:rsidR="00932ABD" w:rsidRDefault="00932ABD" w:rsidP="00D77198">
      <w:pPr>
        <w:pStyle w:val="03Texto-IEIJ"/>
        <w:rPr>
          <w:sz w:val="26"/>
          <w:szCs w:val="26"/>
        </w:rPr>
      </w:pPr>
      <w:r w:rsidRPr="00932ABD">
        <w:rPr>
          <w:sz w:val="26"/>
          <w:szCs w:val="26"/>
        </w:rPr>
        <w:t>O formato fica por sua conta: texto escrito, sequência de slides, tabela... escolha uma forma que auxilie na sua organização e que possa contribuir na sua preparação para a assembleia do final desta semana.</w:t>
      </w:r>
      <w:r>
        <w:rPr>
          <w:sz w:val="26"/>
          <w:szCs w:val="26"/>
        </w:rPr>
        <w:t xml:space="preserve"> </w:t>
      </w:r>
    </w:p>
    <w:p w:rsidR="00932ABD" w:rsidRDefault="00932ABD" w:rsidP="00D77198">
      <w:pPr>
        <w:pStyle w:val="03Texto-IEIJ"/>
        <w:rPr>
          <w:sz w:val="26"/>
          <w:szCs w:val="26"/>
        </w:rPr>
      </w:pPr>
    </w:p>
    <w:p w:rsidR="00932ABD" w:rsidRPr="00932ABD" w:rsidRDefault="00932ABD" w:rsidP="00D77198">
      <w:pPr>
        <w:pStyle w:val="03Texto-IEIJ"/>
        <w:rPr>
          <w:sz w:val="26"/>
          <w:szCs w:val="26"/>
        </w:rPr>
      </w:pPr>
      <w:bookmarkStart w:id="0" w:name="_GoBack"/>
      <w:bookmarkEnd w:id="0"/>
    </w:p>
    <w:sectPr w:rsidR="00932ABD" w:rsidRPr="00932ABD" w:rsidSect="005F2CEC">
      <w:headerReference w:type="default" r:id="rId6"/>
      <w:headerReference w:type="first" r:id="rId7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BA" w:rsidRDefault="006647BA">
      <w:pPr>
        <w:spacing w:before="0"/>
      </w:pPr>
      <w:r>
        <w:separator/>
      </w:r>
    </w:p>
  </w:endnote>
  <w:endnote w:type="continuationSeparator" w:id="0">
    <w:p w:rsidR="006647BA" w:rsidRDefault="006647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BA" w:rsidRDefault="006647BA">
      <w:pPr>
        <w:spacing w:before="0"/>
      </w:pPr>
      <w:r>
        <w:separator/>
      </w:r>
    </w:p>
  </w:footnote>
  <w:footnote w:type="continuationSeparator" w:id="0">
    <w:p w:rsidR="006647BA" w:rsidRDefault="006647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32ABD">
      <w:rPr>
        <w:rStyle w:val="RefernciaSutil"/>
        <w:rFonts w:cs="Calibri"/>
        <w:smallCaps w:val="0"/>
        <w:color w:val="auto"/>
        <w:u w:val="none"/>
      </w:rPr>
      <w:t>24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B66701">
      <w:rPr>
        <w:rStyle w:val="RefernciaSutil"/>
        <w:rFonts w:cs="Calibri"/>
        <w:smallCaps w:val="0"/>
        <w:color w:val="auto"/>
        <w:u w:val="none"/>
      </w:rPr>
      <w:t>agost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40CE"/>
    <w:rsid w:val="000D0E5F"/>
    <w:rsid w:val="000E59F5"/>
    <w:rsid w:val="0018697E"/>
    <w:rsid w:val="001B3628"/>
    <w:rsid w:val="00207852"/>
    <w:rsid w:val="002236B0"/>
    <w:rsid w:val="00353FC1"/>
    <w:rsid w:val="00390695"/>
    <w:rsid w:val="003A711D"/>
    <w:rsid w:val="003E04B5"/>
    <w:rsid w:val="00402045"/>
    <w:rsid w:val="004142CF"/>
    <w:rsid w:val="004C4027"/>
    <w:rsid w:val="004C74E9"/>
    <w:rsid w:val="005248AE"/>
    <w:rsid w:val="00554FFD"/>
    <w:rsid w:val="005D1F2F"/>
    <w:rsid w:val="005F2CEC"/>
    <w:rsid w:val="005F7381"/>
    <w:rsid w:val="006177BB"/>
    <w:rsid w:val="006647BA"/>
    <w:rsid w:val="006A63BF"/>
    <w:rsid w:val="006B1C49"/>
    <w:rsid w:val="00742BD6"/>
    <w:rsid w:val="007555C1"/>
    <w:rsid w:val="007668AB"/>
    <w:rsid w:val="007B14D6"/>
    <w:rsid w:val="0082181D"/>
    <w:rsid w:val="00834490"/>
    <w:rsid w:val="0085403D"/>
    <w:rsid w:val="00870A16"/>
    <w:rsid w:val="008B2660"/>
    <w:rsid w:val="00906209"/>
    <w:rsid w:val="0092240F"/>
    <w:rsid w:val="00932ABD"/>
    <w:rsid w:val="00972C07"/>
    <w:rsid w:val="0098124F"/>
    <w:rsid w:val="00987C57"/>
    <w:rsid w:val="009B7E2B"/>
    <w:rsid w:val="009F0E5E"/>
    <w:rsid w:val="00AB57AD"/>
    <w:rsid w:val="00AF3738"/>
    <w:rsid w:val="00B0125A"/>
    <w:rsid w:val="00B66701"/>
    <w:rsid w:val="00BA7C30"/>
    <w:rsid w:val="00BB41F1"/>
    <w:rsid w:val="00C17FC0"/>
    <w:rsid w:val="00C31753"/>
    <w:rsid w:val="00C6122D"/>
    <w:rsid w:val="00C8371C"/>
    <w:rsid w:val="00D327F9"/>
    <w:rsid w:val="00D472CC"/>
    <w:rsid w:val="00D77198"/>
    <w:rsid w:val="00DA7226"/>
    <w:rsid w:val="00DD6A76"/>
    <w:rsid w:val="00E13D69"/>
    <w:rsid w:val="00E373C1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1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2020-08-22T14:12:00Z</dcterms:created>
  <dcterms:modified xsi:type="dcterms:W3CDTF">2020-08-22T14:12:00Z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