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E266F" w:rsidP="00E52AFC">
      <w:pPr>
        <w:pStyle w:val="01Ttulo-IEIJ"/>
      </w:pPr>
      <w:r>
        <w:t>os instrumentos de orquestra</w:t>
      </w:r>
      <w:r w:rsidR="008F724F">
        <w:t xml:space="preserve"> </w:t>
      </w:r>
      <w:r w:rsidR="006B1C49">
        <w:t xml:space="preserve"> </w:t>
      </w:r>
    </w:p>
    <w:p w:rsidR="005E266F" w:rsidRDefault="005E266F" w:rsidP="005E266F">
      <w:pPr>
        <w:rPr>
          <w:b/>
          <w:sz w:val="28"/>
          <w:szCs w:val="28"/>
        </w:rPr>
      </w:pPr>
      <w:r w:rsidRPr="005E266F">
        <w:rPr>
          <w:b/>
          <w:sz w:val="28"/>
          <w:szCs w:val="28"/>
        </w:rPr>
        <w:t>Os instrumentos de Orquestra</w:t>
      </w:r>
    </w:p>
    <w:p w:rsidR="005E266F" w:rsidRPr="005E266F" w:rsidRDefault="005E266F" w:rsidP="005E266F">
      <w:pPr>
        <w:rPr>
          <w:b/>
          <w:sz w:val="28"/>
          <w:szCs w:val="28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Certamente você já viu e ouviu uma orquestra. Mas será que sabe dizer os grupos de instrumentos que formam uma orquestra? E o nome de cada instrumento dentro dos grupos?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Pr="00FF2BA3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Assista o vídeo abaixo e depois responda as perguntas.</w:t>
      </w:r>
    </w:p>
    <w:p w:rsidR="005E266F" w:rsidRPr="00FF2BA3" w:rsidRDefault="005E266F" w:rsidP="005E266F">
      <w:pPr>
        <w:rPr>
          <w:sz w:val="24"/>
          <w:szCs w:val="24"/>
        </w:rPr>
      </w:pPr>
      <w:hyperlink r:id="rId6" w:history="1">
        <w:r w:rsidRPr="00FF2BA3">
          <w:rPr>
            <w:rStyle w:val="Hyperlink"/>
            <w:sz w:val="24"/>
            <w:szCs w:val="24"/>
          </w:rPr>
          <w:t>https://www.youtube.com/watch?v=lYCE8IqO-tI</w:t>
        </w:r>
      </w:hyperlink>
    </w:p>
    <w:p w:rsidR="005E266F" w:rsidRDefault="005E266F" w:rsidP="005E266F">
      <w:pPr>
        <w:rPr>
          <w:sz w:val="24"/>
          <w:szCs w:val="24"/>
        </w:rPr>
      </w:pP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1. Quais os grupos de instrumentos que formam uma orquestra?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2. Escreva o nome dos instrumentos do primeiro grupo, colocando em ordem do mais agudo para o mais grave.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3. Escreva o nome dos instrumentos do segundo grupo, colocando em ordem do mais grave para o mais agudo.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>4. Escreva o nome dos instrumentos do terceiro grupo, escolha e especifique se vai colocar em ordem do mais grave para o mais agudo, ou o contrário.</w:t>
      </w:r>
    </w:p>
    <w:p w:rsidR="005E266F" w:rsidRPr="00FF2BA3" w:rsidRDefault="005E266F" w:rsidP="005E266F">
      <w:pPr>
        <w:rPr>
          <w:sz w:val="24"/>
          <w:szCs w:val="24"/>
        </w:rPr>
      </w:pPr>
    </w:p>
    <w:p w:rsidR="005E266F" w:rsidRPr="00FF2BA3" w:rsidRDefault="005E266F" w:rsidP="005E266F">
      <w:pPr>
        <w:rPr>
          <w:sz w:val="24"/>
          <w:szCs w:val="24"/>
        </w:rPr>
      </w:pPr>
      <w:r w:rsidRPr="00FF2BA3">
        <w:rPr>
          <w:sz w:val="24"/>
          <w:szCs w:val="24"/>
        </w:rPr>
        <w:t xml:space="preserve">5. Escreva o nome dos instrumentos do quarto grupo, e separe por semelhança de material/fabricação. </w:t>
      </w:r>
    </w:p>
    <w:p w:rsidR="00AE0D5B" w:rsidRPr="008F724F" w:rsidRDefault="00AE0D5B" w:rsidP="005E266F">
      <w:pPr>
        <w:rPr>
          <w:b/>
          <w:sz w:val="24"/>
        </w:rPr>
      </w:pPr>
    </w:p>
    <w:sectPr w:rsidR="00AE0D5B" w:rsidRPr="008F7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EC" w:rsidRDefault="00C40CEC">
      <w:r>
        <w:separator/>
      </w:r>
    </w:p>
  </w:endnote>
  <w:endnote w:type="continuationSeparator" w:id="0">
    <w:p w:rsidR="00C40CEC" w:rsidRDefault="00C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EC" w:rsidRDefault="00C40CEC">
      <w:r>
        <w:separator/>
      </w:r>
    </w:p>
  </w:footnote>
  <w:footnote w:type="continuationSeparator" w:id="0">
    <w:p w:rsidR="00C40CEC" w:rsidRDefault="00C4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5E266F">
      <w:rPr>
        <w:rStyle w:val="RefernciaSutil"/>
        <w:rFonts w:cs="Calibri"/>
        <w:smallCaps w:val="0"/>
        <w:color w:val="auto"/>
        <w:u w:val="none"/>
      </w:rPr>
      <w:t xml:space="preserve">24 de </w:t>
    </w:r>
    <w:r w:rsidR="005E266F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5E266F">
      <w:rPr>
        <w:rStyle w:val="RefernciaSutil"/>
        <w:rFonts w:cs="Calibri"/>
        <w:smallCaps w:val="0"/>
        <w:color w:val="auto"/>
        <w:u w:val="none"/>
      </w:rPr>
      <w:t>8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517D1D"/>
    <w:rsid w:val="00554FFD"/>
    <w:rsid w:val="005E266F"/>
    <w:rsid w:val="005F7381"/>
    <w:rsid w:val="00603374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95E04"/>
    <w:rsid w:val="00C17FC0"/>
    <w:rsid w:val="00C40CEC"/>
    <w:rsid w:val="00CE77A4"/>
    <w:rsid w:val="00E52AFC"/>
    <w:rsid w:val="00EE307B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5E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CE8IqO-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2020-08-20T23:08:00Z</dcterms:created>
  <dcterms:modified xsi:type="dcterms:W3CDTF">2020-08-20T23:08:00Z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