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A896A91" w:rsidR="00BC301A" w:rsidRDefault="00F17DEE" w:rsidP="00BC301A">
      <w:pPr>
        <w:pStyle w:val="01Ttulo-IEIJ"/>
      </w:pPr>
      <w:bookmarkStart w:id="0" w:name="_Hlk38705366"/>
      <w:r>
        <w:t>PIA - Experimentos</w:t>
      </w:r>
    </w:p>
    <w:p w14:paraId="731387D3" w14:textId="164DB040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17EB277A" w14:textId="7731173A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EE76B79" wp14:editId="5C111489">
            <wp:extent cx="6645910" cy="3367405"/>
            <wp:effectExtent l="0" t="0" r="254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B0CC35E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24FC7CED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05515BEE" w14:textId="04719EC4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Vamos utilizar o tempo da aula de hoje para dar continuidade aos </w:t>
      </w:r>
      <w:r w:rsidRPr="00F17DEE">
        <w:rPr>
          <w:b/>
          <w:bCs/>
          <w:sz w:val="26"/>
          <w:szCs w:val="26"/>
        </w:rPr>
        <w:t>experimentos práticos</w:t>
      </w:r>
      <w:r>
        <w:rPr>
          <w:sz w:val="26"/>
          <w:szCs w:val="26"/>
        </w:rPr>
        <w:t xml:space="preserve"> do PIA e à preparação da </w:t>
      </w:r>
      <w:r w:rsidRPr="00F17DEE">
        <w:rPr>
          <w:b/>
          <w:bCs/>
          <w:sz w:val="26"/>
          <w:szCs w:val="26"/>
        </w:rPr>
        <w:t>apresentação</w:t>
      </w:r>
      <w:r>
        <w:rPr>
          <w:sz w:val="26"/>
          <w:szCs w:val="26"/>
        </w:rPr>
        <w:t xml:space="preserve"> dos trabalhos que vocês farão ao fim da semana.</w:t>
      </w:r>
    </w:p>
    <w:p w14:paraId="345757EB" w14:textId="3D019D78" w:rsidR="00F17DEE" w:rsidRP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isto, é muito importante que, além de fazer os trabalhos, você </w:t>
      </w:r>
      <w:r>
        <w:rPr>
          <w:b/>
          <w:bCs/>
          <w:sz w:val="26"/>
          <w:szCs w:val="26"/>
        </w:rPr>
        <w:t>registre tudo o que estiver fazendo no Diário de Bordo.</w:t>
      </w:r>
      <w:r>
        <w:rPr>
          <w:sz w:val="26"/>
          <w:szCs w:val="26"/>
        </w:rPr>
        <w:t xml:space="preserve"> Será por lá que vamos avaliar os seus progressos</w:t>
      </w:r>
    </w:p>
    <w:p w14:paraId="4D5DFF06" w14:textId="51E18EF9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5536C65D" w14:textId="70D01BCF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  <w:r w:rsidRPr="00F17DEE">
        <w:rPr>
          <w:sz w:val="26"/>
          <w:szCs w:val="26"/>
        </w:rPr>
        <w:t>Bons trabalhos!</w:t>
      </w:r>
    </w:p>
    <w:p w14:paraId="7AC7D4A0" w14:textId="5F34E4DA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FE39" w14:textId="77777777" w:rsidR="00012BCF" w:rsidRDefault="00012BCF">
      <w:r>
        <w:separator/>
      </w:r>
    </w:p>
  </w:endnote>
  <w:endnote w:type="continuationSeparator" w:id="0">
    <w:p w14:paraId="4934AC89" w14:textId="77777777" w:rsidR="00012BCF" w:rsidRDefault="0001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9E12" w14:textId="77777777" w:rsidR="002C3ABD" w:rsidRDefault="002C3A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6E4C" w14:textId="77777777" w:rsidR="002C3ABD" w:rsidRDefault="002C3A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E9C" w14:textId="77777777" w:rsidR="002C3ABD" w:rsidRDefault="002C3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A33B" w14:textId="77777777" w:rsidR="00012BCF" w:rsidRDefault="00012BCF">
      <w:r>
        <w:separator/>
      </w:r>
    </w:p>
  </w:footnote>
  <w:footnote w:type="continuationSeparator" w:id="0">
    <w:p w14:paraId="29EB1281" w14:textId="77777777" w:rsidR="00012BCF" w:rsidRDefault="0001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0B6C" w14:textId="77777777" w:rsidR="002C3ABD" w:rsidRDefault="002C3A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DE7A56E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17DE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6030635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C64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bookmarkStart w:id="1" w:name="_GoBack"/>
    <w:bookmarkEnd w:id="1"/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2BCF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3ABD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C647C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0C8C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35AB6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CE1A85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19B5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2E6F-00A7-4A8A-8CB6-9A363124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67</cp:revision>
  <cp:lastPrinted>2020-08-22T17:59:00Z</cp:lastPrinted>
  <dcterms:created xsi:type="dcterms:W3CDTF">2020-03-19T16:59:00Z</dcterms:created>
  <dcterms:modified xsi:type="dcterms:W3CDTF">2020-08-22T18:00:00Z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