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223AF6C" w:rsidR="000247F8" w:rsidRDefault="00B77B8C" w:rsidP="00011B1F">
      <w:pPr>
        <w:pStyle w:val="01Ttulo-IEIJ"/>
      </w:pPr>
      <w:r>
        <w:t>Círculos concêntricos</w:t>
      </w:r>
    </w:p>
    <w:p w14:paraId="3436D134" w14:textId="15FA2481" w:rsidR="00B77B8C" w:rsidRPr="00E57EC0" w:rsidRDefault="00A914C0" w:rsidP="00E57EC0">
      <w:pPr>
        <w:pStyle w:val="03Texto-IEIJ"/>
        <w:spacing w:before="60"/>
        <w:ind w:firstLine="567"/>
        <w:rPr>
          <w:b w:val="0"/>
          <w:bCs w:val="0"/>
        </w:rPr>
      </w:pPr>
      <w:bookmarkStart w:id="0" w:name="_GoBack"/>
      <w:r w:rsidRPr="00E57EC0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0D7894E4" wp14:editId="4A9B4597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254375" cy="1668780"/>
            <wp:effectExtent l="0" t="0" r="3175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7B8C" w:rsidRPr="00E57EC0">
        <w:rPr>
          <w:b w:val="0"/>
          <w:bCs w:val="0"/>
        </w:rPr>
        <w:t xml:space="preserve">Círculos de raios diferentes que </w:t>
      </w:r>
      <w:r w:rsidR="00B427F4" w:rsidRPr="00E57EC0">
        <w:rPr>
          <w:b w:val="0"/>
          <w:bCs w:val="0"/>
        </w:rPr>
        <w:t>possuem o</w:t>
      </w:r>
      <w:r w:rsidR="00B77B8C" w:rsidRPr="00E57EC0">
        <w:rPr>
          <w:b w:val="0"/>
          <w:bCs w:val="0"/>
        </w:rPr>
        <w:t xml:space="preserve"> mesmo centro são concêntricos. </w:t>
      </w:r>
    </w:p>
    <w:p w14:paraId="17A360A6" w14:textId="77777777" w:rsidR="00B427F4" w:rsidRPr="00E57EC0" w:rsidRDefault="00B77B8C" w:rsidP="00E57EC0">
      <w:pPr>
        <w:pStyle w:val="03Texto-IEIJ"/>
        <w:spacing w:before="60"/>
        <w:ind w:firstLine="567"/>
        <w:rPr>
          <w:b w:val="0"/>
          <w:bCs w:val="0"/>
        </w:rPr>
      </w:pPr>
      <w:r w:rsidRPr="00E57EC0">
        <w:rPr>
          <w:b w:val="0"/>
          <w:bCs w:val="0"/>
        </w:rPr>
        <w:t>Quando você joga uma pedra em uma lagoa tranquila, as ondulações produzidas são círculos concêntricos.</w:t>
      </w:r>
    </w:p>
    <w:p w14:paraId="2ADBDBA8" w14:textId="3DDF703C" w:rsidR="00B77B8C" w:rsidRPr="00E57EC0" w:rsidRDefault="00B77B8C" w:rsidP="00E57EC0">
      <w:pPr>
        <w:pStyle w:val="03Texto-IEIJ"/>
        <w:spacing w:before="60"/>
        <w:ind w:firstLine="567"/>
        <w:rPr>
          <w:b w:val="0"/>
          <w:bCs w:val="0"/>
        </w:rPr>
      </w:pPr>
      <w:r w:rsidRPr="00E57EC0">
        <w:rPr>
          <w:b w:val="0"/>
          <w:bCs w:val="0"/>
        </w:rPr>
        <w:t>Você pode fazer alguns efeitos tridimensionais e espirais interessantes combinando círculos concêntricos, retas</w:t>
      </w:r>
      <w:r w:rsidR="00B427F4" w:rsidRPr="00E57EC0">
        <w:rPr>
          <w:b w:val="0"/>
          <w:bCs w:val="0"/>
        </w:rPr>
        <w:t>, cores e</w:t>
      </w:r>
      <w:r w:rsidRPr="00E57EC0">
        <w:rPr>
          <w:b w:val="0"/>
          <w:bCs w:val="0"/>
        </w:rPr>
        <w:t xml:space="preserve"> sombreados.</w:t>
      </w:r>
    </w:p>
    <w:p w14:paraId="12D614CF" w14:textId="42A02B42" w:rsidR="00B77B8C" w:rsidRPr="00B427F4" w:rsidRDefault="00A914C0" w:rsidP="00B427F4">
      <w:pPr>
        <w:pStyle w:val="03Texto-IEIJ"/>
      </w:pPr>
      <w:r w:rsidRPr="00B427F4">
        <w:rPr>
          <w:noProof/>
        </w:rPr>
        <w:drawing>
          <wp:inline distT="0" distB="0" distL="0" distR="0" wp14:anchorId="663262FC" wp14:editId="40922B9E">
            <wp:extent cx="6120130" cy="38569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D88B" w14:textId="6EE9B2AF" w:rsidR="00B77B8C" w:rsidRPr="00B427F4" w:rsidRDefault="00B77B8C" w:rsidP="00B427F4">
      <w:pPr>
        <w:pStyle w:val="03Texto-IEIJ"/>
      </w:pPr>
      <w:r w:rsidRPr="00B427F4">
        <w:t>Proposta:</w:t>
      </w:r>
    </w:p>
    <w:p w14:paraId="1678DB3D" w14:textId="70D8CF5B" w:rsidR="00B77B8C" w:rsidRPr="00B427F4" w:rsidRDefault="00B77B8C" w:rsidP="00B427F4">
      <w:pPr>
        <w:pStyle w:val="03Texto-IEIJ"/>
        <w:rPr>
          <w:b w:val="0"/>
          <w:bCs w:val="0"/>
        </w:rPr>
      </w:pPr>
      <w:r w:rsidRPr="00B427F4">
        <w:rPr>
          <w:b w:val="0"/>
          <w:bCs w:val="0"/>
        </w:rPr>
        <w:t xml:space="preserve">Utilize </w:t>
      </w:r>
      <w:r w:rsidR="00B427F4" w:rsidRPr="00B427F4">
        <w:rPr>
          <w:b w:val="0"/>
          <w:bCs w:val="0"/>
        </w:rPr>
        <w:t>um</w:t>
      </w:r>
      <w:r w:rsidRPr="00B427F4">
        <w:rPr>
          <w:b w:val="0"/>
          <w:bCs w:val="0"/>
        </w:rPr>
        <w:t xml:space="preserve"> compasso e outros materiais que achar importante e </w:t>
      </w:r>
      <w:r w:rsidR="00B427F4" w:rsidRPr="00B427F4">
        <w:rPr>
          <w:b w:val="0"/>
          <w:bCs w:val="0"/>
        </w:rPr>
        <w:t>desenhe</w:t>
      </w:r>
      <w:r w:rsidRPr="00B427F4">
        <w:rPr>
          <w:b w:val="0"/>
          <w:bCs w:val="0"/>
        </w:rPr>
        <w:t xml:space="preserve"> uma obra bem criativa e caprichada de círculos concêntricos.</w:t>
      </w:r>
    </w:p>
    <w:p w14:paraId="3ED793C5" w14:textId="2619D694" w:rsidR="00B77B8C" w:rsidRPr="00B427F4" w:rsidRDefault="00B427F4" w:rsidP="00B427F4">
      <w:pPr>
        <w:pStyle w:val="03Texto-IEIJ"/>
      </w:pPr>
      <w:r w:rsidRPr="00B427F4">
        <w:rPr>
          <w:b w:val="0"/>
          <w:bCs w:val="0"/>
        </w:rPr>
        <w:t xml:space="preserve">Envie uma foto para o </w:t>
      </w:r>
      <w:r>
        <w:rPr>
          <w:b w:val="0"/>
          <w:bCs w:val="0"/>
        </w:rPr>
        <w:t>M</w:t>
      </w:r>
      <w:r w:rsidRPr="00B427F4">
        <w:rPr>
          <w:b w:val="0"/>
          <w:bCs w:val="0"/>
        </w:rPr>
        <w:t xml:space="preserve">oodle/matemática ou para o e-mail </w:t>
      </w:r>
      <w:hyperlink r:id="rId10" w:history="1">
        <w:r w:rsidRPr="00A85220">
          <w:rPr>
            <w:rStyle w:val="Hyperlink"/>
            <w:b w:val="0"/>
            <w:bCs w:val="0"/>
          </w:rPr>
          <w:t>annagalli.ieijf2@gmail.com</w:t>
        </w:r>
      </w:hyperlink>
      <w:r>
        <w:rPr>
          <w:b w:val="0"/>
          <w:bCs w:val="0"/>
        </w:rPr>
        <w:t>.</w:t>
      </w:r>
    </w:p>
    <w:sectPr w:rsidR="00B77B8C" w:rsidRPr="00B427F4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ACC3" w14:textId="77777777" w:rsidR="00D72DB4" w:rsidRDefault="00D72DB4">
      <w:pPr>
        <w:spacing w:before="0"/>
      </w:pPr>
      <w:r>
        <w:separator/>
      </w:r>
    </w:p>
  </w:endnote>
  <w:endnote w:type="continuationSeparator" w:id="0">
    <w:p w14:paraId="5EE47AE2" w14:textId="77777777" w:rsidR="00D72DB4" w:rsidRDefault="00D72D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C3E7" w14:textId="77777777" w:rsidR="00D72DB4" w:rsidRDefault="00D72DB4">
      <w:pPr>
        <w:spacing w:before="0"/>
      </w:pPr>
      <w:r>
        <w:separator/>
      </w:r>
    </w:p>
  </w:footnote>
  <w:footnote w:type="continuationSeparator" w:id="0">
    <w:p w14:paraId="28FAFCE2" w14:textId="77777777" w:rsidR="00D72DB4" w:rsidRDefault="00D72D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05C9EFA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010E5">
      <w:rPr>
        <w:rStyle w:val="RefernciaSutil"/>
        <w:rFonts w:cs="Calibri"/>
        <w:smallCaps w:val="0"/>
        <w:color w:val="auto"/>
        <w:u w:val="none"/>
      </w:rPr>
      <w:t>2</w:t>
    </w:r>
    <w:r w:rsidR="00B77B8C">
      <w:rPr>
        <w:rStyle w:val="RefernciaSutil"/>
        <w:rFonts w:cs="Calibri"/>
        <w:smallCaps w:val="0"/>
        <w:color w:val="auto"/>
        <w:u w:val="none"/>
      </w:rPr>
      <w:t>5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F92E99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4C0C30CB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B6AEC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4055"/>
    <w:rsid w:val="000A70FD"/>
    <w:rsid w:val="000A7822"/>
    <w:rsid w:val="000D5C7F"/>
    <w:rsid w:val="000E5A2D"/>
    <w:rsid w:val="000F20A3"/>
    <w:rsid w:val="001010E5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2C4B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52F4"/>
    <w:rsid w:val="00396C23"/>
    <w:rsid w:val="003A0331"/>
    <w:rsid w:val="003A2059"/>
    <w:rsid w:val="003A44F3"/>
    <w:rsid w:val="003A6DEB"/>
    <w:rsid w:val="003C0BA7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B6AEC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94A86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94CD4"/>
    <w:rsid w:val="009B5E9A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4C0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427F4"/>
    <w:rsid w:val="00B520A6"/>
    <w:rsid w:val="00B52B8B"/>
    <w:rsid w:val="00B56F4F"/>
    <w:rsid w:val="00B77B8C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BEA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2DB4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57EC0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3895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2E99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B427F4"/>
    <w:pPr>
      <w:keepNext w:val="0"/>
      <w:spacing w:before="120" w:line="360" w:lineRule="auto"/>
    </w:pPr>
    <w:rPr>
      <w:rFonts w:asciiTheme="minorHAnsi" w:eastAsia="Arial Unicode MS" w:hAnsiTheme="minorHAnsi" w:cstheme="minorHAnsi"/>
      <w:b/>
      <w:bCs/>
      <w:color w:val="24202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customStyle="1" w:styleId="fontstyle11">
    <w:name w:val="fontstyle11"/>
    <w:basedOn w:val="Fontepargpadro"/>
    <w:rsid w:val="00F92E99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galli.ieijf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BDDB-6FE0-42EE-B991-76A37D30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4</cp:revision>
  <cp:lastPrinted>2020-08-24T18:18:00Z</cp:lastPrinted>
  <dcterms:created xsi:type="dcterms:W3CDTF">2020-08-24T18:18:00Z</dcterms:created>
  <dcterms:modified xsi:type="dcterms:W3CDTF">2020-08-24T18:19:00Z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