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FCF224E" w:rsidR="000247F8" w:rsidRDefault="005D5F1E" w:rsidP="00011B1F">
      <w:pPr>
        <w:pStyle w:val="01Ttulo-IEIJ"/>
      </w:pPr>
      <w:r>
        <w:t>Pia – preparação para a apresentação</w:t>
      </w:r>
    </w:p>
    <w:p w14:paraId="6042078F" w14:textId="5A842D93" w:rsidR="00A3093A" w:rsidRDefault="00A3093A" w:rsidP="00A3093A">
      <w:pPr>
        <w:pStyle w:val="03Texto-IEIJ"/>
        <w:spacing w:after="120" w:line="288" w:lineRule="auto"/>
        <w:ind w:firstLine="567"/>
      </w:pPr>
      <w:r w:rsidRPr="00A3093A">
        <w:drawing>
          <wp:anchor distT="0" distB="0" distL="114300" distR="114300" simplePos="0" relativeHeight="251658240" behindDoc="0" locked="0" layoutInCell="1" allowOverlap="1" wp14:anchorId="10967BBF" wp14:editId="5533D82E">
            <wp:simplePos x="0" y="0"/>
            <wp:positionH relativeFrom="margin">
              <wp:posOffset>4277360</wp:posOffset>
            </wp:positionH>
            <wp:positionV relativeFrom="paragraph">
              <wp:posOffset>82853</wp:posOffset>
            </wp:positionV>
            <wp:extent cx="1847112" cy="1859553"/>
            <wp:effectExtent l="0" t="0" r="127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7" t="14210" r="15336" b="19334"/>
                    <a:stretch/>
                  </pic:blipFill>
                  <pic:spPr bwMode="auto">
                    <a:xfrm>
                      <a:off x="0" y="0"/>
                      <a:ext cx="1847112" cy="185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1E" w:rsidRPr="005D5F1E">
        <w:t xml:space="preserve">Bom dia </w:t>
      </w:r>
      <w:r w:rsidR="007F062A">
        <w:t>queridos alunos</w:t>
      </w:r>
      <w:r w:rsidR="005D5F1E">
        <w:t>!</w:t>
      </w:r>
      <w:r w:rsidR="007F062A">
        <w:t xml:space="preserve"> </w:t>
      </w:r>
    </w:p>
    <w:p w14:paraId="1BD55046" w14:textId="77777777" w:rsidR="00A3093A" w:rsidRDefault="00A3093A" w:rsidP="00A3093A">
      <w:pPr>
        <w:pStyle w:val="03Texto-IEIJ"/>
        <w:spacing w:after="120" w:line="288" w:lineRule="auto"/>
        <w:ind w:firstLine="567"/>
      </w:pPr>
    </w:p>
    <w:p w14:paraId="3ED793C5" w14:textId="49476DD1" w:rsidR="00B77B8C" w:rsidRDefault="007F062A" w:rsidP="00A3093A">
      <w:pPr>
        <w:pStyle w:val="03Texto-IEIJ"/>
        <w:spacing w:after="120" w:line="288" w:lineRule="auto"/>
        <w:ind w:firstLine="567"/>
      </w:pPr>
      <w:r>
        <w:t>Preparados para a apresentação do seu projeto especialidades amanhã?</w:t>
      </w:r>
    </w:p>
    <w:p w14:paraId="4FFF629A" w14:textId="5D6B2413" w:rsidR="005D5F1E" w:rsidRDefault="005D5F1E" w:rsidP="00A3093A">
      <w:pPr>
        <w:pStyle w:val="03Texto-IEIJ"/>
        <w:spacing w:after="120" w:line="288" w:lineRule="auto"/>
        <w:ind w:firstLine="567"/>
      </w:pPr>
      <w:r>
        <w:t>Na nossa aula de hoje, utilizaremos esse tempo para verificar</w:t>
      </w:r>
      <w:r w:rsidR="007F062A">
        <w:t>/construir</w:t>
      </w:r>
      <w:r>
        <w:t xml:space="preserve"> a estrutura da sua apresentação do </w:t>
      </w:r>
      <w:r w:rsidR="007F062A">
        <w:t>PIA e finalizar o que for necessário.</w:t>
      </w:r>
    </w:p>
    <w:p w14:paraId="464B43CF" w14:textId="42BDF676" w:rsidR="005D5F1E" w:rsidRDefault="005D5F1E" w:rsidP="00A3093A">
      <w:pPr>
        <w:pStyle w:val="03Texto-IEIJ"/>
        <w:spacing w:after="120" w:line="288" w:lineRule="auto"/>
        <w:ind w:firstLine="567"/>
      </w:pPr>
      <w:r>
        <w:t>Lembrando que sua apresentação terá duração de 5 min</w:t>
      </w:r>
      <w:r w:rsidR="007F062A">
        <w:t>, entre 8h20 às 11h10</w:t>
      </w:r>
      <w:r>
        <w:t xml:space="preserve"> e deve conter:</w:t>
      </w:r>
    </w:p>
    <w:p w14:paraId="692F5336" w14:textId="6757741F" w:rsidR="00A3093A" w:rsidRPr="00F34DEB" w:rsidRDefault="00A3093A" w:rsidP="00A3093A">
      <w:pPr>
        <w:pStyle w:val="03Texto-IEIJ"/>
        <w:numPr>
          <w:ilvl w:val="0"/>
          <w:numId w:val="40"/>
        </w:numPr>
        <w:spacing w:after="120" w:line="288" w:lineRule="auto"/>
        <w:rPr>
          <w:i/>
          <w:iCs/>
          <w:sz w:val="28"/>
          <w:szCs w:val="28"/>
        </w:rPr>
      </w:pPr>
      <w:r w:rsidRPr="00F34DEB">
        <w:rPr>
          <w:i/>
          <w:iCs/>
          <w:sz w:val="28"/>
          <w:szCs w:val="28"/>
        </w:rPr>
        <w:t>Título do projeto e identificação do aluno;</w:t>
      </w:r>
    </w:p>
    <w:p w14:paraId="1D1005BF" w14:textId="2A67BFA1" w:rsidR="005D5F1E" w:rsidRPr="00F34DEB" w:rsidRDefault="007F062A" w:rsidP="00A3093A">
      <w:pPr>
        <w:pStyle w:val="03Texto-IEIJ"/>
        <w:numPr>
          <w:ilvl w:val="0"/>
          <w:numId w:val="40"/>
        </w:numPr>
        <w:spacing w:after="120" w:line="288" w:lineRule="auto"/>
        <w:rPr>
          <w:i/>
          <w:iCs/>
          <w:sz w:val="28"/>
          <w:szCs w:val="28"/>
        </w:rPr>
      </w:pPr>
      <w:r w:rsidRPr="00F34DEB">
        <w:rPr>
          <w:i/>
          <w:iCs/>
          <w:sz w:val="28"/>
          <w:szCs w:val="28"/>
        </w:rPr>
        <w:t>O</w:t>
      </w:r>
      <w:r w:rsidR="005D5F1E" w:rsidRPr="00F34DEB">
        <w:rPr>
          <w:i/>
          <w:iCs/>
          <w:sz w:val="28"/>
          <w:szCs w:val="28"/>
        </w:rPr>
        <w:t>s questionamentos mais relevantes já respondidos com a sua pesquisa;</w:t>
      </w:r>
    </w:p>
    <w:p w14:paraId="1F87C8ED" w14:textId="6B3886C2" w:rsidR="00F34DEB" w:rsidRDefault="007F062A" w:rsidP="00F34DEB">
      <w:pPr>
        <w:pStyle w:val="03Texto-IEIJ"/>
        <w:numPr>
          <w:ilvl w:val="0"/>
          <w:numId w:val="40"/>
        </w:numPr>
        <w:spacing w:after="120" w:line="288" w:lineRule="auto"/>
        <w:rPr>
          <w:i/>
          <w:iCs/>
          <w:sz w:val="28"/>
          <w:szCs w:val="28"/>
        </w:rPr>
      </w:pPr>
      <w:r w:rsidRPr="00F34DEB">
        <w:rPr>
          <w:i/>
          <w:iCs/>
          <w:sz w:val="28"/>
          <w:szCs w:val="28"/>
        </w:rPr>
        <w:t>O</w:t>
      </w:r>
      <w:r w:rsidR="005D5F1E" w:rsidRPr="00F34DEB">
        <w:rPr>
          <w:i/>
          <w:iCs/>
          <w:sz w:val="28"/>
          <w:szCs w:val="28"/>
        </w:rPr>
        <w:t xml:space="preserve"> seu experimento (concluído ou não): como realizou? O </w:t>
      </w:r>
      <w:r w:rsidR="00A3093A" w:rsidRPr="00F34DEB">
        <w:rPr>
          <w:i/>
          <w:iCs/>
          <w:sz w:val="28"/>
          <w:szCs w:val="28"/>
        </w:rPr>
        <w:t xml:space="preserve">que </w:t>
      </w:r>
      <w:r w:rsidR="005D5F1E" w:rsidRPr="00F34DEB">
        <w:rPr>
          <w:i/>
          <w:iCs/>
          <w:sz w:val="28"/>
          <w:szCs w:val="28"/>
        </w:rPr>
        <w:t>deu errado? O que deu certo? Materiais? Quais foram os resultados? O que você aprendeu?</w:t>
      </w:r>
    </w:p>
    <w:p w14:paraId="7296BB5B" w14:textId="77777777" w:rsidR="00F34DEB" w:rsidRPr="00F34DEB" w:rsidRDefault="00F34DEB" w:rsidP="00F34DEB">
      <w:pPr>
        <w:pStyle w:val="03Texto-IEIJ"/>
        <w:spacing w:before="0" w:line="288" w:lineRule="auto"/>
        <w:rPr>
          <w:i/>
          <w:iCs/>
          <w:sz w:val="28"/>
          <w:szCs w:val="28"/>
        </w:rPr>
      </w:pPr>
    </w:p>
    <w:p w14:paraId="64DD2A65" w14:textId="40E46F9D" w:rsidR="007F062A" w:rsidRPr="00F34DEB" w:rsidRDefault="005D5F1E" w:rsidP="00A3093A">
      <w:pPr>
        <w:pStyle w:val="03Texto-IEIJ"/>
        <w:spacing w:after="120" w:line="288" w:lineRule="auto"/>
        <w:ind w:firstLine="567"/>
        <w:rPr>
          <w:b/>
          <w:bCs/>
        </w:rPr>
      </w:pPr>
      <w:r>
        <w:t xml:space="preserve">Verifique </w:t>
      </w:r>
      <w:r w:rsidR="007F062A">
        <w:t xml:space="preserve">uma maneira atrativa de apresentar o seu tema. Para isso, você pode utilizar </w:t>
      </w:r>
      <w:r w:rsidR="007F062A" w:rsidRPr="00F34DEB">
        <w:rPr>
          <w:b/>
          <w:bCs/>
        </w:rPr>
        <w:t xml:space="preserve">painéis, slides de </w:t>
      </w:r>
      <w:r w:rsidR="00F34DEB" w:rsidRPr="00F34DEB">
        <w:rPr>
          <w:b/>
          <w:bCs/>
        </w:rPr>
        <w:t>Power</w:t>
      </w:r>
      <w:r w:rsidR="007F062A" w:rsidRPr="00F34DEB">
        <w:rPr>
          <w:b/>
          <w:bCs/>
        </w:rPr>
        <w:t xml:space="preserve"> point, vídeos dos experimentos; entre outros ...</w:t>
      </w:r>
    </w:p>
    <w:p w14:paraId="5DAFE563" w14:textId="1342B81C" w:rsidR="007F062A" w:rsidRDefault="007F062A" w:rsidP="00A3093A">
      <w:pPr>
        <w:pStyle w:val="03Texto-IEIJ"/>
        <w:spacing w:after="120" w:line="288" w:lineRule="auto"/>
        <w:ind w:firstLine="567"/>
      </w:pPr>
      <w:r>
        <w:t>O convite para participar das apresentações do PIA</w:t>
      </w:r>
      <w:r w:rsidR="00F34DEB">
        <w:t>,</w:t>
      </w:r>
      <w:r>
        <w:t xml:space="preserve"> por videoconferência</w:t>
      </w:r>
      <w:r w:rsidR="00F34DEB">
        <w:t>,</w:t>
      </w:r>
      <w:bookmarkStart w:id="0" w:name="_GoBack"/>
      <w:bookmarkEnd w:id="0"/>
      <w:r>
        <w:t xml:space="preserve"> já foram enviados para o seu e-mail. </w:t>
      </w:r>
      <w:r w:rsidR="00A3093A">
        <w:t>Confira</w:t>
      </w:r>
      <w:r>
        <w:t xml:space="preserve"> se já recebeu. Se não recebeu, entre em contato comigo.</w:t>
      </w:r>
    </w:p>
    <w:p w14:paraId="0A6A01D3" w14:textId="1DC42B02" w:rsidR="007F062A" w:rsidRDefault="007F062A" w:rsidP="00A3093A">
      <w:pPr>
        <w:pStyle w:val="03Texto-IEIJ"/>
        <w:spacing w:after="120" w:line="288" w:lineRule="auto"/>
        <w:ind w:firstLine="567"/>
      </w:pPr>
      <w:r>
        <w:t xml:space="preserve">Qualquer dúvida estou </w:t>
      </w:r>
      <w:r w:rsidR="00A3093A">
        <w:t>à</w:t>
      </w:r>
      <w:r>
        <w:t xml:space="preserve"> disposição pelo Hangout’s durante o nosso horário de aula</w:t>
      </w:r>
      <w:r w:rsidR="00A3093A">
        <w:t>.</w:t>
      </w:r>
    </w:p>
    <w:p w14:paraId="0C23E1B3" w14:textId="253DF561" w:rsidR="007F062A" w:rsidRPr="005D5F1E" w:rsidRDefault="007F062A" w:rsidP="00A3093A">
      <w:pPr>
        <w:pStyle w:val="03Texto-IEIJ"/>
        <w:spacing w:after="120" w:line="288" w:lineRule="auto"/>
        <w:ind w:firstLine="567"/>
      </w:pPr>
    </w:p>
    <w:sectPr w:rsidR="007F062A" w:rsidRPr="005D5F1E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441B8" w14:textId="77777777" w:rsidR="00690A4E" w:rsidRDefault="00690A4E">
      <w:pPr>
        <w:spacing w:before="0"/>
      </w:pPr>
      <w:r>
        <w:separator/>
      </w:r>
    </w:p>
  </w:endnote>
  <w:endnote w:type="continuationSeparator" w:id="0">
    <w:p w14:paraId="305327F9" w14:textId="77777777" w:rsidR="00690A4E" w:rsidRDefault="00690A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5E9F" w14:textId="77777777" w:rsidR="00690A4E" w:rsidRDefault="00690A4E">
      <w:pPr>
        <w:spacing w:before="0"/>
      </w:pPr>
      <w:r>
        <w:separator/>
      </w:r>
    </w:p>
  </w:footnote>
  <w:footnote w:type="continuationSeparator" w:id="0">
    <w:p w14:paraId="39A78DDC" w14:textId="77777777" w:rsidR="00690A4E" w:rsidRDefault="00690A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D35597D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1010E5">
      <w:rPr>
        <w:rStyle w:val="RefernciaSutil"/>
        <w:rFonts w:cs="Calibri"/>
        <w:smallCaps w:val="0"/>
        <w:color w:val="auto"/>
        <w:u w:val="none"/>
      </w:rPr>
      <w:t>2</w:t>
    </w:r>
    <w:r w:rsidR="00A3093A">
      <w:rPr>
        <w:rStyle w:val="RefernciaSutil"/>
        <w:rFonts w:cs="Calibri"/>
        <w:smallCaps w:val="0"/>
        <w:color w:val="auto"/>
        <w:u w:val="none"/>
      </w:rPr>
      <w:t>7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F92E99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2020CC44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6B6AEC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</w:t>
    </w:r>
    <w:r w:rsidR="00A3093A">
      <w:rPr>
        <w:rStyle w:val="RefernciaSutil"/>
        <w:rFonts w:cs="Calibri"/>
        <w:smallCaps w:val="0"/>
        <w:color w:val="auto"/>
        <w:u w:val="none"/>
      </w:rPr>
      <w:t xml:space="preserve"> e 7º</w:t>
    </w:r>
    <w:r w:rsidR="00AB7CEA">
      <w:rPr>
        <w:rStyle w:val="RefernciaSutil"/>
        <w:rFonts w:cs="Calibri"/>
        <w:smallCaps w:val="0"/>
        <w:color w:val="auto"/>
        <w:u w:val="none"/>
      </w:rPr>
      <w:t xml:space="preserve"> ano</w:t>
    </w:r>
    <w:r w:rsidR="00A3093A">
      <w:rPr>
        <w:rStyle w:val="RefernciaSutil"/>
        <w:rFonts w:cs="Calibri"/>
        <w:smallCaps w:val="0"/>
        <w:color w:val="auto"/>
        <w:u w:val="none"/>
      </w:rPr>
      <w:t>s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264D"/>
    <w:multiLevelType w:val="hybridMultilevel"/>
    <w:tmpl w:val="456CA1D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5"/>
  </w:num>
  <w:num w:numId="5">
    <w:abstractNumId w:val="26"/>
  </w:num>
  <w:num w:numId="6">
    <w:abstractNumId w:val="22"/>
  </w:num>
  <w:num w:numId="7">
    <w:abstractNumId w:val="0"/>
  </w:num>
  <w:num w:numId="8">
    <w:abstractNumId w:val="8"/>
  </w:num>
  <w:num w:numId="9">
    <w:abstractNumId w:val="33"/>
  </w:num>
  <w:num w:numId="10">
    <w:abstractNumId w:val="32"/>
  </w:num>
  <w:num w:numId="11">
    <w:abstractNumId w:val="3"/>
  </w:num>
  <w:num w:numId="12">
    <w:abstractNumId w:val="6"/>
  </w:num>
  <w:num w:numId="13">
    <w:abstractNumId w:val="23"/>
  </w:num>
  <w:num w:numId="14">
    <w:abstractNumId w:val="30"/>
  </w:num>
  <w:num w:numId="15">
    <w:abstractNumId w:val="29"/>
  </w:num>
  <w:num w:numId="16">
    <w:abstractNumId w:val="28"/>
  </w:num>
  <w:num w:numId="17">
    <w:abstractNumId w:val="21"/>
  </w:num>
  <w:num w:numId="18">
    <w:abstractNumId w:val="27"/>
  </w:num>
  <w:num w:numId="19">
    <w:abstractNumId w:val="10"/>
  </w:num>
  <w:num w:numId="20">
    <w:abstractNumId w:val="12"/>
  </w:num>
  <w:num w:numId="21">
    <w:abstractNumId w:val="34"/>
  </w:num>
  <w:num w:numId="22">
    <w:abstractNumId w:val="38"/>
  </w:num>
  <w:num w:numId="23">
    <w:abstractNumId w:val="19"/>
  </w:num>
  <w:num w:numId="24">
    <w:abstractNumId w:val="2"/>
  </w:num>
  <w:num w:numId="25">
    <w:abstractNumId w:val="5"/>
  </w:num>
  <w:num w:numId="26">
    <w:abstractNumId w:val="16"/>
  </w:num>
  <w:num w:numId="27">
    <w:abstractNumId w:val="3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7"/>
  </w:num>
  <w:num w:numId="35">
    <w:abstractNumId w:val="17"/>
  </w:num>
  <w:num w:numId="36">
    <w:abstractNumId w:val="24"/>
  </w:num>
  <w:num w:numId="37">
    <w:abstractNumId w:val="9"/>
  </w:num>
  <w:num w:numId="38">
    <w:abstractNumId w:val="31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4055"/>
    <w:rsid w:val="000A70FD"/>
    <w:rsid w:val="000A7822"/>
    <w:rsid w:val="000D5C7F"/>
    <w:rsid w:val="000E5A2D"/>
    <w:rsid w:val="000F20A3"/>
    <w:rsid w:val="001010E5"/>
    <w:rsid w:val="00101967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12C4B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52F4"/>
    <w:rsid w:val="00396C23"/>
    <w:rsid w:val="003A0331"/>
    <w:rsid w:val="003A2059"/>
    <w:rsid w:val="003A44F3"/>
    <w:rsid w:val="003A6DEB"/>
    <w:rsid w:val="003C0BA7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D5F1E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90A4E"/>
    <w:rsid w:val="006A558A"/>
    <w:rsid w:val="006B6AEC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062A"/>
    <w:rsid w:val="007F2146"/>
    <w:rsid w:val="007F48E6"/>
    <w:rsid w:val="00831045"/>
    <w:rsid w:val="00843F5B"/>
    <w:rsid w:val="00844B19"/>
    <w:rsid w:val="008653BD"/>
    <w:rsid w:val="00867E2A"/>
    <w:rsid w:val="00892E4F"/>
    <w:rsid w:val="00894A86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94CD4"/>
    <w:rsid w:val="009B5E9A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133AC"/>
    <w:rsid w:val="00A232DB"/>
    <w:rsid w:val="00A3093A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4C0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427F4"/>
    <w:rsid w:val="00B520A6"/>
    <w:rsid w:val="00B52B8B"/>
    <w:rsid w:val="00B56F4F"/>
    <w:rsid w:val="00B77B8C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BEA"/>
    <w:rsid w:val="00CB4F99"/>
    <w:rsid w:val="00CB738F"/>
    <w:rsid w:val="00CB739D"/>
    <w:rsid w:val="00CD6FCB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2DB4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57EC0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E1837"/>
    <w:rsid w:val="00EF22DE"/>
    <w:rsid w:val="00F13895"/>
    <w:rsid w:val="00F177ED"/>
    <w:rsid w:val="00F247AD"/>
    <w:rsid w:val="00F303E6"/>
    <w:rsid w:val="00F32BD1"/>
    <w:rsid w:val="00F34DEB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2E99"/>
    <w:rsid w:val="00F965F7"/>
    <w:rsid w:val="00FA11F0"/>
    <w:rsid w:val="00FA40D3"/>
    <w:rsid w:val="00FB5013"/>
    <w:rsid w:val="00FC162B"/>
    <w:rsid w:val="00FC2094"/>
    <w:rsid w:val="00FC4859"/>
    <w:rsid w:val="00FD6523"/>
    <w:rsid w:val="00FE30E4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5D5F1E"/>
    <w:pPr>
      <w:keepNext w:val="0"/>
      <w:spacing w:before="120" w:line="360" w:lineRule="auto"/>
      <w:jc w:val="both"/>
    </w:pPr>
    <w:rPr>
      <w:rFonts w:asciiTheme="minorHAnsi" w:eastAsia="Arial Unicode MS" w:hAnsiTheme="minorHAnsi" w:cstheme="minorHAnsi"/>
      <w:color w:val="000000" w:themeColor="text1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customStyle="1" w:styleId="fontstyle11">
    <w:name w:val="fontstyle11"/>
    <w:basedOn w:val="Fontepargpadro"/>
    <w:rsid w:val="00F92E99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BF28-1185-4D90-B026-9488FD82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2020-08-24T18:18:00Z</cp:lastPrinted>
  <dcterms:created xsi:type="dcterms:W3CDTF">2020-08-25T11:45:00Z</dcterms:created>
  <dcterms:modified xsi:type="dcterms:W3CDTF">2020-08-25T11:45:00Z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