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0346A6" w:rsidP="001021FD">
      <w:pPr>
        <w:pStyle w:val="03Texto-IEIJ"/>
        <w:rPr>
          <w:b/>
          <w:bCs/>
        </w:rPr>
      </w:pPr>
      <w:r>
        <w:rPr>
          <w:b/>
          <w:bCs/>
        </w:rPr>
        <w:t>PIA/MELHORA DAS ATIVIDADES.</w:t>
      </w:r>
    </w:p>
    <w:p w:rsidR="00104FB1" w:rsidRPr="00104FB1" w:rsidRDefault="00104FB1" w:rsidP="00EE7917">
      <w:pPr>
        <w:pStyle w:val="03Texto-IEIJ"/>
        <w:ind w:firstLine="641"/>
        <w:jc w:val="both"/>
      </w:pPr>
      <w:r>
        <w:t xml:space="preserve">Bom dia pessoal, tudo bem com vocês? Nesta aula vamos dar continuidade aos </w:t>
      </w:r>
      <w:r w:rsidR="00EE7917">
        <w:t>experimentos do PIA</w:t>
      </w:r>
      <w:r w:rsidR="000346A6">
        <w:t xml:space="preserve">, realizem seu trabalho com mais calma, pois quinta e sexta teremos a demonstração. Caso você já tenha terminado, realize as </w:t>
      </w:r>
      <w:proofErr w:type="spellStart"/>
      <w:r w:rsidR="000346A6">
        <w:t>melhroas</w:t>
      </w:r>
      <w:proofErr w:type="spellEnd"/>
      <w:r w:rsidR="000346A6">
        <w:t xml:space="preserve"> do </w:t>
      </w:r>
      <w:proofErr w:type="spellStart"/>
      <w:r w:rsidR="000346A6">
        <w:t>TAD’s</w:t>
      </w:r>
      <w:proofErr w:type="spellEnd"/>
      <w:r w:rsidR="000346A6">
        <w:t xml:space="preserve">, lembrando que existem algumas pessoas que não postaram no </w:t>
      </w:r>
      <w:proofErr w:type="spellStart"/>
      <w:r w:rsidR="000346A6">
        <w:t>moodle</w:t>
      </w:r>
      <w:proofErr w:type="spellEnd"/>
      <w:r w:rsidR="000346A6">
        <w:t xml:space="preserve">, então verifiquem se está tudo certo, todas as atividades já foram corrigidas. </w:t>
      </w:r>
    </w:p>
    <w:p w:rsidR="00BF017B" w:rsidRPr="00104FB1" w:rsidRDefault="00BF017B" w:rsidP="00BF017B">
      <w:pPr>
        <w:pStyle w:val="03Texto-IEIJ"/>
        <w:ind w:firstLine="641"/>
        <w:jc w:val="both"/>
      </w:pPr>
      <w:bookmarkStart w:id="0" w:name="_GoBack"/>
      <w:bookmarkEnd w:id="0"/>
    </w:p>
    <w:p w:rsidR="001021FD" w:rsidRPr="00104FB1" w:rsidRDefault="001021FD" w:rsidP="001021FD">
      <w:pPr>
        <w:pStyle w:val="03Texto-IEIJ"/>
        <w:rPr>
          <w:b/>
          <w:bCs/>
        </w:rPr>
      </w:pPr>
    </w:p>
    <w:p w:rsidR="001021FD" w:rsidRPr="00104FB1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4FB1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2E2" w:rsidRDefault="009F72E2">
      <w:pPr>
        <w:spacing w:before="0"/>
      </w:pPr>
      <w:r>
        <w:separator/>
      </w:r>
    </w:p>
  </w:endnote>
  <w:endnote w:type="continuationSeparator" w:id="0">
    <w:p w:rsidR="009F72E2" w:rsidRDefault="009F72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2E2" w:rsidRDefault="009F72E2">
      <w:pPr>
        <w:spacing w:before="0"/>
      </w:pPr>
      <w:r>
        <w:separator/>
      </w:r>
    </w:p>
  </w:footnote>
  <w:footnote w:type="continuationSeparator" w:id="0">
    <w:p w:rsidR="009F72E2" w:rsidRDefault="009F72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EE7917">
      <w:rPr>
        <w:rStyle w:val="RefernciaSutil"/>
        <w:rFonts w:cs="Calibri"/>
        <w:smallCaps w:val="0"/>
        <w:color w:val="auto"/>
        <w:u w:val="none"/>
      </w:rPr>
      <w:t>26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266030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541360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1D70"/>
    <w:rsid w:val="000346A6"/>
    <w:rsid w:val="000466F6"/>
    <w:rsid w:val="000504F2"/>
    <w:rsid w:val="00070CB5"/>
    <w:rsid w:val="000B1F2A"/>
    <w:rsid w:val="000D6CA7"/>
    <w:rsid w:val="000E31F4"/>
    <w:rsid w:val="000E61C0"/>
    <w:rsid w:val="001021FD"/>
    <w:rsid w:val="00104FB1"/>
    <w:rsid w:val="0014331B"/>
    <w:rsid w:val="00150A4F"/>
    <w:rsid w:val="00186C1C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A5E56"/>
    <w:rsid w:val="00525076"/>
    <w:rsid w:val="00535CF3"/>
    <w:rsid w:val="00541360"/>
    <w:rsid w:val="0059465E"/>
    <w:rsid w:val="005956D9"/>
    <w:rsid w:val="005D4E85"/>
    <w:rsid w:val="00612FB0"/>
    <w:rsid w:val="006E4C62"/>
    <w:rsid w:val="00771ECC"/>
    <w:rsid w:val="008126D6"/>
    <w:rsid w:val="00824B04"/>
    <w:rsid w:val="0084253C"/>
    <w:rsid w:val="008F29ED"/>
    <w:rsid w:val="009677A1"/>
    <w:rsid w:val="009F43C5"/>
    <w:rsid w:val="009F72E2"/>
    <w:rsid w:val="00A64485"/>
    <w:rsid w:val="00A90EAF"/>
    <w:rsid w:val="00AA65B6"/>
    <w:rsid w:val="00AB3068"/>
    <w:rsid w:val="00AC0568"/>
    <w:rsid w:val="00AD2D6E"/>
    <w:rsid w:val="00B1006E"/>
    <w:rsid w:val="00BF017B"/>
    <w:rsid w:val="00C04C80"/>
    <w:rsid w:val="00C6024D"/>
    <w:rsid w:val="00CB7CCA"/>
    <w:rsid w:val="00CF7590"/>
    <w:rsid w:val="00D04DA1"/>
    <w:rsid w:val="00D25E3E"/>
    <w:rsid w:val="00D7792D"/>
    <w:rsid w:val="00DF4F43"/>
    <w:rsid w:val="00E05E4B"/>
    <w:rsid w:val="00E63C6B"/>
    <w:rsid w:val="00E700B7"/>
    <w:rsid w:val="00EE7917"/>
    <w:rsid w:val="00F03251"/>
    <w:rsid w:val="00F03873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EFD0C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2020-08-24T23:48:00Z</dcterms:created>
  <dcterms:modified xsi:type="dcterms:W3CDTF">2020-08-24T23:48:00Z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