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encaminhado no e-mail pessoal de vocês.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1021FD" w:rsidRPr="001021FD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231" w:rsidRDefault="00354231">
      <w:pPr>
        <w:spacing w:before="0"/>
      </w:pPr>
      <w:r>
        <w:separator/>
      </w:r>
    </w:p>
  </w:endnote>
  <w:endnote w:type="continuationSeparator" w:id="0">
    <w:p w:rsidR="00354231" w:rsidRDefault="0035423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231" w:rsidRDefault="00354231">
      <w:pPr>
        <w:spacing w:before="0"/>
      </w:pPr>
      <w:r>
        <w:separator/>
      </w:r>
    </w:p>
  </w:footnote>
  <w:footnote w:type="continuationSeparator" w:id="0">
    <w:p w:rsidR="00354231" w:rsidRDefault="0035423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0F2213">
      <w:rPr>
        <w:rStyle w:val="RefernciaSutil"/>
        <w:rFonts w:cs="Calibri"/>
        <w:smallCaps w:val="0"/>
        <w:color w:val="auto"/>
        <w:u w:val="none"/>
      </w:rPr>
      <w:t>2</w:t>
    </w:r>
    <w:r w:rsidR="005C08B2">
      <w:rPr>
        <w:rStyle w:val="RefernciaSutil"/>
        <w:rFonts w:cs="Calibri"/>
        <w:smallCaps w:val="0"/>
        <w:color w:val="auto"/>
        <w:u w:val="none"/>
      </w:rPr>
      <w:t>6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</w:t>
    </w:r>
    <w:r w:rsidR="001021FD">
      <w:rPr>
        <w:rStyle w:val="RefernciaSutil"/>
        <w:rFonts w:cs="Calibri"/>
        <w:smallCaps w:val="0"/>
        <w:color w:val="auto"/>
        <w:u w:val="none"/>
      </w:rPr>
      <w:t>lh</w:t>
    </w:r>
    <w:r w:rsidR="0059465E">
      <w:rPr>
        <w:rStyle w:val="RefernciaSutil"/>
        <w:rFonts w:cs="Calibri"/>
        <w:smallCaps w:val="0"/>
        <w:color w:val="auto"/>
        <w:u w:val="none"/>
      </w:rPr>
      <w:t>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5C08B2">
      <w:rPr>
        <w:rStyle w:val="RefernciaSutil"/>
        <w:rFonts w:cs="Calibri"/>
        <w:smallCaps w:val="0"/>
        <w:color w:val="auto"/>
        <w:u w:val="none"/>
      </w:rPr>
      <w:t>9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0606D"/>
    <w:rsid w:val="00013894"/>
    <w:rsid w:val="00036BCB"/>
    <w:rsid w:val="000466F6"/>
    <w:rsid w:val="000504F2"/>
    <w:rsid w:val="00070CB5"/>
    <w:rsid w:val="000B1F2A"/>
    <w:rsid w:val="000D6CA7"/>
    <w:rsid w:val="000E31F4"/>
    <w:rsid w:val="000E61C0"/>
    <w:rsid w:val="000F2213"/>
    <w:rsid w:val="001021FD"/>
    <w:rsid w:val="0014331B"/>
    <w:rsid w:val="00186C1C"/>
    <w:rsid w:val="00203E84"/>
    <w:rsid w:val="00206D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1090D"/>
    <w:rsid w:val="003133AF"/>
    <w:rsid w:val="003223B1"/>
    <w:rsid w:val="00354231"/>
    <w:rsid w:val="003E19D8"/>
    <w:rsid w:val="004151CF"/>
    <w:rsid w:val="004340C4"/>
    <w:rsid w:val="00435F03"/>
    <w:rsid w:val="00525076"/>
    <w:rsid w:val="00535CF3"/>
    <w:rsid w:val="0059465E"/>
    <w:rsid w:val="005C08B2"/>
    <w:rsid w:val="005D4E85"/>
    <w:rsid w:val="00612FB0"/>
    <w:rsid w:val="00613A15"/>
    <w:rsid w:val="006E4C62"/>
    <w:rsid w:val="00771ECC"/>
    <w:rsid w:val="007C791D"/>
    <w:rsid w:val="008126D6"/>
    <w:rsid w:val="00824B04"/>
    <w:rsid w:val="00826FAF"/>
    <w:rsid w:val="0084253C"/>
    <w:rsid w:val="008F29ED"/>
    <w:rsid w:val="009E1B4F"/>
    <w:rsid w:val="009F43C5"/>
    <w:rsid w:val="00A51215"/>
    <w:rsid w:val="00A64485"/>
    <w:rsid w:val="00A90EAF"/>
    <w:rsid w:val="00AA4B40"/>
    <w:rsid w:val="00AA65B6"/>
    <w:rsid w:val="00AB3068"/>
    <w:rsid w:val="00AC0568"/>
    <w:rsid w:val="00B1006E"/>
    <w:rsid w:val="00B202D5"/>
    <w:rsid w:val="00C04C80"/>
    <w:rsid w:val="00C6024D"/>
    <w:rsid w:val="00C936F7"/>
    <w:rsid w:val="00CB7CCA"/>
    <w:rsid w:val="00CC2E36"/>
    <w:rsid w:val="00D25E3E"/>
    <w:rsid w:val="00D7792D"/>
    <w:rsid w:val="00DB4F24"/>
    <w:rsid w:val="00DF4F43"/>
    <w:rsid w:val="00E05E4B"/>
    <w:rsid w:val="00E700B7"/>
    <w:rsid w:val="00EF2B5C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4CBAA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2020-08-24T23:50:00Z</dcterms:created>
  <dcterms:modified xsi:type="dcterms:W3CDTF">2020-08-24T23:50:00Z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