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19B" w:rsidRDefault="00502133" w:rsidP="00DC219B">
      <w:pPr>
        <w:pStyle w:val="01Ttulo-IEIJ"/>
      </w:pPr>
      <w:r w:rsidRPr="00256F7D">
        <w:rPr>
          <w:sz w:val="26"/>
          <w:szCs w:val="26"/>
        </w:rPr>
        <w:tab/>
      </w:r>
      <w:r w:rsidR="009D0156">
        <w:t>PROPOSTA DE ARTE PARA 27</w:t>
      </w:r>
      <w:r w:rsidR="008A4DB7">
        <w:t>/08/2020</w:t>
      </w:r>
    </w:p>
    <w:p w:rsidR="00DC219B" w:rsidRDefault="00DC219B" w:rsidP="00DC219B">
      <w:pPr>
        <w:spacing w:before="0" w:line="360" w:lineRule="auto"/>
        <w:ind w:firstLine="643"/>
        <w:jc w:val="both"/>
        <w:rPr>
          <w:rFonts w:asciiTheme="minorHAnsi" w:hAnsiTheme="minorHAnsi" w:cstheme="minorHAnsi"/>
          <w:noProof/>
        </w:rPr>
      </w:pPr>
    </w:p>
    <w:p w:rsidR="00336673" w:rsidRDefault="009D0156" w:rsidP="004B359B">
      <w:pPr>
        <w:pStyle w:val="03Texto-IEIJ"/>
        <w:spacing w:after="0" w:line="480" w:lineRule="auto"/>
        <w:ind w:firstLine="643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</w:rPr>
        <w:t xml:space="preserve">Olá pessoasl! Nós já estamos há duas semanas trabalhando em nosso projeto compartilhado entre </w:t>
      </w:r>
      <w:r w:rsidR="00336673" w:rsidRPr="00E75F0A">
        <w:rPr>
          <w:rFonts w:asciiTheme="minorHAnsi" w:hAnsiTheme="minorHAnsi" w:cstheme="minorHAnsi"/>
          <w:sz w:val="26"/>
          <w:szCs w:val="26"/>
        </w:rPr>
        <w:t>Arte e Geografia</w:t>
      </w:r>
      <w:r w:rsidR="00E75F0A" w:rsidRPr="00E75F0A">
        <w:rPr>
          <w:rFonts w:asciiTheme="minorHAnsi" w:hAnsiTheme="minorHAnsi" w:cstheme="minorHAnsi"/>
          <w:sz w:val="26"/>
          <w:szCs w:val="26"/>
        </w:rPr>
        <w:t xml:space="preserve">, </w:t>
      </w:r>
      <w:r>
        <w:rPr>
          <w:rFonts w:asciiTheme="minorHAnsi" w:hAnsiTheme="minorHAnsi" w:cstheme="minorHAnsi"/>
          <w:sz w:val="26"/>
          <w:szCs w:val="26"/>
        </w:rPr>
        <w:t>e nesta semana iremos terminá-lo.</w:t>
      </w:r>
    </w:p>
    <w:p w:rsidR="00336673" w:rsidRPr="00E75F0A" w:rsidRDefault="009D0156" w:rsidP="00D0028F">
      <w:pPr>
        <w:pStyle w:val="03Texto-IEIJ"/>
        <w:spacing w:after="0" w:line="480" w:lineRule="auto"/>
        <w:ind w:firstLine="643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Um bom trabalho demanda tempo. </w:t>
      </w:r>
      <w:r w:rsidR="00D0028F">
        <w:rPr>
          <w:rFonts w:asciiTheme="minorHAnsi" w:hAnsiTheme="minorHAnsi" w:cstheme="minorHAnsi"/>
          <w:sz w:val="26"/>
          <w:szCs w:val="26"/>
        </w:rPr>
        <w:t xml:space="preserve">Primeiro vocês tiveram que </w:t>
      </w:r>
      <w:r>
        <w:rPr>
          <w:rFonts w:asciiTheme="minorHAnsi" w:hAnsiTheme="minorHAnsi" w:cstheme="minorHAnsi"/>
          <w:sz w:val="26"/>
          <w:szCs w:val="26"/>
        </w:rPr>
        <w:t>retir</w:t>
      </w:r>
      <w:r w:rsidR="00D0028F">
        <w:rPr>
          <w:rFonts w:asciiTheme="minorHAnsi" w:hAnsiTheme="minorHAnsi" w:cstheme="minorHAnsi"/>
          <w:sz w:val="26"/>
          <w:szCs w:val="26"/>
        </w:rPr>
        <w:t xml:space="preserve">ar </w:t>
      </w:r>
      <w:r>
        <w:rPr>
          <w:rFonts w:asciiTheme="minorHAnsi" w:hAnsiTheme="minorHAnsi" w:cstheme="minorHAnsi"/>
          <w:sz w:val="26"/>
          <w:szCs w:val="26"/>
        </w:rPr>
        <w:t xml:space="preserve">o papel A3 no Ieij, </w:t>
      </w:r>
      <w:r w:rsidR="00D0028F">
        <w:rPr>
          <w:rFonts w:asciiTheme="minorHAnsi" w:hAnsiTheme="minorHAnsi" w:cstheme="minorHAnsi"/>
          <w:sz w:val="26"/>
          <w:szCs w:val="26"/>
        </w:rPr>
        <w:t>depois alguns optaram por utilizar</w:t>
      </w:r>
      <w:r>
        <w:rPr>
          <w:rFonts w:asciiTheme="minorHAnsi" w:hAnsiTheme="minorHAnsi" w:cstheme="minorHAnsi"/>
          <w:sz w:val="26"/>
          <w:szCs w:val="26"/>
        </w:rPr>
        <w:t xml:space="preserve"> técnicas que exigem mais tempo para sua finalização, como é o caso da tinta, por exemplo. Mas enfim chegamos à finalização da paisagem que será enviada para o </w:t>
      </w:r>
      <w:r w:rsidR="00336673" w:rsidRPr="00E75F0A">
        <w:rPr>
          <w:rFonts w:asciiTheme="minorHAnsi" w:hAnsiTheme="minorHAnsi" w:cstheme="minorHAnsi"/>
          <w:sz w:val="26"/>
          <w:szCs w:val="26"/>
        </w:rPr>
        <w:t>2º Concurso Paranae</w:t>
      </w:r>
      <w:r w:rsidR="004078CA" w:rsidRPr="00E75F0A">
        <w:rPr>
          <w:rFonts w:asciiTheme="minorHAnsi" w:hAnsiTheme="minorHAnsi" w:cstheme="minorHAnsi"/>
          <w:sz w:val="26"/>
          <w:szCs w:val="26"/>
        </w:rPr>
        <w:t xml:space="preserve">nse de Desenho, organizado pela Secretaria de Estado da Comunicação Social e da Cultura (SECC), através do </w:t>
      </w:r>
      <w:r w:rsidR="00336673" w:rsidRPr="00E75F0A">
        <w:rPr>
          <w:rFonts w:asciiTheme="minorHAnsi" w:hAnsiTheme="minorHAnsi" w:cstheme="minorHAnsi"/>
          <w:sz w:val="26"/>
          <w:szCs w:val="26"/>
        </w:rPr>
        <w:t xml:space="preserve">Centro Juvenil de Artes Plásticas </w:t>
      </w:r>
      <w:r w:rsidR="00E75F0A" w:rsidRPr="00E75F0A">
        <w:rPr>
          <w:rFonts w:asciiTheme="minorHAnsi" w:hAnsiTheme="minorHAnsi" w:cstheme="minorHAnsi"/>
          <w:sz w:val="26"/>
          <w:szCs w:val="26"/>
        </w:rPr>
        <w:t>(CJAP)</w:t>
      </w:r>
      <w:r w:rsidR="004078CA" w:rsidRPr="00E75F0A">
        <w:rPr>
          <w:rFonts w:asciiTheme="minorHAnsi" w:hAnsiTheme="minorHAnsi" w:cstheme="minorHAnsi"/>
          <w:sz w:val="26"/>
          <w:szCs w:val="26"/>
        </w:rPr>
        <w:t xml:space="preserve">. </w:t>
      </w:r>
    </w:p>
    <w:p w:rsidR="004078CA" w:rsidRPr="00E75F0A" w:rsidRDefault="009D0156" w:rsidP="004B359B">
      <w:pPr>
        <w:pStyle w:val="03Texto-IEIJ"/>
        <w:spacing w:after="0" w:line="480" w:lineRule="auto"/>
        <w:ind w:firstLine="643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IMPORTANTE: </w:t>
      </w:r>
      <w:r w:rsidR="004078CA" w:rsidRPr="00E75F0A">
        <w:rPr>
          <w:rFonts w:asciiTheme="minorHAnsi" w:hAnsiTheme="minorHAnsi" w:cstheme="minorHAnsi"/>
          <w:sz w:val="26"/>
          <w:szCs w:val="26"/>
        </w:rPr>
        <w:t xml:space="preserve">Finalizada a atividade, vocês deverão devolver o desenho pronto e a ficha de inscrição preenchida </w:t>
      </w:r>
      <w:r w:rsidR="00D0028F">
        <w:rPr>
          <w:rFonts w:asciiTheme="minorHAnsi" w:hAnsiTheme="minorHAnsi" w:cstheme="minorHAnsi"/>
          <w:sz w:val="26"/>
          <w:szCs w:val="26"/>
        </w:rPr>
        <w:t xml:space="preserve">lá </w:t>
      </w:r>
      <w:r w:rsidR="004078CA" w:rsidRPr="00E75F0A">
        <w:rPr>
          <w:rFonts w:asciiTheme="minorHAnsi" w:hAnsiTheme="minorHAnsi" w:cstheme="minorHAnsi"/>
          <w:sz w:val="26"/>
          <w:szCs w:val="26"/>
        </w:rPr>
        <w:t xml:space="preserve">no </w:t>
      </w:r>
      <w:r w:rsidR="00E75F0A" w:rsidRPr="00E75F0A">
        <w:rPr>
          <w:rFonts w:asciiTheme="minorHAnsi" w:hAnsiTheme="minorHAnsi" w:cstheme="minorHAnsi"/>
          <w:sz w:val="26"/>
          <w:szCs w:val="26"/>
        </w:rPr>
        <w:t>IEIJ</w:t>
      </w:r>
      <w:r w:rsidR="004078CA" w:rsidRPr="00E75F0A">
        <w:rPr>
          <w:rFonts w:asciiTheme="minorHAnsi" w:hAnsiTheme="minorHAnsi" w:cstheme="minorHAnsi"/>
          <w:sz w:val="26"/>
          <w:szCs w:val="26"/>
        </w:rPr>
        <w:t xml:space="preserve">, </w:t>
      </w:r>
      <w:r w:rsidR="008C0869" w:rsidRPr="008C0869">
        <w:rPr>
          <w:rFonts w:asciiTheme="minorHAnsi" w:hAnsiTheme="minorHAnsi" w:cstheme="minorHAnsi"/>
          <w:sz w:val="26"/>
          <w:szCs w:val="26"/>
          <w:u w:val="single"/>
        </w:rPr>
        <w:t>preferencialmente</w:t>
      </w:r>
      <w:r w:rsidR="008C0869">
        <w:rPr>
          <w:rFonts w:asciiTheme="minorHAnsi" w:hAnsiTheme="minorHAnsi" w:cstheme="minorHAnsi"/>
          <w:sz w:val="26"/>
          <w:szCs w:val="26"/>
        </w:rPr>
        <w:t xml:space="preserve"> até o final dia 31/08/2020, </w:t>
      </w:r>
      <w:r w:rsidR="004078CA" w:rsidRPr="00E75F0A">
        <w:rPr>
          <w:rFonts w:asciiTheme="minorHAnsi" w:hAnsiTheme="minorHAnsi" w:cstheme="minorHAnsi"/>
          <w:sz w:val="26"/>
          <w:szCs w:val="26"/>
        </w:rPr>
        <w:t xml:space="preserve">para que possamos </w:t>
      </w:r>
      <w:proofErr w:type="spellStart"/>
      <w:r w:rsidR="004078CA" w:rsidRPr="00E75F0A">
        <w:rPr>
          <w:rFonts w:asciiTheme="minorHAnsi" w:hAnsiTheme="minorHAnsi" w:cstheme="minorHAnsi"/>
          <w:sz w:val="26"/>
          <w:szCs w:val="26"/>
        </w:rPr>
        <w:t>escanear</w:t>
      </w:r>
      <w:proofErr w:type="spellEnd"/>
      <w:r w:rsidR="00E75F0A" w:rsidRPr="00E75F0A">
        <w:rPr>
          <w:rFonts w:asciiTheme="minorHAnsi" w:hAnsiTheme="minorHAnsi" w:cstheme="minorHAnsi"/>
          <w:sz w:val="26"/>
          <w:szCs w:val="26"/>
        </w:rPr>
        <w:t xml:space="preserve"> e enviar para o Concurso.  </w:t>
      </w:r>
      <w:r w:rsidR="008C0869">
        <w:rPr>
          <w:rFonts w:asciiTheme="minorHAnsi" w:hAnsiTheme="minorHAnsi" w:cstheme="minorHAnsi"/>
          <w:sz w:val="26"/>
          <w:szCs w:val="26"/>
        </w:rPr>
        <w:t xml:space="preserve">Caso não seja possível realizar a entrega na data, discutiremos outra possibilidade durante a nossa videoconferência. </w:t>
      </w:r>
      <w:r w:rsidR="004078CA" w:rsidRPr="00E75F0A">
        <w:rPr>
          <w:rFonts w:asciiTheme="minorHAnsi" w:hAnsiTheme="minorHAnsi" w:cstheme="minorHAnsi"/>
          <w:sz w:val="26"/>
          <w:szCs w:val="26"/>
        </w:rPr>
        <w:t xml:space="preserve"> </w:t>
      </w:r>
    </w:p>
    <w:p w:rsidR="00026006" w:rsidRPr="00E75F0A" w:rsidRDefault="00026006" w:rsidP="00F43CA7">
      <w:pPr>
        <w:pStyle w:val="Default"/>
        <w:spacing w:after="296"/>
        <w:ind w:firstLine="643"/>
        <w:jc w:val="both"/>
        <w:rPr>
          <w:rFonts w:asciiTheme="minorHAnsi" w:hAnsiTheme="minorHAnsi" w:cstheme="minorHAnsi"/>
          <w:sz w:val="26"/>
          <w:szCs w:val="26"/>
        </w:rPr>
      </w:pPr>
      <w:r w:rsidRPr="00E75F0A">
        <w:rPr>
          <w:rFonts w:asciiTheme="minorHAnsi" w:hAnsiTheme="minorHAnsi" w:cstheme="minorHAnsi"/>
          <w:sz w:val="26"/>
          <w:szCs w:val="26"/>
        </w:rPr>
        <w:t xml:space="preserve">Para acesso ao edital completo acesse o link abaixo: </w:t>
      </w:r>
    </w:p>
    <w:p w:rsidR="00026006" w:rsidRPr="00E75F0A" w:rsidRDefault="00E23A8E" w:rsidP="00026006">
      <w:pPr>
        <w:pStyle w:val="Default"/>
        <w:spacing w:after="296"/>
        <w:jc w:val="both"/>
        <w:rPr>
          <w:rFonts w:asciiTheme="minorHAnsi" w:hAnsiTheme="minorHAnsi" w:cstheme="minorHAnsi"/>
          <w:sz w:val="26"/>
          <w:szCs w:val="26"/>
        </w:rPr>
      </w:pPr>
      <w:hyperlink r:id="rId7" w:history="1">
        <w:r w:rsidR="00026006" w:rsidRPr="00E75F0A">
          <w:rPr>
            <w:rStyle w:val="Hyperlink"/>
            <w:rFonts w:asciiTheme="minorHAnsi" w:hAnsiTheme="minorHAnsi" w:cstheme="minorHAnsi"/>
            <w:sz w:val="26"/>
            <w:szCs w:val="26"/>
          </w:rPr>
          <w:t>http://www.cjap.seec.pr.gov.br/arquivos/File/Segundo_Concurso_Paranaense_de_Desenho/Regulamento.pdf</w:t>
        </w:r>
      </w:hyperlink>
    </w:p>
    <w:p w:rsidR="004078CA" w:rsidRPr="00E75F0A" w:rsidRDefault="00026006" w:rsidP="00026006">
      <w:pPr>
        <w:pStyle w:val="03Texto-IEIJ"/>
        <w:spacing w:after="0" w:line="480" w:lineRule="auto"/>
        <w:ind w:firstLine="643"/>
        <w:jc w:val="both"/>
        <w:rPr>
          <w:rFonts w:asciiTheme="minorHAnsi" w:hAnsiTheme="minorHAnsi" w:cstheme="minorHAnsi"/>
          <w:sz w:val="26"/>
          <w:szCs w:val="26"/>
        </w:rPr>
      </w:pPr>
      <w:r w:rsidRPr="00E75F0A">
        <w:rPr>
          <w:rFonts w:asciiTheme="minorHAnsi" w:hAnsiTheme="minorHAnsi" w:cstheme="minorHAnsi"/>
          <w:sz w:val="26"/>
          <w:szCs w:val="26"/>
        </w:rPr>
        <w:t>Ao final da aula a imagem (foto) do desenho oficial deverá ser enviado para o Moodle do IEIJ, disci</w:t>
      </w:r>
      <w:r w:rsidR="00E75F0A" w:rsidRPr="00E75F0A">
        <w:rPr>
          <w:rFonts w:asciiTheme="minorHAnsi" w:hAnsiTheme="minorHAnsi" w:cstheme="minorHAnsi"/>
          <w:sz w:val="26"/>
          <w:szCs w:val="26"/>
        </w:rPr>
        <w:t>p</w:t>
      </w:r>
      <w:r w:rsidR="008C0869">
        <w:rPr>
          <w:rFonts w:asciiTheme="minorHAnsi" w:hAnsiTheme="minorHAnsi" w:cstheme="minorHAnsi"/>
          <w:sz w:val="26"/>
          <w:szCs w:val="26"/>
        </w:rPr>
        <w:t>lina de arte, NO DIA DA AULA (27</w:t>
      </w:r>
      <w:r w:rsidRPr="00E75F0A">
        <w:rPr>
          <w:rFonts w:asciiTheme="minorHAnsi" w:hAnsiTheme="minorHAnsi" w:cstheme="minorHAnsi"/>
          <w:sz w:val="26"/>
          <w:szCs w:val="26"/>
        </w:rPr>
        <w:t xml:space="preserve">/08/2020). </w:t>
      </w:r>
    </w:p>
    <w:p w:rsidR="008C0869" w:rsidRDefault="008C0869" w:rsidP="008C0869">
      <w:pPr>
        <w:pStyle w:val="03Texto-IEIJ"/>
        <w:spacing w:after="0" w:line="480" w:lineRule="auto"/>
        <w:ind w:firstLine="643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Lembrem-se: a videoconferência agora tem o link fixo, repetido semanalmente. Acesse através da agenda do e-mail da sua sala (Marte). </w:t>
      </w:r>
      <w:bookmarkStart w:id="0" w:name="_GoBack"/>
      <w:bookmarkEnd w:id="0"/>
    </w:p>
    <w:sectPr w:rsidR="008C0869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A8E" w:rsidRDefault="00E23A8E">
      <w:pPr>
        <w:spacing w:before="0"/>
      </w:pPr>
      <w:r>
        <w:separator/>
      </w:r>
    </w:p>
  </w:endnote>
  <w:endnote w:type="continuationSeparator" w:id="0">
    <w:p w:rsidR="00E23A8E" w:rsidRDefault="00E23A8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A8E" w:rsidRDefault="00E23A8E">
      <w:pPr>
        <w:spacing w:before="0"/>
      </w:pPr>
      <w:r>
        <w:separator/>
      </w:r>
    </w:p>
  </w:footnote>
  <w:footnote w:type="continuationSeparator" w:id="0">
    <w:p w:rsidR="00E23A8E" w:rsidRDefault="00E23A8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B28" w:rsidRDefault="00677B28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B28" w:rsidRDefault="00677B28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677B28" w:rsidRDefault="00677B28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Inverno, 20</w:t>
    </w:r>
    <w:r>
      <w:rPr>
        <w:rStyle w:val="RefernciaSutil"/>
        <w:rFonts w:cs="Calibri"/>
        <w:smallCaps w:val="0"/>
        <w:color w:val="auto"/>
        <w:kern w:val="2"/>
        <w:u w:val="none"/>
      </w:rPr>
      <w:t>20</w:t>
    </w:r>
    <w:r>
      <w:rPr>
        <w:rStyle w:val="RefernciaSutil"/>
        <w:rFonts w:cs="Calibri"/>
        <w:smallCaps w:val="0"/>
        <w:color w:val="auto"/>
        <w:u w:val="none"/>
      </w:rPr>
      <w:t xml:space="preserve">. </w:t>
    </w:r>
    <w:r w:rsidR="00E65C58">
      <w:rPr>
        <w:rStyle w:val="RefernciaSutil"/>
        <w:rFonts w:cs="Calibri"/>
        <w:smallCaps w:val="0"/>
        <w:color w:val="auto"/>
        <w:u w:val="none"/>
      </w:rPr>
      <w:t xml:space="preserve">Londrina, </w:t>
    </w:r>
    <w:r w:rsidR="009D0156">
      <w:rPr>
        <w:rStyle w:val="RefernciaSutil"/>
        <w:rFonts w:cs="Calibri"/>
        <w:smallCaps w:val="0"/>
        <w:color w:val="auto"/>
        <w:u w:val="none"/>
      </w:rPr>
      <w:t>27</w:t>
    </w:r>
    <w:r w:rsidR="008A4DB7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 xml:space="preserve">de </w:t>
    </w:r>
    <w:r w:rsidR="008A4DB7">
      <w:rPr>
        <w:rStyle w:val="RefernciaSutil"/>
        <w:rFonts w:cs="Calibri"/>
        <w:smallCaps w:val="0"/>
        <w:color w:val="auto"/>
        <w:u w:val="none"/>
      </w:rPr>
      <w:t>agosto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677B28" w:rsidRDefault="00677B28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677B28" w:rsidRDefault="00677B28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Arte             Professor(a): Rosane Brandão Dornelles</w:t>
    </w:r>
  </w:p>
  <w:p w:rsidR="00677B28" w:rsidRDefault="00677B28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3D7472"/>
    <w:multiLevelType w:val="hybridMultilevel"/>
    <w:tmpl w:val="209A38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C3"/>
    <w:rsid w:val="00026006"/>
    <w:rsid w:val="00050F3E"/>
    <w:rsid w:val="000618EE"/>
    <w:rsid w:val="001426B6"/>
    <w:rsid w:val="00146535"/>
    <w:rsid w:val="00174C07"/>
    <w:rsid w:val="00255662"/>
    <w:rsid w:val="00256F7D"/>
    <w:rsid w:val="00287E82"/>
    <w:rsid w:val="0032023F"/>
    <w:rsid w:val="00324572"/>
    <w:rsid w:val="00336673"/>
    <w:rsid w:val="003D059B"/>
    <w:rsid w:val="003D73D5"/>
    <w:rsid w:val="003D7CC1"/>
    <w:rsid w:val="003E7416"/>
    <w:rsid w:val="003E7E22"/>
    <w:rsid w:val="004078CA"/>
    <w:rsid w:val="0043723D"/>
    <w:rsid w:val="004B359B"/>
    <w:rsid w:val="004D7561"/>
    <w:rsid w:val="0050198D"/>
    <w:rsid w:val="00502133"/>
    <w:rsid w:val="00510B5E"/>
    <w:rsid w:val="00516509"/>
    <w:rsid w:val="00541572"/>
    <w:rsid w:val="00584EB6"/>
    <w:rsid w:val="00593444"/>
    <w:rsid w:val="00606146"/>
    <w:rsid w:val="00677B28"/>
    <w:rsid w:val="00725E47"/>
    <w:rsid w:val="008370A1"/>
    <w:rsid w:val="0085003F"/>
    <w:rsid w:val="008A0A76"/>
    <w:rsid w:val="008A4DB7"/>
    <w:rsid w:val="008C0869"/>
    <w:rsid w:val="008E5513"/>
    <w:rsid w:val="008E578B"/>
    <w:rsid w:val="009304C2"/>
    <w:rsid w:val="00954A30"/>
    <w:rsid w:val="00975004"/>
    <w:rsid w:val="0097658E"/>
    <w:rsid w:val="009B5B46"/>
    <w:rsid w:val="009D0156"/>
    <w:rsid w:val="009D2F0E"/>
    <w:rsid w:val="00A303A5"/>
    <w:rsid w:val="00A92899"/>
    <w:rsid w:val="00AB2375"/>
    <w:rsid w:val="00B025C3"/>
    <w:rsid w:val="00B03426"/>
    <w:rsid w:val="00B53BC3"/>
    <w:rsid w:val="00B54526"/>
    <w:rsid w:val="00B66ED2"/>
    <w:rsid w:val="00B711B0"/>
    <w:rsid w:val="00BE3707"/>
    <w:rsid w:val="00C40AB1"/>
    <w:rsid w:val="00C441BB"/>
    <w:rsid w:val="00C619D6"/>
    <w:rsid w:val="00CD77FE"/>
    <w:rsid w:val="00CD783D"/>
    <w:rsid w:val="00CF7B87"/>
    <w:rsid w:val="00D0028F"/>
    <w:rsid w:val="00D86C69"/>
    <w:rsid w:val="00DB3498"/>
    <w:rsid w:val="00DC219B"/>
    <w:rsid w:val="00DC26FE"/>
    <w:rsid w:val="00E152F4"/>
    <w:rsid w:val="00E23A8E"/>
    <w:rsid w:val="00E65C58"/>
    <w:rsid w:val="00E75F0A"/>
    <w:rsid w:val="00EB7C21"/>
    <w:rsid w:val="00F43CA7"/>
    <w:rsid w:val="00F55776"/>
    <w:rsid w:val="00F60688"/>
    <w:rsid w:val="00FD49DB"/>
    <w:rsid w:val="00FD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696E14-00F5-451D-AF8C-A78D9946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53BC3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link w:val="CorpodetextoChar"/>
    <w:pPr>
      <w:spacing w:before="0"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rPr>
      <w:kern w:val="2"/>
    </w:rPr>
  </w:style>
  <w:style w:type="paragraph" w:styleId="Cabealho">
    <w:name w:val="header"/>
    <w:basedOn w:val="Normal"/>
    <w:pPr>
      <w:suppressLineNumbers/>
    </w:pPr>
    <w:rPr>
      <w:kern w:val="2"/>
    </w:rPr>
  </w:style>
  <w:style w:type="paragraph" w:styleId="Rodap">
    <w:name w:val="footer"/>
    <w:basedOn w:val="Normal"/>
    <w:rPr>
      <w:rFonts w:cs="Mangal"/>
      <w:kern w:val="2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7658E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0"/>
      <w:szCs w:val="40"/>
    </w:rPr>
  </w:style>
  <w:style w:type="paragraph" w:customStyle="1" w:styleId="03Texto-IEIJ">
    <w:name w:val="03. Texto - IEIJ"/>
    <w:basedOn w:val="00IEIJ"/>
    <w:autoRedefine/>
    <w:qFormat/>
    <w:rsid w:val="00FD5A66"/>
    <w:pPr>
      <w:keepNext w:val="0"/>
      <w:spacing w:before="0" w:after="240"/>
      <w:jc w:val="right"/>
    </w:pPr>
    <w:rPr>
      <w:rFonts w:cs="Calibri"/>
      <w:szCs w:val="22"/>
      <w:lang w:eastAsia="pt-BR" w:bidi="ar-SA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9B5B46"/>
    <w:pPr>
      <w:keepNext w:val="0"/>
      <w:spacing w:before="0" w:line="360" w:lineRule="auto"/>
    </w:pPr>
    <w:rPr>
      <w:i/>
      <w:kern w:val="2"/>
      <w:sz w:val="26"/>
      <w:szCs w:val="26"/>
      <w:u w:val="double"/>
    </w:rPr>
  </w:style>
  <w:style w:type="table" w:styleId="Tabelacomgrade">
    <w:name w:val="Table Grid"/>
    <w:basedOn w:val="Tabelanormal"/>
    <w:uiPriority w:val="59"/>
    <w:rsid w:val="00B53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53BC3"/>
    <w:rPr>
      <w:color w:val="0000FF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97658E"/>
    <w:rPr>
      <w:vertAlign w:val="superscript"/>
    </w:rPr>
  </w:style>
  <w:style w:type="paragraph" w:styleId="PargrafodaLista">
    <w:name w:val="List Paragraph"/>
    <w:basedOn w:val="Normal"/>
    <w:uiPriority w:val="34"/>
    <w:rsid w:val="00FD49DB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3D7CC1"/>
    <w:rPr>
      <w:b/>
      <w:bCs/>
    </w:rPr>
  </w:style>
  <w:style w:type="character" w:styleId="nfase">
    <w:name w:val="Emphasis"/>
    <w:basedOn w:val="Fontepargpadro"/>
    <w:uiPriority w:val="20"/>
    <w:qFormat/>
    <w:rsid w:val="003D7CC1"/>
    <w:rPr>
      <w:i/>
      <w:iCs/>
    </w:rPr>
  </w:style>
  <w:style w:type="paragraph" w:customStyle="1" w:styleId="texto-IEIJ">
    <w:name w:val="texto - IEIJ"/>
    <w:basedOn w:val="Normal"/>
    <w:qFormat/>
    <w:rsid w:val="00E65C58"/>
    <w:pPr>
      <w:spacing w:before="120"/>
    </w:pPr>
    <w:rPr>
      <w:rFonts w:cs="Calibri"/>
      <w:sz w:val="28"/>
      <w:szCs w:val="28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DC219B"/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customStyle="1" w:styleId="Default">
    <w:name w:val="Default"/>
    <w:rsid w:val="004078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jap.seec.pr.gov.br/arquivos/File/Segundo_Concurso_Paranaense_de_Desenho/Regulament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DOS\Documents\IEIJ\Atividades%20online\At%20apreciar%20arte%206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 apreciar arte 6</Template>
  <TotalTime>439</TotalTime>
  <Pages>1</Pages>
  <Words>237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Rosane</dc:creator>
  <dc:description/>
  <cp:lastModifiedBy>Rosane</cp:lastModifiedBy>
  <cp:revision>29</cp:revision>
  <cp:lastPrinted>2012-02-10T19:10:00Z</cp:lastPrinted>
  <dcterms:created xsi:type="dcterms:W3CDTF">2020-03-19T11:11:00Z</dcterms:created>
  <dcterms:modified xsi:type="dcterms:W3CDTF">2020-08-25T12:14:00Z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