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B354941" w:rsidR="000247F8" w:rsidRDefault="00DE12CB" w:rsidP="00011B1F">
      <w:pPr>
        <w:pStyle w:val="01Ttulo-IEIJ"/>
      </w:pPr>
      <w:r>
        <w:t>áLGEBRA – LETRAS E PADRÕES</w:t>
      </w:r>
    </w:p>
    <w:p w14:paraId="74F24CD6" w14:textId="52F068CF" w:rsidR="000058D2" w:rsidRPr="0086181B" w:rsidRDefault="000058D2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Bom dia 7º ano!</w:t>
      </w:r>
    </w:p>
    <w:p w14:paraId="3B1708EC" w14:textId="2F7DD140" w:rsidR="000058D2" w:rsidRDefault="00DD3734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Continuando o nosso estudo da</w:t>
      </w:r>
      <w:r w:rsidR="000058D2" w:rsidRPr="0086181B">
        <w:rPr>
          <w:rFonts w:asciiTheme="minorHAnsi" w:hAnsiTheme="minorHAnsi" w:cstheme="minorHAnsi"/>
          <w:bCs/>
          <w:sz w:val="26"/>
          <w:szCs w:val="26"/>
        </w:rPr>
        <w:t xml:space="preserve"> álgebra – letras e padrões</w:t>
      </w:r>
      <w:r>
        <w:rPr>
          <w:rFonts w:asciiTheme="minorHAnsi" w:hAnsiTheme="minorHAnsi" w:cstheme="minorHAnsi"/>
          <w:bCs/>
          <w:sz w:val="26"/>
          <w:szCs w:val="26"/>
        </w:rPr>
        <w:t>, hoje você resolverá o desafio algébrico desta máquina:</w:t>
      </w:r>
    </w:p>
    <w:p w14:paraId="4B6BD883" w14:textId="2BA38A03" w:rsidR="00DD3734" w:rsidRPr="0086181B" w:rsidRDefault="00DD3734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D3734">
        <w:rPr>
          <w:b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4F35047" wp14:editId="3647FB7C">
            <wp:simplePos x="0" y="0"/>
            <wp:positionH relativeFrom="margin">
              <wp:align>left</wp:align>
            </wp:positionH>
            <wp:positionV relativeFrom="paragraph">
              <wp:posOffset>36664</wp:posOffset>
            </wp:positionV>
            <wp:extent cx="1599565" cy="2607945"/>
            <wp:effectExtent l="0" t="0" r="635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D4348" w14:textId="69A64B4C" w:rsid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 xml:space="preserve">Veja só a imagem da máquina! </w:t>
      </w:r>
    </w:p>
    <w:p w14:paraId="035DFA7A" w14:textId="465B0913" w:rsid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Ela trabalha em 3 fases. Cada fase há uma operação a ser feita:</w:t>
      </w:r>
    </w:p>
    <w:p w14:paraId="2D780647" w14:textId="77777777" w:rsidR="00DD3734" w:rsidRP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475EC87A" w14:textId="770C3FB9" w:rsidR="00DD3734" w:rsidRPr="00DD3734" w:rsidRDefault="00DD3734" w:rsidP="00DD3734">
      <w:pPr>
        <w:pStyle w:val="texto-IEIJ"/>
        <w:spacing w:before="0" w:line="360" w:lineRule="auto"/>
        <w:jc w:val="center"/>
        <w:rPr>
          <w:b/>
          <w:noProof/>
          <w:sz w:val="26"/>
          <w:szCs w:val="26"/>
          <w:lang w:eastAsia="pt-BR" w:bidi="ar-SA"/>
        </w:rPr>
      </w:pPr>
      <w:r w:rsidRPr="00DD3734">
        <w:rPr>
          <w:b/>
          <w:noProof/>
          <w:sz w:val="26"/>
          <w:szCs w:val="26"/>
          <w:lang w:eastAsia="pt-BR" w:bidi="ar-SA"/>
        </w:rPr>
        <w:t>1ª fase: multiplica por -10</w:t>
      </w:r>
    </w:p>
    <w:p w14:paraId="1A3DC5F7" w14:textId="77777777" w:rsidR="00DD3734" w:rsidRPr="00DD3734" w:rsidRDefault="00DD3734" w:rsidP="00DD3734">
      <w:pPr>
        <w:pStyle w:val="texto-IEIJ"/>
        <w:spacing w:before="0" w:line="360" w:lineRule="auto"/>
        <w:jc w:val="center"/>
        <w:rPr>
          <w:b/>
          <w:noProof/>
          <w:sz w:val="26"/>
          <w:szCs w:val="26"/>
          <w:lang w:eastAsia="pt-BR" w:bidi="ar-SA"/>
        </w:rPr>
      </w:pPr>
      <w:r w:rsidRPr="00DD3734">
        <w:rPr>
          <w:b/>
          <w:noProof/>
          <w:sz w:val="26"/>
          <w:szCs w:val="26"/>
          <w:lang w:eastAsia="pt-BR" w:bidi="ar-SA"/>
        </w:rPr>
        <w:t>2ª fase: soma 3</w:t>
      </w:r>
    </w:p>
    <w:p w14:paraId="4EE05FCF" w14:textId="77777777" w:rsidR="00DD3734" w:rsidRPr="00DD3734" w:rsidRDefault="00DD3734" w:rsidP="00DD3734">
      <w:pPr>
        <w:pStyle w:val="texto-IEIJ"/>
        <w:spacing w:before="0" w:line="360" w:lineRule="auto"/>
        <w:jc w:val="center"/>
        <w:rPr>
          <w:b/>
          <w:noProof/>
          <w:sz w:val="26"/>
          <w:szCs w:val="26"/>
          <w:lang w:eastAsia="pt-BR" w:bidi="ar-SA"/>
        </w:rPr>
      </w:pPr>
      <w:r w:rsidRPr="00DD3734">
        <w:rPr>
          <w:b/>
          <w:noProof/>
          <w:sz w:val="26"/>
          <w:szCs w:val="26"/>
          <w:lang w:eastAsia="pt-BR" w:bidi="ar-SA"/>
        </w:rPr>
        <w:t>3ª fase: diminui 5</w:t>
      </w:r>
    </w:p>
    <w:p w14:paraId="10C86231" w14:textId="77777777" w:rsidR="00DD3734" w:rsidRP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726BAB0B" w14:textId="5F2B13CC" w:rsidR="00DD3734" w:rsidRDefault="00DD3734" w:rsidP="00DD3734">
      <w:pPr>
        <w:pStyle w:val="texto-IEIJ"/>
        <w:numPr>
          <w:ilvl w:val="0"/>
          <w:numId w:val="42"/>
        </w:num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Observe o que a máquina faz e complete a tabela abaixo:</w:t>
      </w:r>
    </w:p>
    <w:tbl>
      <w:tblPr>
        <w:tblStyle w:val="Tabelacomgrade"/>
        <w:tblW w:w="9484" w:type="dxa"/>
        <w:tblInd w:w="360" w:type="dxa"/>
        <w:tblLook w:val="04A0" w:firstRow="1" w:lastRow="0" w:firstColumn="1" w:lastColumn="0" w:noHBand="0" w:noVBand="1"/>
      </w:tblPr>
      <w:tblGrid>
        <w:gridCol w:w="2579"/>
        <w:gridCol w:w="770"/>
        <w:gridCol w:w="769"/>
        <w:gridCol w:w="768"/>
        <w:gridCol w:w="768"/>
        <w:gridCol w:w="766"/>
        <w:gridCol w:w="766"/>
        <w:gridCol w:w="766"/>
        <w:gridCol w:w="766"/>
        <w:gridCol w:w="766"/>
      </w:tblGrid>
      <w:tr w:rsidR="00DD3734" w14:paraId="49F4190F" w14:textId="69FE0213" w:rsidTr="00DD3734">
        <w:trPr>
          <w:trHeight w:val="549"/>
        </w:trPr>
        <w:tc>
          <w:tcPr>
            <w:tcW w:w="2579" w:type="dxa"/>
          </w:tcPr>
          <w:p w14:paraId="72A225BC" w14:textId="6FF0EA50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Número de entrada</w:t>
            </w:r>
          </w:p>
        </w:tc>
        <w:tc>
          <w:tcPr>
            <w:tcW w:w="770" w:type="dxa"/>
          </w:tcPr>
          <w:p w14:paraId="518E95B5" w14:textId="3E6F6F75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-3</w:t>
            </w:r>
          </w:p>
        </w:tc>
        <w:tc>
          <w:tcPr>
            <w:tcW w:w="769" w:type="dxa"/>
          </w:tcPr>
          <w:p w14:paraId="661216B2" w14:textId="139C5D15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-2</w:t>
            </w:r>
          </w:p>
        </w:tc>
        <w:tc>
          <w:tcPr>
            <w:tcW w:w="768" w:type="dxa"/>
          </w:tcPr>
          <w:p w14:paraId="5EFD919D" w14:textId="0595FF0B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-1</w:t>
            </w:r>
          </w:p>
        </w:tc>
        <w:tc>
          <w:tcPr>
            <w:tcW w:w="768" w:type="dxa"/>
          </w:tcPr>
          <w:p w14:paraId="40C823E7" w14:textId="6665F07B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0</w:t>
            </w:r>
          </w:p>
        </w:tc>
        <w:tc>
          <w:tcPr>
            <w:tcW w:w="766" w:type="dxa"/>
          </w:tcPr>
          <w:p w14:paraId="59163606" w14:textId="6FC79452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1</w:t>
            </w:r>
          </w:p>
        </w:tc>
        <w:tc>
          <w:tcPr>
            <w:tcW w:w="766" w:type="dxa"/>
          </w:tcPr>
          <w:p w14:paraId="44236D9B" w14:textId="5691EE5F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2</w:t>
            </w:r>
          </w:p>
        </w:tc>
        <w:tc>
          <w:tcPr>
            <w:tcW w:w="766" w:type="dxa"/>
          </w:tcPr>
          <w:p w14:paraId="1E309C97" w14:textId="37729199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3</w:t>
            </w:r>
          </w:p>
        </w:tc>
        <w:tc>
          <w:tcPr>
            <w:tcW w:w="766" w:type="dxa"/>
          </w:tcPr>
          <w:p w14:paraId="53222780" w14:textId="41486151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4</w:t>
            </w:r>
          </w:p>
        </w:tc>
        <w:tc>
          <w:tcPr>
            <w:tcW w:w="766" w:type="dxa"/>
          </w:tcPr>
          <w:p w14:paraId="287E2701" w14:textId="10CA25E3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5</w:t>
            </w:r>
          </w:p>
        </w:tc>
      </w:tr>
      <w:tr w:rsidR="00DD3734" w14:paraId="5A773155" w14:textId="06FB0F9B" w:rsidTr="00DD3734">
        <w:trPr>
          <w:trHeight w:val="534"/>
        </w:trPr>
        <w:tc>
          <w:tcPr>
            <w:tcW w:w="2579" w:type="dxa"/>
          </w:tcPr>
          <w:p w14:paraId="6AA2082C" w14:textId="6D37DDDF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Resultado final</w:t>
            </w:r>
          </w:p>
        </w:tc>
        <w:tc>
          <w:tcPr>
            <w:tcW w:w="770" w:type="dxa"/>
          </w:tcPr>
          <w:p w14:paraId="652066DC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9" w:type="dxa"/>
          </w:tcPr>
          <w:p w14:paraId="2716EED3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8" w:type="dxa"/>
          </w:tcPr>
          <w:p w14:paraId="35D4D385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8" w:type="dxa"/>
          </w:tcPr>
          <w:p w14:paraId="40C35801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2113EB2B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14318B11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4BB0D8BA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4B26D22F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5F1ECFAE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</w:tr>
    </w:tbl>
    <w:p w14:paraId="12A34F81" w14:textId="77777777" w:rsidR="00DD3734" w:rsidRPr="00DD3734" w:rsidRDefault="00DD3734" w:rsidP="00DD3734">
      <w:pPr>
        <w:pStyle w:val="texto-IEIJ"/>
        <w:spacing w:before="0" w:line="360" w:lineRule="auto"/>
        <w:ind w:left="360"/>
        <w:jc w:val="both"/>
        <w:rPr>
          <w:noProof/>
          <w:sz w:val="26"/>
          <w:szCs w:val="26"/>
          <w:lang w:eastAsia="pt-BR" w:bidi="ar-SA"/>
        </w:rPr>
      </w:pPr>
    </w:p>
    <w:p w14:paraId="36E2ED79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Existe alguma maneira de representar algebricamente como ocorre o funcionamento dessa máquina? Como?</w:t>
      </w:r>
    </w:p>
    <w:p w14:paraId="3ABCFFF7" w14:textId="77777777" w:rsidR="00DD3734" w:rsidRPr="00DD3734" w:rsidRDefault="00DD3734" w:rsidP="00DD3734">
      <w:pPr>
        <w:pStyle w:val="texto-IEIJ"/>
        <w:spacing w:before="0" w:line="312" w:lineRule="auto"/>
        <w:ind w:left="720"/>
        <w:jc w:val="both"/>
        <w:rPr>
          <w:noProof/>
          <w:sz w:val="26"/>
          <w:szCs w:val="26"/>
          <w:lang w:eastAsia="pt-BR" w:bidi="ar-SA"/>
        </w:rPr>
      </w:pPr>
    </w:p>
    <w:p w14:paraId="7FB48BBB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Se n representa o “número de entrada”, como poderíamos representar o resultado final da máquina?</w:t>
      </w:r>
    </w:p>
    <w:p w14:paraId="4C617F71" w14:textId="77777777" w:rsidR="00DD3734" w:rsidRPr="00DD3734" w:rsidRDefault="00DD3734" w:rsidP="00DD3734">
      <w:pPr>
        <w:pStyle w:val="texto-IEIJ"/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</w:p>
    <w:p w14:paraId="5362EB4A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O resultado final que iremos obter depende de alguma coisa? De quê?</w:t>
      </w:r>
    </w:p>
    <w:p w14:paraId="14E95C8A" w14:textId="77777777" w:rsidR="00DD3734" w:rsidRPr="00DD3734" w:rsidRDefault="00DD3734" w:rsidP="00DD3734">
      <w:pPr>
        <w:pStyle w:val="texto-IEIJ"/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</w:p>
    <w:p w14:paraId="578FC7C3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Se o resultado final foi 88 , qual o número que entrou na máquina? Explique como você encontrou esse número.</w:t>
      </w:r>
    </w:p>
    <w:p w14:paraId="41EF756E" w14:textId="77777777" w:rsidR="00DD3734" w:rsidRPr="00DD3734" w:rsidRDefault="00DD3734" w:rsidP="00DD3734">
      <w:pPr>
        <w:pStyle w:val="texto-IEIJ"/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</w:p>
    <w:p w14:paraId="2632AC6C" w14:textId="3B2EE766" w:rsidR="000058D2" w:rsidRPr="000058D2" w:rsidRDefault="000058D2" w:rsidP="00DD3734">
      <w:pPr>
        <w:pStyle w:val="texto-IEIJ"/>
        <w:spacing w:before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181B">
        <w:rPr>
          <w:noProof/>
          <w:lang w:eastAsia="pt-BR" w:bidi="ar-SA"/>
        </w:rPr>
        <w:t>Referência</w:t>
      </w:r>
      <w:r w:rsidR="00DD3734">
        <w:rPr>
          <w:noProof/>
          <w:lang w:eastAsia="pt-BR" w:bidi="ar-SA"/>
        </w:rPr>
        <w:t>:</w:t>
      </w:r>
      <w:r w:rsidRPr="0086181B">
        <w:rPr>
          <w:noProof/>
          <w:lang w:eastAsia="pt-BR" w:bidi="ar-SA"/>
        </w:rPr>
        <w:t>Adaptado de BONADIMAN, Ariana. Álgebra no ensino fundamental: produzindo significados para as operações básicas com expressões algébricas. Porto Alegre, 2007.</w:t>
      </w:r>
    </w:p>
    <w:p w14:paraId="7CAC6100" w14:textId="77777777" w:rsid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DE12CB" w:rsidSect="00D63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B937" w14:textId="77777777" w:rsidR="00304546" w:rsidRDefault="00304546">
      <w:pPr>
        <w:spacing w:before="0"/>
      </w:pPr>
      <w:r>
        <w:separator/>
      </w:r>
    </w:p>
  </w:endnote>
  <w:endnote w:type="continuationSeparator" w:id="0">
    <w:p w14:paraId="08856FDA" w14:textId="77777777" w:rsidR="00304546" w:rsidRDefault="003045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FBFE" w14:textId="77777777" w:rsidR="00854E48" w:rsidRDefault="00854E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571E" w14:textId="77777777" w:rsidR="00854E48" w:rsidRDefault="00854E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8007" w14:textId="77777777" w:rsidR="00854E48" w:rsidRDefault="00854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75B8" w14:textId="77777777" w:rsidR="00304546" w:rsidRDefault="00304546">
      <w:pPr>
        <w:spacing w:before="0"/>
      </w:pPr>
      <w:r>
        <w:separator/>
      </w:r>
    </w:p>
  </w:footnote>
  <w:footnote w:type="continuationSeparator" w:id="0">
    <w:p w14:paraId="49514DB0" w14:textId="77777777" w:rsidR="00304546" w:rsidRDefault="003045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20F2" w14:textId="77777777" w:rsidR="00854E48" w:rsidRDefault="00854E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48995F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854E48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6"/>
  </w:num>
  <w:num w:numId="5">
    <w:abstractNumId w:val="27"/>
  </w:num>
  <w:num w:numId="6">
    <w:abstractNumId w:val="23"/>
  </w:num>
  <w:num w:numId="7">
    <w:abstractNumId w:val="0"/>
  </w:num>
  <w:num w:numId="8">
    <w:abstractNumId w:val="7"/>
  </w:num>
  <w:num w:numId="9">
    <w:abstractNumId w:val="35"/>
  </w:num>
  <w:num w:numId="10">
    <w:abstractNumId w:val="34"/>
  </w:num>
  <w:num w:numId="11">
    <w:abstractNumId w:val="3"/>
  </w:num>
  <w:num w:numId="12">
    <w:abstractNumId w:val="5"/>
  </w:num>
  <w:num w:numId="13">
    <w:abstractNumId w:val="24"/>
  </w:num>
  <w:num w:numId="14">
    <w:abstractNumId w:val="32"/>
  </w:num>
  <w:num w:numId="15">
    <w:abstractNumId w:val="30"/>
  </w:num>
  <w:num w:numId="16">
    <w:abstractNumId w:val="29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36"/>
  </w:num>
  <w:num w:numId="22">
    <w:abstractNumId w:val="40"/>
  </w:num>
  <w:num w:numId="23">
    <w:abstractNumId w:val="20"/>
  </w:num>
  <w:num w:numId="24">
    <w:abstractNumId w:val="2"/>
  </w:num>
  <w:num w:numId="25">
    <w:abstractNumId w:val="4"/>
  </w:num>
  <w:num w:numId="26">
    <w:abstractNumId w:val="17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9"/>
  </w:num>
  <w:num w:numId="35">
    <w:abstractNumId w:val="18"/>
  </w:num>
  <w:num w:numId="36">
    <w:abstractNumId w:val="25"/>
  </w:num>
  <w:num w:numId="37">
    <w:abstractNumId w:val="8"/>
  </w:num>
  <w:num w:numId="38">
    <w:abstractNumId w:val="33"/>
  </w:num>
  <w:num w:numId="39">
    <w:abstractNumId w:val="38"/>
  </w:num>
  <w:num w:numId="40">
    <w:abstractNumId w:val="31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56946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C55E-48E1-4690-A882-C46B2E31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4</cp:revision>
  <cp:lastPrinted>2020-08-20T11:29:00Z</cp:lastPrinted>
  <dcterms:created xsi:type="dcterms:W3CDTF">2020-08-24T18:32:00Z</dcterms:created>
  <dcterms:modified xsi:type="dcterms:W3CDTF">2020-08-25T12:29:00Z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