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502133" w:rsidP="00DC219B">
      <w:pPr>
        <w:pStyle w:val="01Ttulo-IEIJ"/>
      </w:pPr>
      <w:r w:rsidRPr="00256F7D">
        <w:rPr>
          <w:sz w:val="26"/>
          <w:szCs w:val="26"/>
        </w:rPr>
        <w:tab/>
      </w:r>
      <w:r w:rsidR="009D0156">
        <w:t>PROPOSTA DE ARTE PARA 27</w:t>
      </w:r>
      <w:r w:rsidR="008A4DB7">
        <w:t>/08/2020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336673" w:rsidRDefault="009D015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Nós já estamos há duas semanas trabalhando em nosso projeto compartilhado entre </w:t>
      </w:r>
      <w:r w:rsidR="00336673" w:rsidRPr="00E75F0A">
        <w:rPr>
          <w:rFonts w:asciiTheme="minorHAnsi" w:hAnsiTheme="minorHAnsi" w:cstheme="minorHAnsi"/>
          <w:sz w:val="26"/>
          <w:szCs w:val="26"/>
        </w:rPr>
        <w:t>Arte e Geografia</w:t>
      </w:r>
      <w:r w:rsidR="00E75F0A" w:rsidRPr="00E75F0A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e nesta semana iremos terminá-lo.</w:t>
      </w:r>
    </w:p>
    <w:p w:rsidR="00336673" w:rsidRPr="00E75F0A" w:rsidRDefault="009D0156" w:rsidP="00D0028F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Um bom trabalho demanda tempo. </w:t>
      </w:r>
      <w:r w:rsidR="00D0028F">
        <w:rPr>
          <w:rFonts w:asciiTheme="minorHAnsi" w:hAnsiTheme="minorHAnsi" w:cstheme="minorHAnsi"/>
          <w:sz w:val="26"/>
          <w:szCs w:val="26"/>
        </w:rPr>
        <w:t xml:space="preserve">Primeiro vocês tiveram que </w:t>
      </w:r>
      <w:r>
        <w:rPr>
          <w:rFonts w:asciiTheme="minorHAnsi" w:hAnsiTheme="minorHAnsi" w:cstheme="minorHAnsi"/>
          <w:sz w:val="26"/>
          <w:szCs w:val="26"/>
        </w:rPr>
        <w:t>retir</w:t>
      </w:r>
      <w:r w:rsidR="00D0028F">
        <w:rPr>
          <w:rFonts w:asciiTheme="minorHAnsi" w:hAnsiTheme="minorHAnsi" w:cstheme="minorHAnsi"/>
          <w:sz w:val="26"/>
          <w:szCs w:val="26"/>
        </w:rPr>
        <w:t xml:space="preserve">ar </w:t>
      </w:r>
      <w:r>
        <w:rPr>
          <w:rFonts w:asciiTheme="minorHAnsi" w:hAnsiTheme="minorHAnsi" w:cstheme="minorHAnsi"/>
          <w:sz w:val="26"/>
          <w:szCs w:val="26"/>
        </w:rPr>
        <w:t xml:space="preserve">o papel A3 no Ieij, </w:t>
      </w:r>
      <w:r w:rsidR="00D0028F">
        <w:rPr>
          <w:rFonts w:asciiTheme="minorHAnsi" w:hAnsiTheme="minorHAnsi" w:cstheme="minorHAnsi"/>
          <w:sz w:val="26"/>
          <w:szCs w:val="26"/>
        </w:rPr>
        <w:t>depois alguns optaram por utilizar</w:t>
      </w:r>
      <w:r>
        <w:rPr>
          <w:rFonts w:asciiTheme="minorHAnsi" w:hAnsiTheme="minorHAnsi" w:cstheme="minorHAnsi"/>
          <w:sz w:val="26"/>
          <w:szCs w:val="26"/>
        </w:rPr>
        <w:t xml:space="preserve"> técnicas que exigem mais tempo para sua finalização, como é o caso da tinta, por exemplo. Mas enfim chegamos à finalização da paisagem que será enviada para o </w:t>
      </w:r>
      <w:r w:rsidR="00336673" w:rsidRPr="00E75F0A">
        <w:rPr>
          <w:rFonts w:asciiTheme="minorHAnsi" w:hAnsiTheme="minorHAnsi" w:cstheme="minorHAnsi"/>
          <w:sz w:val="26"/>
          <w:szCs w:val="26"/>
        </w:rPr>
        <w:t>2º Concurso Paranae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nse de Desenho, organizado pela Secretaria de Estado da Comunicação Social e da Cultura (SECC), através do </w:t>
      </w:r>
      <w:r w:rsidR="00336673" w:rsidRPr="00E75F0A">
        <w:rPr>
          <w:rFonts w:asciiTheme="minorHAnsi" w:hAnsiTheme="minorHAnsi" w:cstheme="minorHAnsi"/>
          <w:sz w:val="26"/>
          <w:szCs w:val="26"/>
        </w:rPr>
        <w:t xml:space="preserve">Centro Juvenil de Artes Plásticas </w:t>
      </w:r>
      <w:r w:rsidR="00E75F0A" w:rsidRPr="00E75F0A">
        <w:rPr>
          <w:rFonts w:asciiTheme="minorHAnsi" w:hAnsiTheme="minorHAnsi" w:cstheme="minorHAnsi"/>
          <w:sz w:val="26"/>
          <w:szCs w:val="26"/>
        </w:rPr>
        <w:t>(CJAP)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4078CA" w:rsidRPr="00E75F0A" w:rsidRDefault="009D015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IMPORTANTE: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Finalizada a atividade, vocês deverão devolver o desenho pronto e a ficha de inscrição preenchida </w:t>
      </w:r>
      <w:r w:rsidR="00D0028F">
        <w:rPr>
          <w:rFonts w:asciiTheme="minorHAnsi" w:hAnsiTheme="minorHAnsi" w:cstheme="minorHAnsi"/>
          <w:sz w:val="26"/>
          <w:szCs w:val="26"/>
        </w:rPr>
        <w:t xml:space="preserve">lá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no </w:t>
      </w:r>
      <w:r w:rsidR="00E75F0A" w:rsidRPr="00E75F0A">
        <w:rPr>
          <w:rFonts w:asciiTheme="minorHAnsi" w:hAnsiTheme="minorHAnsi" w:cstheme="minorHAnsi"/>
          <w:sz w:val="26"/>
          <w:szCs w:val="26"/>
        </w:rPr>
        <w:t>IEIJ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, </w:t>
      </w:r>
      <w:r w:rsidR="008C0869" w:rsidRPr="008C0869">
        <w:rPr>
          <w:rFonts w:asciiTheme="minorHAnsi" w:hAnsiTheme="minorHAnsi" w:cstheme="minorHAnsi"/>
          <w:sz w:val="26"/>
          <w:szCs w:val="26"/>
          <w:u w:val="single"/>
        </w:rPr>
        <w:t>preferencialmente</w:t>
      </w:r>
      <w:r w:rsidR="008C0869">
        <w:rPr>
          <w:rFonts w:asciiTheme="minorHAnsi" w:hAnsiTheme="minorHAnsi" w:cstheme="minorHAnsi"/>
          <w:sz w:val="26"/>
          <w:szCs w:val="26"/>
        </w:rPr>
        <w:t xml:space="preserve"> até o final dia 31/08/2020,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para que possamos </w:t>
      </w:r>
      <w:proofErr w:type="spellStart"/>
      <w:r w:rsidR="004078CA" w:rsidRPr="00E75F0A">
        <w:rPr>
          <w:rFonts w:asciiTheme="minorHAnsi" w:hAnsiTheme="minorHAnsi" w:cstheme="minorHAnsi"/>
          <w:sz w:val="26"/>
          <w:szCs w:val="26"/>
        </w:rPr>
        <w:t>escanear</w:t>
      </w:r>
      <w:proofErr w:type="spellEnd"/>
      <w:r w:rsidR="00E75F0A" w:rsidRPr="00E75F0A">
        <w:rPr>
          <w:rFonts w:asciiTheme="minorHAnsi" w:hAnsiTheme="minorHAnsi" w:cstheme="minorHAnsi"/>
          <w:sz w:val="26"/>
          <w:szCs w:val="26"/>
        </w:rPr>
        <w:t xml:space="preserve"> e enviar para o Concurso.  </w:t>
      </w:r>
      <w:r w:rsidR="008C0869">
        <w:rPr>
          <w:rFonts w:asciiTheme="minorHAnsi" w:hAnsiTheme="minorHAnsi" w:cstheme="minorHAnsi"/>
          <w:sz w:val="26"/>
          <w:szCs w:val="26"/>
        </w:rPr>
        <w:t xml:space="preserve">Caso não seja possível realizar a entrega na data, discutiremos outra possibilidade durante a nossa videoconferência.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26006" w:rsidRPr="00E75F0A" w:rsidRDefault="00026006" w:rsidP="00F43CA7">
      <w:pPr>
        <w:pStyle w:val="Default"/>
        <w:spacing w:after="296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Para acesso ao edital completo acesse o link abaixo: </w:t>
      </w:r>
    </w:p>
    <w:p w:rsidR="00026006" w:rsidRPr="00E75F0A" w:rsidRDefault="00B95049" w:rsidP="00026006">
      <w:pPr>
        <w:pStyle w:val="Default"/>
        <w:spacing w:after="296"/>
        <w:jc w:val="both"/>
        <w:rPr>
          <w:rFonts w:asciiTheme="minorHAnsi" w:hAnsiTheme="minorHAnsi" w:cstheme="minorHAnsi"/>
          <w:sz w:val="26"/>
          <w:szCs w:val="26"/>
        </w:rPr>
      </w:pPr>
      <w:hyperlink r:id="rId7" w:history="1">
        <w:r w:rsidR="00026006" w:rsidRPr="00E75F0A">
          <w:rPr>
            <w:rStyle w:val="Hyperlink"/>
            <w:rFonts w:asciiTheme="minorHAnsi" w:hAnsiTheme="minorHAnsi" w:cstheme="minorHAnsi"/>
            <w:sz w:val="26"/>
            <w:szCs w:val="26"/>
          </w:rPr>
          <w:t>http://www.cjap.seec.pr.gov.br/arquivos/File/Segundo_Concurso_Paranaense_de_Desenho/Regulamento.pdf</w:t>
        </w:r>
      </w:hyperlink>
    </w:p>
    <w:p w:rsidR="004078CA" w:rsidRPr="00E75F0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>Ao final da aula a imagem (foto) do desenho oficial deverá ser enviado para o Moodle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DA AULA (27</w:t>
      </w:r>
      <w:r w:rsidRPr="00E75F0A">
        <w:rPr>
          <w:rFonts w:asciiTheme="minorHAnsi" w:hAnsiTheme="minorHAnsi" w:cstheme="minorHAnsi"/>
          <w:sz w:val="26"/>
          <w:szCs w:val="26"/>
        </w:rPr>
        <w:t xml:space="preserve">/08/2020).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Lembrem-se: a videoconferência agora tem o link fixo, repetido semanalmente. Acesse através da agenda do e-mail da sua sala (</w:t>
      </w:r>
      <w:r w:rsidR="00A77945">
        <w:rPr>
          <w:rFonts w:asciiTheme="minorHAnsi" w:hAnsiTheme="minorHAnsi" w:cstheme="minorHAnsi"/>
          <w:sz w:val="26"/>
          <w:szCs w:val="26"/>
        </w:rPr>
        <w:t>Vênus</w:t>
      </w:r>
      <w:r>
        <w:rPr>
          <w:rFonts w:asciiTheme="minorHAnsi" w:hAnsiTheme="minorHAnsi" w:cstheme="minorHAnsi"/>
          <w:sz w:val="26"/>
          <w:szCs w:val="26"/>
        </w:rPr>
        <w:t xml:space="preserve">). </w:t>
      </w:r>
      <w:bookmarkStart w:id="0" w:name="_GoBack"/>
      <w:bookmarkEnd w:id="0"/>
    </w:p>
    <w:sectPr w:rsidR="008C086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49" w:rsidRDefault="00B95049">
      <w:pPr>
        <w:spacing w:before="0"/>
      </w:pPr>
      <w:r>
        <w:separator/>
      </w:r>
    </w:p>
  </w:endnote>
  <w:endnote w:type="continuationSeparator" w:id="0">
    <w:p w:rsidR="00B95049" w:rsidRDefault="00B950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49" w:rsidRDefault="00B95049">
      <w:pPr>
        <w:spacing w:before="0"/>
      </w:pPr>
      <w:r>
        <w:separator/>
      </w:r>
    </w:p>
  </w:footnote>
  <w:footnote w:type="continuationSeparator" w:id="0">
    <w:p w:rsidR="00B95049" w:rsidRDefault="00B950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D0156">
      <w:rPr>
        <w:rStyle w:val="RefernciaSutil"/>
        <w:rFonts w:cs="Calibri"/>
        <w:smallCaps w:val="0"/>
        <w:color w:val="auto"/>
        <w:u w:val="none"/>
      </w:rPr>
      <w:t>27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8A4DB7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C0869"/>
    <w:rsid w:val="008E5513"/>
    <w:rsid w:val="008E578B"/>
    <w:rsid w:val="009304C2"/>
    <w:rsid w:val="00954A30"/>
    <w:rsid w:val="00975004"/>
    <w:rsid w:val="0097658E"/>
    <w:rsid w:val="009B5B46"/>
    <w:rsid w:val="009D0156"/>
    <w:rsid w:val="009D2F0E"/>
    <w:rsid w:val="00A303A5"/>
    <w:rsid w:val="00A77945"/>
    <w:rsid w:val="00A92899"/>
    <w:rsid w:val="00AB2375"/>
    <w:rsid w:val="00B025C3"/>
    <w:rsid w:val="00B03426"/>
    <w:rsid w:val="00B53BC3"/>
    <w:rsid w:val="00B54526"/>
    <w:rsid w:val="00B66ED2"/>
    <w:rsid w:val="00B711B0"/>
    <w:rsid w:val="00B95049"/>
    <w:rsid w:val="00BE3707"/>
    <w:rsid w:val="00C40AB1"/>
    <w:rsid w:val="00C441BB"/>
    <w:rsid w:val="00C619D6"/>
    <w:rsid w:val="00CD77FE"/>
    <w:rsid w:val="00CD783D"/>
    <w:rsid w:val="00CF7B87"/>
    <w:rsid w:val="00D0028F"/>
    <w:rsid w:val="00D457B4"/>
    <w:rsid w:val="00D86C69"/>
    <w:rsid w:val="00DB3498"/>
    <w:rsid w:val="00DC219B"/>
    <w:rsid w:val="00DC26FE"/>
    <w:rsid w:val="00E152F4"/>
    <w:rsid w:val="00E23A8E"/>
    <w:rsid w:val="00E65C58"/>
    <w:rsid w:val="00E75F0A"/>
    <w:rsid w:val="00EB7C21"/>
    <w:rsid w:val="00F172E8"/>
    <w:rsid w:val="00F43CA7"/>
    <w:rsid w:val="00F55776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jap.seec.pr.gov.br/arquivos/File/Segundo_Concurso_Paranaense_de_Desenho/Regula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442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31</cp:revision>
  <cp:lastPrinted>2012-02-10T19:10:00Z</cp:lastPrinted>
  <dcterms:created xsi:type="dcterms:W3CDTF">2020-03-19T11:11:00Z</dcterms:created>
  <dcterms:modified xsi:type="dcterms:W3CDTF">2020-08-25T12:17:00Z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