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415C7415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274349">
        <w:t>pia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622E01AD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1A034050" w14:textId="09C6F736" w:rsidR="00D46806" w:rsidRDefault="00D46806" w:rsidP="00F5028B">
      <w:pPr>
        <w:spacing w:line="276" w:lineRule="auto"/>
        <w:jc w:val="both"/>
        <w:rPr>
          <w:sz w:val="26"/>
          <w:szCs w:val="26"/>
        </w:rPr>
      </w:pPr>
    </w:p>
    <w:p w14:paraId="3106844C" w14:textId="5E152465" w:rsidR="00D46806" w:rsidRDefault="00D46806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Em nossa videoconferência de hoje, vamos conversar sobre os </w:t>
      </w:r>
      <w:r w:rsidRPr="00D46806">
        <w:rPr>
          <w:b/>
          <w:bCs/>
          <w:sz w:val="26"/>
          <w:szCs w:val="26"/>
        </w:rPr>
        <w:t>conhecimentos</w:t>
      </w:r>
      <w:r>
        <w:rPr>
          <w:sz w:val="26"/>
          <w:szCs w:val="26"/>
        </w:rPr>
        <w:t xml:space="preserve"> que vocês construíram em </w:t>
      </w:r>
      <w:r w:rsidRPr="00D46806">
        <w:rPr>
          <w:b/>
          <w:bCs/>
          <w:sz w:val="26"/>
          <w:szCs w:val="26"/>
        </w:rPr>
        <w:t>História</w:t>
      </w:r>
      <w:r>
        <w:rPr>
          <w:sz w:val="26"/>
          <w:szCs w:val="26"/>
        </w:rPr>
        <w:t xml:space="preserve"> até agora, com o desenvolvimento do PIA. Também conversaremos sobre o preenchimento do </w:t>
      </w:r>
      <w:r w:rsidRPr="00D46806">
        <w:rPr>
          <w:b/>
          <w:bCs/>
          <w:sz w:val="26"/>
          <w:szCs w:val="26"/>
        </w:rPr>
        <w:t>Diário de Estudos</w:t>
      </w:r>
      <w:r>
        <w:rPr>
          <w:sz w:val="26"/>
          <w:szCs w:val="26"/>
        </w:rPr>
        <w:t xml:space="preserve"> e responderei às </w:t>
      </w:r>
      <w:r>
        <w:rPr>
          <w:b/>
          <w:bCs/>
          <w:sz w:val="26"/>
          <w:szCs w:val="26"/>
        </w:rPr>
        <w:t>dúvidas</w:t>
      </w:r>
      <w:r>
        <w:rPr>
          <w:sz w:val="26"/>
          <w:szCs w:val="26"/>
        </w:rPr>
        <w:t xml:space="preserve"> que vocês tiverem sobre o projeto. </w:t>
      </w:r>
    </w:p>
    <w:p w14:paraId="179CE5A3" w14:textId="3BA5C2F6" w:rsidR="00D46806" w:rsidRDefault="00D46806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Para isso, vamos nos dividir em </w:t>
      </w:r>
      <w:r w:rsidRPr="00440308">
        <w:rPr>
          <w:b/>
          <w:bCs/>
          <w:sz w:val="26"/>
          <w:szCs w:val="26"/>
        </w:rPr>
        <w:t>dois grupos</w:t>
      </w:r>
      <w:r w:rsidR="00440308">
        <w:rPr>
          <w:b/>
          <w:bCs/>
          <w:sz w:val="26"/>
          <w:szCs w:val="26"/>
        </w:rPr>
        <w:t>:</w:t>
      </w:r>
    </w:p>
    <w:p w14:paraId="35B4B5A6" w14:textId="0391773D" w:rsidR="00D46806" w:rsidRPr="00D46806" w:rsidRDefault="00D46806" w:rsidP="00F5028B">
      <w:pPr>
        <w:spacing w:line="276" w:lineRule="auto"/>
        <w:jc w:val="both"/>
        <w:rPr>
          <w:sz w:val="26"/>
          <w:szCs w:val="26"/>
        </w:rPr>
      </w:pPr>
      <w:bookmarkStart w:id="1" w:name="_GoBack"/>
      <w:r w:rsidRPr="00D46806">
        <w:rPr>
          <w:b/>
          <w:bCs/>
          <w:sz w:val="26"/>
          <w:szCs w:val="26"/>
        </w:rPr>
        <w:tab/>
        <w:t>Grupo 1 (das 8:20 às 8:45)</w:t>
      </w:r>
      <w:r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Alana, Bruna, Emanuel, Larissa, Nathan;</w:t>
      </w:r>
    </w:p>
    <w:p w14:paraId="71110963" w14:textId="1C359AA6" w:rsidR="00D46806" w:rsidRPr="00D46806" w:rsidRDefault="00D46806" w:rsidP="00F5028B">
      <w:pPr>
        <w:spacing w:line="276" w:lineRule="auto"/>
        <w:jc w:val="both"/>
        <w:rPr>
          <w:sz w:val="26"/>
          <w:szCs w:val="26"/>
        </w:rPr>
      </w:pPr>
      <w:r w:rsidRPr="00D46806">
        <w:rPr>
          <w:b/>
          <w:bCs/>
          <w:sz w:val="26"/>
          <w:szCs w:val="26"/>
        </w:rPr>
        <w:tab/>
        <w:t>Grupo 2 (das 8:45 às 9:10)</w:t>
      </w:r>
      <w:r>
        <w:rPr>
          <w:sz w:val="26"/>
          <w:szCs w:val="26"/>
        </w:rPr>
        <w:t>: Fabrício, Luiza, Maria Clara, Peter;</w:t>
      </w:r>
    </w:p>
    <w:bookmarkEnd w:id="1"/>
    <w:p w14:paraId="4153D1A5" w14:textId="2E59665B" w:rsidR="0018245F" w:rsidRDefault="0018245F" w:rsidP="00F5028B">
      <w:pPr>
        <w:spacing w:line="276" w:lineRule="auto"/>
        <w:jc w:val="both"/>
        <w:rPr>
          <w:sz w:val="26"/>
          <w:szCs w:val="26"/>
        </w:rPr>
      </w:pPr>
    </w:p>
    <w:p w14:paraId="36B8814F" w14:textId="1C348F3E" w:rsidR="00440308" w:rsidRPr="00440308" w:rsidRDefault="00440308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07AA7775" w14:textId="77777777" w:rsid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9881617" w14:textId="12F56BE2" w:rsidR="00440308" w:rsidRDefault="00440308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40308">
        <w:rPr>
          <w:b/>
          <w:bCs/>
          <w:sz w:val="26"/>
          <w:szCs w:val="26"/>
        </w:rPr>
        <w:t>No horário em que seu grupo não estiver em videoconferência</w:t>
      </w:r>
      <w:r>
        <w:rPr>
          <w:sz w:val="26"/>
          <w:szCs w:val="26"/>
        </w:rPr>
        <w:t>, você deve fazer a seguinte atividade:</w:t>
      </w:r>
    </w:p>
    <w:p w14:paraId="3215A5C5" w14:textId="6C3877FE" w:rsid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61397DD0" w14:textId="478BE192" w:rsidR="003C4F91" w:rsidRPr="00440308" w:rsidRDefault="00440308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- Faça a leitura do texto no link a seguir (</w:t>
      </w:r>
      <w:hyperlink r:id="rId8" w:history="1">
        <w:r w:rsidRPr="00E67C20">
          <w:rPr>
            <w:rStyle w:val="Hyperlink"/>
            <w:sz w:val="26"/>
            <w:szCs w:val="26"/>
          </w:rPr>
          <w:t>https://www.infoescola.com/filosofia/filosofia-grega/</w:t>
        </w:r>
      </w:hyperlink>
      <w:r>
        <w:rPr>
          <w:b/>
          <w:bCs/>
          <w:sz w:val="26"/>
          <w:szCs w:val="26"/>
        </w:rPr>
        <w:t>) e explique, com suas próprias palavras, o que é a filosofia e qual a relação entre a filosofia e o trabalho que você está desenvolvendo no PIA:</w:t>
      </w:r>
    </w:p>
    <w:p w14:paraId="1AF8D79F" w14:textId="77777777" w:rsidR="00D44EA1" w:rsidRPr="00440308" w:rsidRDefault="00D44EA1" w:rsidP="00F5028B">
      <w:pPr>
        <w:spacing w:line="276" w:lineRule="auto"/>
        <w:jc w:val="both"/>
        <w:rPr>
          <w:sz w:val="26"/>
          <w:szCs w:val="26"/>
        </w:rPr>
      </w:pPr>
    </w:p>
    <w:p w14:paraId="606FE032" w14:textId="1B6FB5A2" w:rsidR="00592014" w:rsidRDefault="00592014" w:rsidP="00F5028B">
      <w:pPr>
        <w:spacing w:line="276" w:lineRule="auto"/>
        <w:jc w:val="both"/>
        <w:rPr>
          <w:sz w:val="26"/>
          <w:szCs w:val="26"/>
        </w:rPr>
      </w:pPr>
    </w:p>
    <w:p w14:paraId="2797D255" w14:textId="77777777" w:rsidR="00AE569A" w:rsidRDefault="00AE569A" w:rsidP="00F5028B">
      <w:pPr>
        <w:spacing w:line="276" w:lineRule="auto"/>
        <w:jc w:val="both"/>
        <w:rPr>
          <w:sz w:val="26"/>
          <w:szCs w:val="26"/>
        </w:rPr>
      </w:pPr>
    </w:p>
    <w:p w14:paraId="6FE87DF1" w14:textId="050B3EAA" w:rsidR="00440308" w:rsidRPr="00AE569A" w:rsidRDefault="00AE569A" w:rsidP="00F5028B">
      <w:pPr>
        <w:spacing w:line="276" w:lineRule="auto"/>
        <w:jc w:val="both"/>
        <w:rPr>
          <w:b/>
          <w:bCs/>
          <w:sz w:val="26"/>
          <w:szCs w:val="26"/>
        </w:rPr>
      </w:pPr>
      <w:r w:rsidRPr="00364033">
        <w:rPr>
          <w:b/>
          <w:bCs/>
          <w:color w:val="FF0000"/>
          <w:sz w:val="26"/>
          <w:szCs w:val="26"/>
        </w:rPr>
        <w:t>AO TERMINAR A ATIVIDADE</w:t>
      </w:r>
      <w:r w:rsidRPr="00364033">
        <w:rPr>
          <w:b/>
          <w:bCs/>
          <w:sz w:val="26"/>
          <w:szCs w:val="26"/>
        </w:rPr>
        <w:t>: copie a questão e sua resposta e cole no seu Diário de Estudos do PIA na seção do dia de hoje, descrevendo a atividade que você realizou.</w:t>
      </w:r>
    </w:p>
    <w:p w14:paraId="08EF0536" w14:textId="77777777" w:rsidR="00440308" w:rsidRPr="00440308" w:rsidRDefault="00440308" w:rsidP="00F5028B">
      <w:pPr>
        <w:spacing w:line="276" w:lineRule="auto"/>
        <w:jc w:val="both"/>
        <w:rPr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</w:t>
      </w:r>
      <w:r>
        <w:rPr>
          <w:sz w:val="26"/>
          <w:szCs w:val="26"/>
        </w:rPr>
        <w:lastRenderedPageBreak/>
        <w:t>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bookmarkEnd w:id="0"/>
    <w:p w14:paraId="408BA888" w14:textId="77777777" w:rsidR="00440308" w:rsidRPr="006F3A15" w:rsidRDefault="00440308" w:rsidP="00440308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48CD3442" w14:textId="77777777" w:rsidR="00440308" w:rsidRPr="006F3A15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</w:p>
    <w:p w14:paraId="035AB36E" w14:textId="77777777" w:rsidR="00440308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49A22235" w14:textId="77777777" w:rsidR="00440308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Volte ao início do TAD, coloque seu nome, horário de início e término e DPO. Sem essas informações, você terá desconto na Organização.</w:t>
      </w:r>
    </w:p>
    <w:p w14:paraId="6C071B46" w14:textId="77777777" w:rsidR="00440308" w:rsidRPr="005C36CB" w:rsidRDefault="00440308" w:rsidP="00440308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67AE4C55" w14:textId="77777777" w:rsidR="00440308" w:rsidRDefault="00440308" w:rsidP="00440308">
      <w:pPr>
        <w:spacing w:line="276" w:lineRule="auto"/>
        <w:jc w:val="both"/>
        <w:rPr>
          <w:sz w:val="26"/>
          <w:szCs w:val="26"/>
        </w:rPr>
      </w:pPr>
    </w:p>
    <w:p w14:paraId="24B3351E" w14:textId="77777777" w:rsidR="00440308" w:rsidRPr="00D361AE" w:rsidRDefault="00440308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5763ABD1" w14:textId="6772F771" w:rsidR="00D361AE" w:rsidRPr="00D361AE" w:rsidRDefault="00D361AE" w:rsidP="00440308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80824" w14:textId="77777777" w:rsidR="0059267C" w:rsidRDefault="0059267C">
      <w:r>
        <w:separator/>
      </w:r>
    </w:p>
  </w:endnote>
  <w:endnote w:type="continuationSeparator" w:id="0">
    <w:p w14:paraId="5A378718" w14:textId="77777777" w:rsidR="0059267C" w:rsidRDefault="0059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8C176" w14:textId="77777777" w:rsidR="0059267C" w:rsidRDefault="0059267C">
      <w:r>
        <w:separator/>
      </w:r>
    </w:p>
  </w:footnote>
  <w:footnote w:type="continuationSeparator" w:id="0">
    <w:p w14:paraId="7D359BE6" w14:textId="77777777" w:rsidR="0059267C" w:rsidRDefault="0059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20B7913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74349">
      <w:rPr>
        <w:rStyle w:val="RefernciaSutil"/>
        <w:rFonts w:cs="Calibri"/>
        <w:smallCaps w:val="0"/>
        <w:color w:val="auto"/>
        <w:sz w:val="26"/>
        <w:szCs w:val="26"/>
        <w:u w:val="none"/>
      </w:rPr>
      <w:t>28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5D30354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05032D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7A41"/>
    <w:multiLevelType w:val="hybridMultilevel"/>
    <w:tmpl w:val="99D4E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15"/>
  </w:num>
  <w:num w:numId="9">
    <w:abstractNumId w:val="21"/>
  </w:num>
  <w:num w:numId="10">
    <w:abstractNumId w:val="32"/>
  </w:num>
  <w:num w:numId="11">
    <w:abstractNumId w:val="22"/>
  </w:num>
  <w:num w:numId="12">
    <w:abstractNumId w:val="19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16"/>
  </w:num>
  <w:num w:numId="19">
    <w:abstractNumId w:val="30"/>
  </w:num>
  <w:num w:numId="20">
    <w:abstractNumId w:val="25"/>
  </w:num>
  <w:num w:numId="21">
    <w:abstractNumId w:val="20"/>
  </w:num>
  <w:num w:numId="22">
    <w:abstractNumId w:val="1"/>
  </w:num>
  <w:num w:numId="23">
    <w:abstractNumId w:val="13"/>
  </w:num>
  <w:num w:numId="24">
    <w:abstractNumId w:val="14"/>
  </w:num>
  <w:num w:numId="25">
    <w:abstractNumId w:val="3"/>
  </w:num>
  <w:num w:numId="26">
    <w:abstractNumId w:val="24"/>
  </w:num>
  <w:num w:numId="27">
    <w:abstractNumId w:val="7"/>
  </w:num>
  <w:num w:numId="28">
    <w:abstractNumId w:val="27"/>
  </w:num>
  <w:num w:numId="29">
    <w:abstractNumId w:val="23"/>
  </w:num>
  <w:num w:numId="30">
    <w:abstractNumId w:val="29"/>
  </w:num>
  <w:num w:numId="31">
    <w:abstractNumId w:val="8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8245F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74349"/>
    <w:rsid w:val="00292E4C"/>
    <w:rsid w:val="0029415F"/>
    <w:rsid w:val="002C1A7C"/>
    <w:rsid w:val="002C70DE"/>
    <w:rsid w:val="002C7242"/>
    <w:rsid w:val="00326E24"/>
    <w:rsid w:val="00331179"/>
    <w:rsid w:val="00360F62"/>
    <w:rsid w:val="00366F4D"/>
    <w:rsid w:val="003952E6"/>
    <w:rsid w:val="003C3682"/>
    <w:rsid w:val="003C4F91"/>
    <w:rsid w:val="003E29D3"/>
    <w:rsid w:val="003E71A1"/>
    <w:rsid w:val="00415F56"/>
    <w:rsid w:val="00422AB3"/>
    <w:rsid w:val="00440308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267C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AE569A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46806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escola.com/filosofia/filosofia-gre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2826-5B9F-4644-BED7-A6D79BA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1096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72</cp:revision>
  <cp:lastPrinted>2020-08-26T17:39:00Z</cp:lastPrinted>
  <dcterms:created xsi:type="dcterms:W3CDTF">2020-03-19T16:59:00Z</dcterms:created>
  <dcterms:modified xsi:type="dcterms:W3CDTF">2020-08-26T17:39:00Z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