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15C741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274349">
        <w:t>pia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09C6F736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3106844C" w14:textId="5E152465" w:rsidR="00D46806" w:rsidRDefault="00D46806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os </w:t>
      </w:r>
      <w:r w:rsidRPr="00D46806">
        <w:rPr>
          <w:b/>
          <w:bCs/>
          <w:sz w:val="26"/>
          <w:szCs w:val="26"/>
        </w:rPr>
        <w:t>conhecimentos</w:t>
      </w:r>
      <w:r>
        <w:rPr>
          <w:sz w:val="26"/>
          <w:szCs w:val="26"/>
        </w:rPr>
        <w:t xml:space="preserve"> que vocês construíram em </w:t>
      </w:r>
      <w:r w:rsidRPr="00D46806">
        <w:rPr>
          <w:b/>
          <w:bCs/>
          <w:sz w:val="26"/>
          <w:szCs w:val="26"/>
        </w:rPr>
        <w:t>História</w:t>
      </w:r>
      <w:r>
        <w:rPr>
          <w:sz w:val="26"/>
          <w:szCs w:val="26"/>
        </w:rPr>
        <w:t xml:space="preserve"> até agora, com o desenvolvimento do PIA. Também conversaremos sobre o preenchimento do </w:t>
      </w:r>
      <w:r w:rsidRPr="00D46806">
        <w:rPr>
          <w:b/>
          <w:bCs/>
          <w:sz w:val="26"/>
          <w:szCs w:val="26"/>
        </w:rPr>
        <w:t>Diário de Estudos</w:t>
      </w:r>
      <w:r>
        <w:rPr>
          <w:sz w:val="26"/>
          <w:szCs w:val="26"/>
        </w:rPr>
        <w:t xml:space="preserve"> e responderei às </w:t>
      </w:r>
      <w:r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vocês tiverem sobre o projeto. </w:t>
      </w:r>
    </w:p>
    <w:p w14:paraId="179CE5A3" w14:textId="3BA5C2F6" w:rsidR="00D46806" w:rsidRDefault="00D46806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isso, vamos nos dividir em </w:t>
      </w:r>
      <w:r w:rsidRPr="00440308">
        <w:rPr>
          <w:b/>
          <w:bCs/>
          <w:sz w:val="26"/>
          <w:szCs w:val="26"/>
        </w:rPr>
        <w:t>dois grupos</w:t>
      </w:r>
      <w:r w:rsidR="00440308">
        <w:rPr>
          <w:b/>
          <w:bCs/>
          <w:sz w:val="26"/>
          <w:szCs w:val="26"/>
        </w:rPr>
        <w:t>:</w:t>
      </w:r>
    </w:p>
    <w:p w14:paraId="35B4B5A6" w14:textId="777E4353" w:rsidR="00D46806" w:rsidRPr="00D46806" w:rsidRDefault="00D46806" w:rsidP="00F5028B">
      <w:pPr>
        <w:spacing w:line="276" w:lineRule="auto"/>
        <w:jc w:val="both"/>
        <w:rPr>
          <w:sz w:val="26"/>
          <w:szCs w:val="26"/>
        </w:rPr>
      </w:pPr>
      <w:r w:rsidRPr="00D46806">
        <w:rPr>
          <w:b/>
          <w:bCs/>
          <w:sz w:val="26"/>
          <w:szCs w:val="26"/>
        </w:rPr>
        <w:tab/>
        <w:t xml:space="preserve">Grupo 1 (das </w:t>
      </w:r>
      <w:r w:rsidR="00A3623F">
        <w:rPr>
          <w:b/>
          <w:bCs/>
          <w:sz w:val="26"/>
          <w:szCs w:val="26"/>
        </w:rPr>
        <w:t>7:30 às 7:55</w:t>
      </w:r>
      <w:r w:rsidRPr="00D4680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: </w:t>
      </w:r>
      <w:r w:rsidR="00A3623F">
        <w:rPr>
          <w:sz w:val="26"/>
          <w:szCs w:val="26"/>
        </w:rPr>
        <w:t xml:space="preserve">Arthur, Gabriel, Giordano, Isabela, Lucas, </w:t>
      </w:r>
      <w:proofErr w:type="spellStart"/>
      <w:r w:rsidR="00A3623F">
        <w:rPr>
          <w:sz w:val="26"/>
          <w:szCs w:val="26"/>
        </w:rPr>
        <w:t>Nícolas</w:t>
      </w:r>
      <w:proofErr w:type="spellEnd"/>
      <w:r w:rsidR="00A3623F">
        <w:rPr>
          <w:sz w:val="26"/>
          <w:szCs w:val="26"/>
        </w:rPr>
        <w:t>, Pedro Dantas</w:t>
      </w:r>
      <w:r>
        <w:rPr>
          <w:sz w:val="26"/>
          <w:szCs w:val="26"/>
        </w:rPr>
        <w:t>;</w:t>
      </w:r>
    </w:p>
    <w:p w14:paraId="71110963" w14:textId="6F539C68" w:rsidR="00D46806" w:rsidRPr="00D46806" w:rsidRDefault="00D46806" w:rsidP="00F5028B">
      <w:pPr>
        <w:spacing w:line="276" w:lineRule="auto"/>
        <w:jc w:val="both"/>
        <w:rPr>
          <w:sz w:val="26"/>
          <w:szCs w:val="26"/>
        </w:rPr>
      </w:pPr>
      <w:r w:rsidRPr="00D46806">
        <w:rPr>
          <w:b/>
          <w:bCs/>
          <w:sz w:val="26"/>
          <w:szCs w:val="26"/>
        </w:rPr>
        <w:tab/>
        <w:t xml:space="preserve">Grupo 2 (das </w:t>
      </w:r>
      <w:r w:rsidR="00A3623F">
        <w:rPr>
          <w:b/>
          <w:bCs/>
          <w:sz w:val="26"/>
          <w:szCs w:val="26"/>
        </w:rPr>
        <w:t>7:55 às 8:20</w:t>
      </w:r>
      <w:r w:rsidRPr="00D46806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proofErr w:type="spellStart"/>
      <w:r w:rsidR="00A3623F">
        <w:rPr>
          <w:sz w:val="26"/>
          <w:szCs w:val="26"/>
        </w:rPr>
        <w:t>Betina</w:t>
      </w:r>
      <w:proofErr w:type="spellEnd"/>
      <w:r w:rsidR="00A3623F">
        <w:rPr>
          <w:sz w:val="26"/>
          <w:szCs w:val="26"/>
        </w:rPr>
        <w:t>, Enzo, Isabel, Jason, Letícia, Pedro Henrique, Tiago</w:t>
      </w:r>
      <w:r>
        <w:rPr>
          <w:sz w:val="26"/>
          <w:szCs w:val="26"/>
        </w:rPr>
        <w:t>;</w:t>
      </w:r>
    </w:p>
    <w:p w14:paraId="4153D1A5" w14:textId="2E59665B" w:rsidR="0018245F" w:rsidRDefault="0018245F" w:rsidP="00F5028B">
      <w:pPr>
        <w:spacing w:line="276" w:lineRule="auto"/>
        <w:jc w:val="both"/>
        <w:rPr>
          <w:sz w:val="26"/>
          <w:szCs w:val="26"/>
        </w:rPr>
      </w:pPr>
    </w:p>
    <w:p w14:paraId="36B8814F" w14:textId="1C348F3E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7AA7775" w14:textId="77777777" w:rsid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9881617" w14:textId="12F56BE2" w:rsidR="00440308" w:rsidRDefault="00440308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40308">
        <w:rPr>
          <w:b/>
          <w:bCs/>
          <w:sz w:val="26"/>
          <w:szCs w:val="26"/>
        </w:rPr>
        <w:t>No horário em que seu grupo não estiver em videoconferência</w:t>
      </w:r>
      <w:r>
        <w:rPr>
          <w:sz w:val="26"/>
          <w:szCs w:val="26"/>
        </w:rPr>
        <w:t>, você deve fazer a seguinte atividade:</w:t>
      </w:r>
    </w:p>
    <w:p w14:paraId="3215A5C5" w14:textId="6C3877FE" w:rsid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61397DD0" w14:textId="438BFE9E" w:rsidR="003C4F91" w:rsidRDefault="00440308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</w:t>
      </w:r>
      <w:r w:rsidRPr="00A3623F">
        <w:rPr>
          <w:b/>
          <w:bCs/>
          <w:sz w:val="26"/>
          <w:szCs w:val="26"/>
        </w:rPr>
        <w:t>DE - Faça a leitura do texto no link a seguir (</w:t>
      </w:r>
      <w:hyperlink r:id="rId8" w:history="1">
        <w:r w:rsidR="00A3623F" w:rsidRPr="00A3623F">
          <w:rPr>
            <w:rStyle w:val="Hyperlink"/>
            <w:sz w:val="26"/>
            <w:szCs w:val="26"/>
          </w:rPr>
          <w:t>https://brasilescola.uol.com.br/o-que-e/historia/o-que-e-mercantilismo.htm</w:t>
        </w:r>
      </w:hyperlink>
      <w:r>
        <w:rPr>
          <w:b/>
          <w:bCs/>
          <w:sz w:val="26"/>
          <w:szCs w:val="26"/>
        </w:rPr>
        <w:t xml:space="preserve">) e </w:t>
      </w:r>
      <w:r w:rsidR="00A3623F">
        <w:rPr>
          <w:b/>
          <w:bCs/>
          <w:sz w:val="26"/>
          <w:szCs w:val="26"/>
        </w:rPr>
        <w:t>responda, com suas próprias palavras:</w:t>
      </w:r>
    </w:p>
    <w:p w14:paraId="6CB3D6C0" w14:textId="101AC43E" w:rsidR="00A3623F" w:rsidRPr="00A3623F" w:rsidRDefault="00A3623F" w:rsidP="00A3623F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De acordo com a leitura do texto, explique o quanto conhecer mais sobre o mercantilismo pode te ajudar no desenvolvimento de seu PIA. Caso seu tema do PIA tenha pouca relação com o tema do mercantilismo, construa uma hipótese bem criativa sugerindo a forma como esse tema poderia ser trabalhado no seu PIA.</w:t>
      </w:r>
    </w:p>
    <w:p w14:paraId="1AF8D79F" w14:textId="77777777" w:rsidR="00D44EA1" w:rsidRPr="00440308" w:rsidRDefault="00D44EA1" w:rsidP="00F5028B">
      <w:pPr>
        <w:spacing w:line="276" w:lineRule="auto"/>
        <w:jc w:val="both"/>
        <w:rPr>
          <w:sz w:val="26"/>
          <w:szCs w:val="26"/>
        </w:rPr>
      </w:pPr>
    </w:p>
    <w:p w14:paraId="606FE032" w14:textId="5C597BA0" w:rsidR="00592014" w:rsidRDefault="00592014" w:rsidP="00F5028B">
      <w:pPr>
        <w:spacing w:line="276" w:lineRule="auto"/>
        <w:jc w:val="both"/>
        <w:rPr>
          <w:sz w:val="26"/>
          <w:szCs w:val="26"/>
        </w:rPr>
      </w:pPr>
    </w:p>
    <w:p w14:paraId="6FE87DF1" w14:textId="24B36369" w:rsidR="00440308" w:rsidRPr="00364033" w:rsidRDefault="00364033" w:rsidP="00F5028B">
      <w:pPr>
        <w:spacing w:line="276" w:lineRule="auto"/>
        <w:jc w:val="both"/>
        <w:rPr>
          <w:b/>
          <w:bCs/>
          <w:sz w:val="26"/>
          <w:szCs w:val="26"/>
        </w:rPr>
      </w:pPr>
      <w:bookmarkStart w:id="1" w:name="_Hlk49344393"/>
      <w:bookmarkStart w:id="2" w:name="_GoBack"/>
      <w:r w:rsidRPr="00364033">
        <w:rPr>
          <w:b/>
          <w:bCs/>
          <w:color w:val="FF0000"/>
          <w:sz w:val="26"/>
          <w:szCs w:val="26"/>
        </w:rPr>
        <w:t>AO TERMINAR A ATIVIDADE</w:t>
      </w:r>
      <w:r w:rsidRPr="00364033">
        <w:rPr>
          <w:b/>
          <w:bCs/>
          <w:sz w:val="26"/>
          <w:szCs w:val="26"/>
        </w:rPr>
        <w:t>: copie a questão e sua resposta e cole no seu Diário de Estudos do PIA na seção do dia de hoje, descrevendo a atividade que você realizou.</w:t>
      </w:r>
    </w:p>
    <w:bookmarkEnd w:id="1"/>
    <w:bookmarkEnd w:id="2"/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lastRenderedPageBreak/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bookmarkEnd w:id="0"/>
    <w:p w14:paraId="408BA888" w14:textId="77777777" w:rsidR="00440308" w:rsidRPr="006F3A15" w:rsidRDefault="00440308" w:rsidP="0044030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48CD3442" w14:textId="77777777" w:rsidR="00440308" w:rsidRPr="006F3A15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</w:p>
    <w:p w14:paraId="035AB36E" w14:textId="77777777" w:rsidR="00440308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9A22235" w14:textId="77777777" w:rsidR="00440308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14:paraId="6C071B46" w14:textId="77777777" w:rsidR="00440308" w:rsidRPr="005C36CB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24B3351E" w14:textId="77777777" w:rsidR="00440308" w:rsidRPr="00D361AE" w:rsidRDefault="00440308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6772F771" w:rsidR="00D361AE" w:rsidRPr="00D361AE" w:rsidRDefault="00D361AE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DEAB" w14:textId="77777777" w:rsidR="005D0B44" w:rsidRDefault="005D0B44">
      <w:r>
        <w:separator/>
      </w:r>
    </w:p>
  </w:endnote>
  <w:endnote w:type="continuationSeparator" w:id="0">
    <w:p w14:paraId="6150B0A2" w14:textId="77777777" w:rsidR="005D0B44" w:rsidRDefault="005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551E" w14:textId="77777777" w:rsidR="005D0B44" w:rsidRDefault="005D0B44">
      <w:r>
        <w:separator/>
      </w:r>
    </w:p>
  </w:footnote>
  <w:footnote w:type="continuationSeparator" w:id="0">
    <w:p w14:paraId="5B29E512" w14:textId="77777777" w:rsidR="005D0B44" w:rsidRDefault="005D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20B7913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74349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E67FD1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3623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2B39"/>
    <w:multiLevelType w:val="hybridMultilevel"/>
    <w:tmpl w:val="40FA1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8"/>
  </w:num>
  <w:num w:numId="28">
    <w:abstractNumId w:val="28"/>
  </w:num>
  <w:num w:numId="29">
    <w:abstractNumId w:val="24"/>
  </w:num>
  <w:num w:numId="30">
    <w:abstractNumId w:val="30"/>
  </w:num>
  <w:num w:numId="31">
    <w:abstractNumId w:val="9"/>
  </w:num>
  <w:num w:numId="32">
    <w:abstractNumId w:val="13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15336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73E8"/>
    <w:rsid w:val="001A75E3"/>
    <w:rsid w:val="001D3DD9"/>
    <w:rsid w:val="001F44A9"/>
    <w:rsid w:val="002161D6"/>
    <w:rsid w:val="00216C46"/>
    <w:rsid w:val="00221839"/>
    <w:rsid w:val="00222853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60F62"/>
    <w:rsid w:val="00364033"/>
    <w:rsid w:val="00366F4D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D0B44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3623F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historia/o-que-e-mercantilism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C75A-0EFB-41B2-9B65-16A291E1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1103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72</cp:revision>
  <cp:lastPrinted>2020-05-19T13:26:00Z</cp:lastPrinted>
  <dcterms:created xsi:type="dcterms:W3CDTF">2020-03-19T16:59:00Z</dcterms:created>
  <dcterms:modified xsi:type="dcterms:W3CDTF">2020-08-26T17:39:00Z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