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B354941" w:rsidR="000247F8" w:rsidRDefault="00DE12CB" w:rsidP="00011B1F">
      <w:pPr>
        <w:pStyle w:val="01Ttulo-IEIJ"/>
      </w:pPr>
      <w:r>
        <w:t>áLGEBRA – LETRAS E PADRÕES</w:t>
      </w:r>
    </w:p>
    <w:p w14:paraId="74F24CD6" w14:textId="5C0C46FC" w:rsidR="000058D2" w:rsidRDefault="000058D2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6181B">
        <w:rPr>
          <w:rFonts w:asciiTheme="minorHAnsi" w:hAnsiTheme="minorHAnsi" w:cstheme="minorHAnsi"/>
          <w:bCs/>
          <w:sz w:val="26"/>
          <w:szCs w:val="26"/>
        </w:rPr>
        <w:t>Bom dia 7º ano!</w:t>
      </w:r>
    </w:p>
    <w:p w14:paraId="5E0C1640" w14:textId="0CB211BF" w:rsidR="00021F16" w:rsidRDefault="00021F16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Sexta-feira é dia de videoconferência de matemática. Nos vemos pelo Google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Meet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às 11h10.</w:t>
      </w:r>
    </w:p>
    <w:p w14:paraId="265F7E5E" w14:textId="72428CE6" w:rsidR="00021F16" w:rsidRDefault="00021F16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Como ontem nos estendemos com as apresentações do Pia na aula de matemática, hoje, faremos juntos a atividade de álgebra, porém, primeiro nos reuniremos para assistir as apresentações não concluídas ontem.</w:t>
      </w:r>
    </w:p>
    <w:p w14:paraId="4FB16DA0" w14:textId="77777777" w:rsidR="00021F16" w:rsidRPr="0086181B" w:rsidRDefault="00021F16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1708EC" w14:textId="20F53FD6" w:rsidR="000058D2" w:rsidRDefault="00021F16" w:rsidP="00021F16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</w:t>
      </w:r>
      <w:r w:rsidR="00DD3734">
        <w:rPr>
          <w:rFonts w:asciiTheme="minorHAnsi" w:hAnsiTheme="minorHAnsi" w:cstheme="minorHAnsi"/>
          <w:bCs/>
          <w:sz w:val="26"/>
          <w:szCs w:val="26"/>
        </w:rPr>
        <w:t>esafio algébrico d</w:t>
      </w:r>
      <w:bookmarkStart w:id="0" w:name="_GoBack"/>
      <w:bookmarkEnd w:id="0"/>
      <w:r w:rsidR="00DD3734">
        <w:rPr>
          <w:rFonts w:asciiTheme="minorHAnsi" w:hAnsiTheme="minorHAnsi" w:cstheme="minorHAnsi"/>
          <w:bCs/>
          <w:sz w:val="26"/>
          <w:szCs w:val="26"/>
        </w:rPr>
        <w:t>a máquina:</w:t>
      </w:r>
    </w:p>
    <w:p w14:paraId="4B6BD883" w14:textId="2BA38A03" w:rsidR="00DD3734" w:rsidRPr="0086181B" w:rsidRDefault="00DD3734" w:rsidP="000058D2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D3734">
        <w:rPr>
          <w:b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4F35047" wp14:editId="3647FB7C">
            <wp:simplePos x="0" y="0"/>
            <wp:positionH relativeFrom="margin">
              <wp:align>left</wp:align>
            </wp:positionH>
            <wp:positionV relativeFrom="paragraph">
              <wp:posOffset>36664</wp:posOffset>
            </wp:positionV>
            <wp:extent cx="1599565" cy="2607945"/>
            <wp:effectExtent l="0" t="0" r="635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D4348" w14:textId="69A64B4C" w:rsid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 xml:space="preserve">Veja só a imagem da máquina! </w:t>
      </w:r>
    </w:p>
    <w:p w14:paraId="035DFA7A" w14:textId="465B0913" w:rsid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Ela trabalha em 3 fases. Cada fase há uma operação a ser feita:</w:t>
      </w:r>
    </w:p>
    <w:p w14:paraId="2D780647" w14:textId="77777777" w:rsidR="00DD3734" w:rsidRP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475EC87A" w14:textId="770C3FB9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1ª fase: multiplica por -10</w:t>
      </w:r>
    </w:p>
    <w:p w14:paraId="1A3DC5F7" w14:textId="77777777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2ª fase: soma 3</w:t>
      </w:r>
    </w:p>
    <w:p w14:paraId="4EE05FCF" w14:textId="77777777" w:rsidR="00DD3734" w:rsidRPr="00DD3734" w:rsidRDefault="00DD3734" w:rsidP="00DD3734">
      <w:pPr>
        <w:pStyle w:val="texto-IEIJ"/>
        <w:spacing w:before="0" w:line="360" w:lineRule="auto"/>
        <w:jc w:val="center"/>
        <w:rPr>
          <w:b/>
          <w:noProof/>
          <w:sz w:val="26"/>
          <w:szCs w:val="26"/>
          <w:lang w:eastAsia="pt-BR" w:bidi="ar-SA"/>
        </w:rPr>
      </w:pPr>
      <w:r w:rsidRPr="00DD3734">
        <w:rPr>
          <w:b/>
          <w:noProof/>
          <w:sz w:val="26"/>
          <w:szCs w:val="26"/>
          <w:lang w:eastAsia="pt-BR" w:bidi="ar-SA"/>
        </w:rPr>
        <w:t>3ª fase: diminui 5</w:t>
      </w:r>
    </w:p>
    <w:p w14:paraId="10C86231" w14:textId="77777777" w:rsidR="00DD3734" w:rsidRPr="00DD3734" w:rsidRDefault="00DD3734" w:rsidP="00DD3734">
      <w:pPr>
        <w:pStyle w:val="texto-IEIJ"/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726BAB0B" w14:textId="5F2B13CC" w:rsidR="00DD3734" w:rsidRDefault="00DD3734" w:rsidP="00DD3734">
      <w:pPr>
        <w:pStyle w:val="texto-IEIJ"/>
        <w:numPr>
          <w:ilvl w:val="0"/>
          <w:numId w:val="42"/>
        </w:num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Observe o que a máquina faz e complete a tabela abaixo:</w:t>
      </w:r>
    </w:p>
    <w:tbl>
      <w:tblPr>
        <w:tblStyle w:val="Tabelacomgrade"/>
        <w:tblW w:w="9484" w:type="dxa"/>
        <w:tblInd w:w="360" w:type="dxa"/>
        <w:tblLook w:val="04A0" w:firstRow="1" w:lastRow="0" w:firstColumn="1" w:lastColumn="0" w:noHBand="0" w:noVBand="1"/>
      </w:tblPr>
      <w:tblGrid>
        <w:gridCol w:w="2579"/>
        <w:gridCol w:w="770"/>
        <w:gridCol w:w="769"/>
        <w:gridCol w:w="768"/>
        <w:gridCol w:w="768"/>
        <w:gridCol w:w="766"/>
        <w:gridCol w:w="766"/>
        <w:gridCol w:w="766"/>
        <w:gridCol w:w="766"/>
        <w:gridCol w:w="766"/>
      </w:tblGrid>
      <w:tr w:rsidR="00DD3734" w14:paraId="49F4190F" w14:textId="69FE0213" w:rsidTr="00DD3734">
        <w:trPr>
          <w:trHeight w:val="549"/>
        </w:trPr>
        <w:tc>
          <w:tcPr>
            <w:tcW w:w="2579" w:type="dxa"/>
          </w:tcPr>
          <w:p w14:paraId="72A225BC" w14:textId="6FF0EA50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Número de entrada</w:t>
            </w:r>
          </w:p>
        </w:tc>
        <w:tc>
          <w:tcPr>
            <w:tcW w:w="770" w:type="dxa"/>
          </w:tcPr>
          <w:p w14:paraId="518E95B5" w14:textId="3E6F6F75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-3</w:t>
            </w:r>
          </w:p>
        </w:tc>
        <w:tc>
          <w:tcPr>
            <w:tcW w:w="769" w:type="dxa"/>
          </w:tcPr>
          <w:p w14:paraId="661216B2" w14:textId="139C5D15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-2</w:t>
            </w:r>
          </w:p>
        </w:tc>
        <w:tc>
          <w:tcPr>
            <w:tcW w:w="768" w:type="dxa"/>
          </w:tcPr>
          <w:p w14:paraId="5EFD919D" w14:textId="0595FF0B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-1</w:t>
            </w:r>
          </w:p>
        </w:tc>
        <w:tc>
          <w:tcPr>
            <w:tcW w:w="768" w:type="dxa"/>
          </w:tcPr>
          <w:p w14:paraId="40C823E7" w14:textId="6665F07B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0</w:t>
            </w:r>
          </w:p>
        </w:tc>
        <w:tc>
          <w:tcPr>
            <w:tcW w:w="766" w:type="dxa"/>
          </w:tcPr>
          <w:p w14:paraId="59163606" w14:textId="6FC79452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1</w:t>
            </w:r>
          </w:p>
        </w:tc>
        <w:tc>
          <w:tcPr>
            <w:tcW w:w="766" w:type="dxa"/>
          </w:tcPr>
          <w:p w14:paraId="44236D9B" w14:textId="5691EE5F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2</w:t>
            </w:r>
          </w:p>
        </w:tc>
        <w:tc>
          <w:tcPr>
            <w:tcW w:w="766" w:type="dxa"/>
          </w:tcPr>
          <w:p w14:paraId="1E309C97" w14:textId="37729199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3</w:t>
            </w:r>
          </w:p>
        </w:tc>
        <w:tc>
          <w:tcPr>
            <w:tcW w:w="766" w:type="dxa"/>
          </w:tcPr>
          <w:p w14:paraId="53222780" w14:textId="41486151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4</w:t>
            </w:r>
          </w:p>
        </w:tc>
        <w:tc>
          <w:tcPr>
            <w:tcW w:w="766" w:type="dxa"/>
          </w:tcPr>
          <w:p w14:paraId="287E2701" w14:textId="10CA25E3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5</w:t>
            </w:r>
          </w:p>
        </w:tc>
      </w:tr>
      <w:tr w:rsidR="00DD3734" w14:paraId="5A773155" w14:textId="06FB0F9B" w:rsidTr="00DD3734">
        <w:trPr>
          <w:trHeight w:val="534"/>
        </w:trPr>
        <w:tc>
          <w:tcPr>
            <w:tcW w:w="2579" w:type="dxa"/>
          </w:tcPr>
          <w:p w14:paraId="6AA2082C" w14:textId="6D37DDDF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  <w:r>
              <w:rPr>
                <w:noProof/>
                <w:sz w:val="26"/>
                <w:szCs w:val="26"/>
                <w:lang w:eastAsia="pt-BR" w:bidi="ar-SA"/>
              </w:rPr>
              <w:t>Resultado final</w:t>
            </w:r>
          </w:p>
        </w:tc>
        <w:tc>
          <w:tcPr>
            <w:tcW w:w="770" w:type="dxa"/>
          </w:tcPr>
          <w:p w14:paraId="652066DC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9" w:type="dxa"/>
          </w:tcPr>
          <w:p w14:paraId="2716EED3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8" w:type="dxa"/>
          </w:tcPr>
          <w:p w14:paraId="35D4D385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8" w:type="dxa"/>
          </w:tcPr>
          <w:p w14:paraId="40C35801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2113EB2B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14318B11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4BB0D8BA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4B26D22F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  <w:tc>
          <w:tcPr>
            <w:tcW w:w="766" w:type="dxa"/>
          </w:tcPr>
          <w:p w14:paraId="5F1ECFAE" w14:textId="77777777" w:rsidR="00DD3734" w:rsidRDefault="00DD3734" w:rsidP="00DD3734">
            <w:pPr>
              <w:pStyle w:val="texto-IEIJ"/>
              <w:spacing w:before="0" w:line="360" w:lineRule="auto"/>
              <w:jc w:val="both"/>
              <w:rPr>
                <w:noProof/>
                <w:sz w:val="26"/>
                <w:szCs w:val="26"/>
                <w:lang w:eastAsia="pt-BR" w:bidi="ar-SA"/>
              </w:rPr>
            </w:pPr>
          </w:p>
        </w:tc>
      </w:tr>
    </w:tbl>
    <w:p w14:paraId="12A34F81" w14:textId="77777777" w:rsidR="00DD3734" w:rsidRPr="00DD3734" w:rsidRDefault="00DD3734" w:rsidP="00DD3734">
      <w:pPr>
        <w:pStyle w:val="texto-IEIJ"/>
        <w:spacing w:before="0" w:line="360" w:lineRule="auto"/>
        <w:ind w:left="360"/>
        <w:jc w:val="both"/>
        <w:rPr>
          <w:noProof/>
          <w:sz w:val="26"/>
          <w:szCs w:val="26"/>
          <w:lang w:eastAsia="pt-BR" w:bidi="ar-SA"/>
        </w:rPr>
      </w:pPr>
    </w:p>
    <w:p w14:paraId="36E2ED79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Existe alguma maneira de representar algebricamente como ocorre o funcionamento dessa máquina? Como?</w:t>
      </w:r>
    </w:p>
    <w:p w14:paraId="3ABCFFF7" w14:textId="77777777" w:rsidR="00DD3734" w:rsidRPr="00DD3734" w:rsidRDefault="00DD3734" w:rsidP="00DD3734">
      <w:pPr>
        <w:pStyle w:val="texto-IEIJ"/>
        <w:spacing w:before="0" w:line="312" w:lineRule="auto"/>
        <w:ind w:left="720"/>
        <w:jc w:val="both"/>
        <w:rPr>
          <w:noProof/>
          <w:sz w:val="26"/>
          <w:szCs w:val="26"/>
          <w:lang w:eastAsia="pt-BR" w:bidi="ar-SA"/>
        </w:rPr>
      </w:pPr>
    </w:p>
    <w:p w14:paraId="7FB48BBB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Se n representa o “número de entrada”, como poderíamos representar o resultado final da máquina?</w:t>
      </w:r>
    </w:p>
    <w:p w14:paraId="4C617F71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5362EB4A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t>O resultado final que iremos obter depende de alguma coisa? De quê?</w:t>
      </w:r>
    </w:p>
    <w:p w14:paraId="14E95C8A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578FC7C3" w14:textId="77777777" w:rsidR="00DD3734" w:rsidRPr="00DD3734" w:rsidRDefault="00DD3734" w:rsidP="00DD3734">
      <w:pPr>
        <w:pStyle w:val="texto-IEIJ"/>
        <w:numPr>
          <w:ilvl w:val="0"/>
          <w:numId w:val="42"/>
        </w:numPr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  <w:r w:rsidRPr="00DD3734">
        <w:rPr>
          <w:noProof/>
          <w:sz w:val="26"/>
          <w:szCs w:val="26"/>
          <w:lang w:eastAsia="pt-BR" w:bidi="ar-SA"/>
        </w:rPr>
        <w:lastRenderedPageBreak/>
        <w:t>Se o resultado final foi 88 , qual o número que entrou na máquina? Explique como você encontrou esse número.</w:t>
      </w:r>
    </w:p>
    <w:p w14:paraId="41EF756E" w14:textId="77777777" w:rsidR="00DD3734" w:rsidRPr="00DD3734" w:rsidRDefault="00DD3734" w:rsidP="00DD3734">
      <w:pPr>
        <w:pStyle w:val="texto-IEIJ"/>
        <w:spacing w:before="0" w:line="312" w:lineRule="auto"/>
        <w:jc w:val="both"/>
        <w:rPr>
          <w:noProof/>
          <w:sz w:val="26"/>
          <w:szCs w:val="26"/>
          <w:lang w:eastAsia="pt-BR" w:bidi="ar-SA"/>
        </w:rPr>
      </w:pPr>
    </w:p>
    <w:p w14:paraId="2632AC6C" w14:textId="3B2EE766" w:rsidR="000058D2" w:rsidRPr="000058D2" w:rsidRDefault="000058D2" w:rsidP="00DD3734">
      <w:pPr>
        <w:pStyle w:val="texto-IEIJ"/>
        <w:spacing w:before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181B">
        <w:rPr>
          <w:noProof/>
          <w:lang w:eastAsia="pt-BR" w:bidi="ar-SA"/>
        </w:rPr>
        <w:t>Referência</w:t>
      </w:r>
      <w:r w:rsidR="00DD3734">
        <w:rPr>
          <w:noProof/>
          <w:lang w:eastAsia="pt-BR" w:bidi="ar-SA"/>
        </w:rPr>
        <w:t>:</w:t>
      </w:r>
      <w:r w:rsidRPr="0086181B">
        <w:rPr>
          <w:noProof/>
          <w:lang w:eastAsia="pt-BR" w:bidi="ar-SA"/>
        </w:rPr>
        <w:t>Adaptado de BONADIMAN, Ariana. Álgebra no ensino fundamental: produzindo significados para as operações básicas com expressões algébricas. Porto Alegre, 2007.</w:t>
      </w:r>
    </w:p>
    <w:p w14:paraId="7CAC6100" w14:textId="77777777" w:rsidR="00DE12CB" w:rsidRDefault="00DE12CB" w:rsidP="00DE12CB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E12CB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6FA7" w14:textId="77777777" w:rsidR="00FE726C" w:rsidRDefault="00FE726C">
      <w:pPr>
        <w:spacing w:before="0"/>
      </w:pPr>
      <w:r>
        <w:separator/>
      </w:r>
    </w:p>
  </w:endnote>
  <w:endnote w:type="continuationSeparator" w:id="0">
    <w:p w14:paraId="5271F3F8" w14:textId="77777777" w:rsidR="00FE726C" w:rsidRDefault="00FE72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9A36" w14:textId="77777777" w:rsidR="00FE726C" w:rsidRDefault="00FE726C">
      <w:pPr>
        <w:spacing w:before="0"/>
      </w:pPr>
      <w:r>
        <w:separator/>
      </w:r>
    </w:p>
  </w:footnote>
  <w:footnote w:type="continuationSeparator" w:id="0">
    <w:p w14:paraId="1047401C" w14:textId="77777777" w:rsidR="00FE726C" w:rsidRDefault="00FE72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5CE7287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021F16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6"/>
  </w:num>
  <w:num w:numId="5">
    <w:abstractNumId w:val="27"/>
  </w:num>
  <w:num w:numId="6">
    <w:abstractNumId w:val="23"/>
  </w:num>
  <w:num w:numId="7">
    <w:abstractNumId w:val="0"/>
  </w:num>
  <w:num w:numId="8">
    <w:abstractNumId w:val="7"/>
  </w:num>
  <w:num w:numId="9">
    <w:abstractNumId w:val="35"/>
  </w:num>
  <w:num w:numId="10">
    <w:abstractNumId w:val="34"/>
  </w:num>
  <w:num w:numId="11">
    <w:abstractNumId w:val="3"/>
  </w:num>
  <w:num w:numId="12">
    <w:abstractNumId w:val="5"/>
  </w:num>
  <w:num w:numId="13">
    <w:abstractNumId w:val="24"/>
  </w:num>
  <w:num w:numId="14">
    <w:abstractNumId w:val="32"/>
  </w:num>
  <w:num w:numId="15">
    <w:abstractNumId w:val="30"/>
  </w:num>
  <w:num w:numId="16">
    <w:abstractNumId w:val="29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36"/>
  </w:num>
  <w:num w:numId="22">
    <w:abstractNumId w:val="40"/>
  </w:num>
  <w:num w:numId="23">
    <w:abstractNumId w:val="20"/>
  </w:num>
  <w:num w:numId="24">
    <w:abstractNumId w:val="2"/>
  </w:num>
  <w:num w:numId="25">
    <w:abstractNumId w:val="4"/>
  </w:num>
  <w:num w:numId="26">
    <w:abstractNumId w:val="17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9"/>
  </w:num>
  <w:num w:numId="35">
    <w:abstractNumId w:val="18"/>
  </w:num>
  <w:num w:numId="36">
    <w:abstractNumId w:val="25"/>
  </w:num>
  <w:num w:numId="37">
    <w:abstractNumId w:val="8"/>
  </w:num>
  <w:num w:numId="38">
    <w:abstractNumId w:val="33"/>
  </w:num>
  <w:num w:numId="39">
    <w:abstractNumId w:val="38"/>
  </w:num>
  <w:num w:numId="40">
    <w:abstractNumId w:val="31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56946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C5CA-3E03-4B2C-A333-3E627A24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2020-08-27T17:19:00Z</dcterms:created>
  <dcterms:modified xsi:type="dcterms:W3CDTF">2020-08-27T17:19:00Z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