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614DA6" w:rsidRDefault="00614DA6" w:rsidP="00E52AFC">
      <w:pPr>
        <w:pStyle w:val="01Ttulo-IEIJ"/>
        <w:rPr>
          <w:lang w:val="en-US"/>
        </w:rPr>
      </w:pPr>
      <w:r w:rsidRPr="00614DA6">
        <w:rPr>
          <w:lang w:val="en-US"/>
        </w:rPr>
        <w:t>stand by me – nono ano 2020</w:t>
      </w:r>
    </w:p>
    <w:p w:rsidR="00E2013B" w:rsidRPr="001E3827" w:rsidRDefault="00E2013B" w:rsidP="00614DA6">
      <w:pPr>
        <w:rPr>
          <w:lang w:val="en-US"/>
        </w:rPr>
      </w:pPr>
    </w:p>
    <w:p w:rsidR="00E2013B" w:rsidRPr="001E3827" w:rsidRDefault="00E2013B" w:rsidP="00614DA6">
      <w:pPr>
        <w:rPr>
          <w:lang w:val="en-US"/>
        </w:rPr>
      </w:pPr>
    </w:p>
    <w:p w:rsidR="00614DA6" w:rsidRDefault="001E3827" w:rsidP="00614DA6">
      <w:r>
        <w:t>Cronograma de ações para montagem do videoclipe:</w:t>
      </w:r>
    </w:p>
    <w:p w:rsidR="00614DA6" w:rsidRDefault="00614DA6" w:rsidP="00614DA6"/>
    <w:p w:rsidR="00614DA6" w:rsidRDefault="00614DA6" w:rsidP="00614DA6">
      <w:r>
        <w:t>17/08/20 - elaboramos o plano geral, o roteiro, e dividimos as tarefas</w:t>
      </w:r>
    </w:p>
    <w:p w:rsidR="00614DA6" w:rsidRDefault="00614DA6" w:rsidP="00614DA6"/>
    <w:p w:rsidR="00614DA6" w:rsidRDefault="00614DA6" w:rsidP="00614DA6">
      <w:r>
        <w:t xml:space="preserve">24/08/20 </w:t>
      </w:r>
      <w:r w:rsidR="001E3827">
        <w:t>–</w:t>
      </w:r>
      <w:r>
        <w:t xml:space="preserve"> </w:t>
      </w:r>
      <w:r w:rsidR="001E3827">
        <w:t>ainda nas mesmas etapas que 17/08/20</w:t>
      </w:r>
    </w:p>
    <w:p w:rsidR="00614DA6" w:rsidRDefault="00614DA6" w:rsidP="00614DA6"/>
    <w:p w:rsidR="00614DA6" w:rsidRDefault="00614DA6" w:rsidP="00614DA6">
      <w:r>
        <w:t>__/__/20 -</w:t>
      </w:r>
    </w:p>
    <w:p w:rsidR="00614DA6" w:rsidRDefault="00614DA6" w:rsidP="00614DA6"/>
    <w:p w:rsidR="00614DA6" w:rsidRDefault="00614DA6" w:rsidP="00614DA6">
      <w:r>
        <w:t>__/__/20 -</w:t>
      </w:r>
    </w:p>
    <w:p w:rsidR="00614DA6" w:rsidRDefault="00614DA6" w:rsidP="00614DA6"/>
    <w:p w:rsidR="00614DA6" w:rsidRDefault="00614DA6" w:rsidP="00614DA6">
      <w:r>
        <w:t>__/__/20 -</w:t>
      </w:r>
    </w:p>
    <w:p w:rsidR="00614DA6" w:rsidRDefault="00614DA6" w:rsidP="00614DA6"/>
    <w:p w:rsidR="00614DA6" w:rsidRDefault="00614DA6" w:rsidP="00614DA6">
      <w:r>
        <w:t xml:space="preserve">__/__/20 -    </w:t>
      </w:r>
    </w:p>
    <w:p w:rsidR="00614DA6" w:rsidRDefault="00614DA6" w:rsidP="00614DA6"/>
    <w:p w:rsidR="00614DA6" w:rsidRDefault="00614DA6" w:rsidP="00614DA6">
      <w:r>
        <w:t xml:space="preserve">__/__/20 -  </w:t>
      </w:r>
    </w:p>
    <w:p w:rsidR="00614DA6" w:rsidRDefault="00614DA6" w:rsidP="00614DA6"/>
    <w:p w:rsidR="00614DA6" w:rsidRDefault="00614DA6" w:rsidP="00614DA6">
      <w:r>
        <w:t xml:space="preserve">__/__/20 - </w:t>
      </w:r>
    </w:p>
    <w:p w:rsidR="00614DA6" w:rsidRDefault="00614DA6" w:rsidP="00614DA6"/>
    <w:p w:rsidR="00614DA6" w:rsidRDefault="00614DA6" w:rsidP="00614DA6">
      <w:r>
        <w:t xml:space="preserve">__/__/20 – </w:t>
      </w:r>
    </w:p>
    <w:p w:rsidR="00614DA6" w:rsidRDefault="00614DA6" w:rsidP="00614DA6"/>
    <w:p w:rsidR="00614DA6" w:rsidRDefault="00614DA6" w:rsidP="00614DA6">
      <w:r>
        <w:t xml:space="preserve">__/__/20 -  </w:t>
      </w:r>
    </w:p>
    <w:p w:rsidR="00614DA6" w:rsidRDefault="00614DA6" w:rsidP="00614DA6"/>
    <w:p w:rsidR="00614DA6" w:rsidRDefault="00614DA6" w:rsidP="00614DA6">
      <w:r>
        <w:t xml:space="preserve">__/__/20 – </w:t>
      </w:r>
    </w:p>
    <w:p w:rsidR="00614DA6" w:rsidRDefault="00614DA6" w:rsidP="00614DA6"/>
    <w:p w:rsidR="00614DA6" w:rsidRDefault="00614DA6" w:rsidP="00614DA6">
      <w:r>
        <w:t>__/__/20 -</w:t>
      </w:r>
    </w:p>
    <w:p w:rsidR="00614DA6" w:rsidRDefault="00614DA6" w:rsidP="00614DA6"/>
    <w:p w:rsidR="00614DA6" w:rsidRDefault="00614DA6" w:rsidP="00614DA6">
      <w:r>
        <w:t>__/__/20 -</w:t>
      </w:r>
    </w:p>
    <w:p w:rsidR="00614DA6" w:rsidRDefault="00614DA6" w:rsidP="00614DA6"/>
    <w:p w:rsidR="00614DA6" w:rsidRDefault="00614DA6" w:rsidP="00614DA6">
      <w:r>
        <w:t>__/__/20 -</w:t>
      </w:r>
    </w:p>
    <w:p w:rsidR="00614DA6" w:rsidRDefault="00614DA6" w:rsidP="00614DA6"/>
    <w:p w:rsidR="00614DA6" w:rsidRDefault="00614DA6" w:rsidP="00614DA6">
      <w:r>
        <w:t xml:space="preserve">__/__/20 -    </w:t>
      </w:r>
    </w:p>
    <w:p w:rsidR="00614DA6" w:rsidRDefault="00614DA6" w:rsidP="00614DA6"/>
    <w:p w:rsidR="00614DA6" w:rsidRDefault="00614DA6" w:rsidP="00614DA6">
      <w:r>
        <w:t xml:space="preserve">__/__/20 -  </w:t>
      </w:r>
    </w:p>
    <w:p w:rsidR="00614DA6" w:rsidRDefault="00614DA6" w:rsidP="00614DA6"/>
    <w:p w:rsidR="00614DA6" w:rsidRDefault="00614DA6" w:rsidP="00614DA6">
      <w:r>
        <w:t xml:space="preserve">__/__/20 - </w:t>
      </w:r>
    </w:p>
    <w:p w:rsidR="00614DA6" w:rsidRDefault="00614DA6" w:rsidP="00614DA6"/>
    <w:p w:rsidR="00614DA6" w:rsidRDefault="00614DA6" w:rsidP="00614DA6">
      <w:r>
        <w:t xml:space="preserve">__/__/20 – </w:t>
      </w:r>
    </w:p>
    <w:p w:rsidR="00614DA6" w:rsidRDefault="00614DA6" w:rsidP="00614DA6"/>
    <w:p w:rsidR="00614DA6" w:rsidRDefault="00614DA6" w:rsidP="00614DA6"/>
    <w:p w:rsidR="00614DA6" w:rsidRDefault="00614DA6" w:rsidP="00614DA6"/>
    <w:p w:rsidR="00AE0D5B" w:rsidRPr="008F724F" w:rsidRDefault="00AE0D5B" w:rsidP="00614DA6">
      <w:pPr>
        <w:rPr>
          <w:b/>
          <w:sz w:val="24"/>
        </w:rPr>
      </w:pPr>
    </w:p>
    <w:sectPr w:rsidR="00AE0D5B" w:rsidRPr="008F72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39" w:rsidRDefault="007B7F39">
      <w:r>
        <w:separator/>
      </w:r>
    </w:p>
  </w:endnote>
  <w:endnote w:type="continuationSeparator" w:id="0">
    <w:p w:rsidR="007B7F39" w:rsidRDefault="007B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27" w:rsidRDefault="001E38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27" w:rsidRDefault="001E38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27" w:rsidRDefault="001E38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39" w:rsidRDefault="007B7F39">
      <w:r>
        <w:separator/>
      </w:r>
    </w:p>
  </w:footnote>
  <w:footnote w:type="continuationSeparator" w:id="0">
    <w:p w:rsidR="007B7F39" w:rsidRDefault="007B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27" w:rsidRDefault="001E38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1E3827">
      <w:rPr>
        <w:rStyle w:val="RefernciaSutil"/>
        <w:rFonts w:cs="Calibri"/>
        <w:smallCaps w:val="0"/>
        <w:color w:val="auto"/>
        <w:u w:val="none"/>
      </w:rPr>
      <w:t>31</w:t>
    </w:r>
    <w:bookmarkStart w:id="0" w:name="_GoBack"/>
    <w:bookmarkEnd w:id="0"/>
    <w:r w:rsidR="00614DA6">
      <w:rPr>
        <w:rStyle w:val="RefernciaSutil"/>
        <w:rFonts w:cs="Calibri"/>
        <w:smallCaps w:val="0"/>
        <w:color w:val="auto"/>
        <w:u w:val="none"/>
      </w:rPr>
      <w:t xml:space="preserve"> de 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614DA6">
      <w:rPr>
        <w:rStyle w:val="RefernciaSutil"/>
        <w:rFonts w:cs="Calibri"/>
        <w:smallCaps w:val="0"/>
        <w:color w:val="auto"/>
        <w:u w:val="none"/>
      </w:rPr>
      <w:t>9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E3827"/>
    <w:rsid w:val="00234A86"/>
    <w:rsid w:val="00390695"/>
    <w:rsid w:val="00402045"/>
    <w:rsid w:val="00517D1D"/>
    <w:rsid w:val="00554FFD"/>
    <w:rsid w:val="005F7381"/>
    <w:rsid w:val="00614DA6"/>
    <w:rsid w:val="006B1C49"/>
    <w:rsid w:val="006B5F09"/>
    <w:rsid w:val="006D5414"/>
    <w:rsid w:val="007555C1"/>
    <w:rsid w:val="007B7F39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E2013B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2020-08-28T19:06:00Z</dcterms:created>
  <dcterms:modified xsi:type="dcterms:W3CDTF">2020-08-28T19:06:00Z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