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07B9F0D8" w:rsidR="000247F8" w:rsidRDefault="000A33B9" w:rsidP="00011B1F">
      <w:pPr>
        <w:pStyle w:val="01Ttulo-IEIJ"/>
      </w:pPr>
      <w:r>
        <w:t>equações</w:t>
      </w:r>
    </w:p>
    <w:p w14:paraId="03594A6A" w14:textId="45416676" w:rsidR="000A33B9" w:rsidRPr="00795468" w:rsidRDefault="000A33B9" w:rsidP="00795468">
      <w:pPr>
        <w:pStyle w:val="03Texto-IEIJ"/>
        <w:jc w:val="both"/>
        <w:rPr>
          <w:color w:val="auto"/>
          <w:sz w:val="26"/>
          <w:szCs w:val="26"/>
        </w:rPr>
      </w:pPr>
      <w:bookmarkStart w:id="0" w:name="_GoBack"/>
      <w:r w:rsidRPr="00795468">
        <w:rPr>
          <w:color w:val="auto"/>
          <w:sz w:val="26"/>
          <w:szCs w:val="26"/>
        </w:rPr>
        <w:t>Bom dia 7º ano!</w:t>
      </w:r>
    </w:p>
    <w:p w14:paraId="7E84BD64" w14:textId="5F577705" w:rsidR="000A33B9" w:rsidRPr="00795468" w:rsidRDefault="000A33B9" w:rsidP="00795468">
      <w:pPr>
        <w:pStyle w:val="03Texto-IEIJ"/>
        <w:jc w:val="both"/>
        <w:rPr>
          <w:color w:val="auto"/>
          <w:sz w:val="26"/>
          <w:szCs w:val="26"/>
        </w:rPr>
      </w:pPr>
      <w:r w:rsidRPr="00795468">
        <w:rPr>
          <w:color w:val="auto"/>
          <w:sz w:val="26"/>
          <w:szCs w:val="26"/>
        </w:rPr>
        <w:t>Terça-feira é dia de videoconferência. Nos encontramos as 11h10 pelo Google Meet.</w:t>
      </w:r>
    </w:p>
    <w:p w14:paraId="397DD7CE" w14:textId="42902C3A" w:rsidR="000A33B9" w:rsidRPr="00795468" w:rsidRDefault="000A33B9" w:rsidP="00795468">
      <w:pPr>
        <w:pStyle w:val="03Texto-IEIJ"/>
        <w:jc w:val="both"/>
        <w:rPr>
          <w:color w:val="auto"/>
          <w:sz w:val="26"/>
          <w:szCs w:val="26"/>
        </w:rPr>
      </w:pPr>
      <w:r w:rsidRPr="00795468">
        <w:rPr>
          <w:color w:val="auto"/>
          <w:sz w:val="26"/>
          <w:szCs w:val="26"/>
        </w:rPr>
        <w:t>Hoje, daremos início ao estudo das equações.</w:t>
      </w:r>
    </w:p>
    <w:p w14:paraId="44816363" w14:textId="77777777" w:rsidR="000A33B9" w:rsidRPr="00795468" w:rsidRDefault="000A33B9" w:rsidP="00795468">
      <w:pPr>
        <w:pStyle w:val="03Texto-IEIJ"/>
        <w:jc w:val="both"/>
        <w:rPr>
          <w:color w:val="auto"/>
          <w:sz w:val="26"/>
          <w:szCs w:val="26"/>
        </w:rPr>
      </w:pPr>
    </w:p>
    <w:p w14:paraId="2FFD949F" w14:textId="0FC03A67" w:rsidR="000A33B9" w:rsidRPr="00795468" w:rsidRDefault="000A33B9" w:rsidP="00795468">
      <w:pPr>
        <w:pStyle w:val="03Texto-IEIJ"/>
        <w:numPr>
          <w:ilvl w:val="0"/>
          <w:numId w:val="43"/>
        </w:numPr>
        <w:jc w:val="both"/>
        <w:rPr>
          <w:color w:val="auto"/>
          <w:sz w:val="26"/>
          <w:szCs w:val="26"/>
        </w:rPr>
      </w:pPr>
      <w:r w:rsidRPr="00795468">
        <w:rPr>
          <w:color w:val="auto"/>
          <w:sz w:val="26"/>
          <w:szCs w:val="26"/>
        </w:rPr>
        <w:t>Mas afinal, qual a diferença entre expressão e equação?</w:t>
      </w:r>
    </w:p>
    <w:p w14:paraId="5C8D2ED3" w14:textId="44FAFE0E" w:rsidR="000A33B9" w:rsidRPr="00795468" w:rsidRDefault="000A33B9" w:rsidP="00795468">
      <w:pPr>
        <w:pStyle w:val="03Texto-IEIJ"/>
        <w:numPr>
          <w:ilvl w:val="0"/>
          <w:numId w:val="43"/>
        </w:numPr>
        <w:jc w:val="both"/>
        <w:rPr>
          <w:color w:val="auto"/>
          <w:sz w:val="26"/>
          <w:szCs w:val="26"/>
        </w:rPr>
      </w:pPr>
      <w:r w:rsidRPr="00795468">
        <w:rPr>
          <w:color w:val="auto"/>
          <w:sz w:val="26"/>
          <w:szCs w:val="26"/>
        </w:rPr>
        <w:t>Vamos escrever a equação que represente cada situação algébrica e em seguida, calcularemos o valor nas incógnitas.</w:t>
      </w:r>
    </w:p>
    <w:p w14:paraId="5D21BB68" w14:textId="4EBBD0A2" w:rsidR="000A33B9" w:rsidRPr="00795468" w:rsidRDefault="000A33B9" w:rsidP="00795468">
      <w:pPr>
        <w:pStyle w:val="texto-IEIJ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95468">
        <w:rPr>
          <w:rFonts w:asciiTheme="minorHAnsi" w:hAnsiTheme="minorHAnsi" w:cstheme="minorHAnsi"/>
          <w:sz w:val="26"/>
          <w:szCs w:val="26"/>
        </w:rPr>
        <w:t>Um número somado a 15 unidades é igual a 125. Que número é esse?</w:t>
      </w:r>
    </w:p>
    <w:p w14:paraId="163FC659" w14:textId="3B78117B" w:rsidR="0022661E" w:rsidRPr="00795468" w:rsidRDefault="0022661E" w:rsidP="00795468">
      <w:pPr>
        <w:pStyle w:val="texto-IEIJ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95468">
        <w:rPr>
          <w:rFonts w:asciiTheme="minorHAnsi" w:hAnsiTheme="minorHAnsi" w:cstheme="minorHAnsi"/>
          <w:sz w:val="26"/>
          <w:szCs w:val="26"/>
        </w:rPr>
        <w:t>O dobro da minha idade é igual a 48. Qual a minha idade?</w:t>
      </w:r>
    </w:p>
    <w:p w14:paraId="084367E4" w14:textId="155B385D" w:rsidR="0022661E" w:rsidRPr="00795468" w:rsidRDefault="0022661E" w:rsidP="00795468">
      <w:pPr>
        <w:pStyle w:val="texto-IEIJ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95468">
        <w:rPr>
          <w:rFonts w:asciiTheme="minorHAnsi" w:hAnsiTheme="minorHAnsi" w:cstheme="minorHAnsi"/>
          <w:sz w:val="26"/>
          <w:szCs w:val="26"/>
        </w:rPr>
        <w:t>Recebi um aumento de R$ 35,00 de mesada e passei a ganhar R$208,00. Qual era a minha mesada?</w:t>
      </w:r>
    </w:p>
    <w:p w14:paraId="721F7492" w14:textId="678E0C31" w:rsidR="000A33B9" w:rsidRPr="00795468" w:rsidRDefault="000A33B9" w:rsidP="00795468">
      <w:pPr>
        <w:pStyle w:val="texto-IEIJ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95468">
        <w:rPr>
          <w:rFonts w:asciiTheme="minorHAnsi" w:hAnsiTheme="minorHAnsi" w:cstheme="minorHAnsi"/>
          <w:sz w:val="26"/>
          <w:szCs w:val="26"/>
        </w:rPr>
        <w:t>Um número somado a seu dobro é igual a 76. Que número é esse?</w:t>
      </w:r>
    </w:p>
    <w:p w14:paraId="4F76ADC9" w14:textId="29C4262F" w:rsidR="0022661E" w:rsidRPr="00795468" w:rsidRDefault="0022661E" w:rsidP="00795468">
      <w:pPr>
        <w:pStyle w:val="texto-IEIJ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95468">
        <w:rPr>
          <w:rFonts w:asciiTheme="minorHAnsi" w:hAnsiTheme="minorHAnsi" w:cstheme="minorHAnsi"/>
          <w:sz w:val="26"/>
          <w:szCs w:val="26"/>
        </w:rPr>
        <w:t>O triplo de um número</w:t>
      </w:r>
      <w:r w:rsidR="00E909E1" w:rsidRPr="00795468">
        <w:rPr>
          <w:rFonts w:asciiTheme="minorHAnsi" w:hAnsiTheme="minorHAnsi" w:cstheme="minorHAnsi"/>
          <w:sz w:val="26"/>
          <w:szCs w:val="26"/>
        </w:rPr>
        <w:t>,</w:t>
      </w:r>
      <w:r w:rsidRPr="00795468">
        <w:rPr>
          <w:rFonts w:asciiTheme="minorHAnsi" w:hAnsiTheme="minorHAnsi" w:cstheme="minorHAnsi"/>
          <w:sz w:val="26"/>
          <w:szCs w:val="26"/>
        </w:rPr>
        <w:t xml:space="preserve"> mais duas unidades é igual a 11. Que número é esse?</w:t>
      </w:r>
    </w:p>
    <w:p w14:paraId="3BC8058B" w14:textId="7E3A2E38" w:rsidR="000A33B9" w:rsidRPr="00795468" w:rsidRDefault="000A33B9" w:rsidP="00795468">
      <w:pPr>
        <w:pStyle w:val="texto-IEIJ"/>
        <w:numPr>
          <w:ilvl w:val="0"/>
          <w:numId w:val="45"/>
        </w:num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95468">
        <w:rPr>
          <w:rFonts w:asciiTheme="minorHAnsi" w:hAnsiTheme="minorHAnsi" w:cstheme="minorHAnsi"/>
          <w:sz w:val="26"/>
          <w:szCs w:val="26"/>
        </w:rPr>
        <w:t xml:space="preserve">A metade do aluguel de minha casa é R$ </w:t>
      </w:r>
      <w:r w:rsidR="0022661E" w:rsidRPr="00795468">
        <w:rPr>
          <w:rFonts w:asciiTheme="minorHAnsi" w:hAnsiTheme="minorHAnsi" w:cstheme="minorHAnsi"/>
          <w:sz w:val="26"/>
          <w:szCs w:val="26"/>
        </w:rPr>
        <w:t>6</w:t>
      </w:r>
      <w:r w:rsidRPr="00795468">
        <w:rPr>
          <w:rFonts w:asciiTheme="minorHAnsi" w:hAnsiTheme="minorHAnsi" w:cstheme="minorHAnsi"/>
          <w:sz w:val="26"/>
          <w:szCs w:val="26"/>
        </w:rPr>
        <w:t xml:space="preserve">84,00. </w:t>
      </w:r>
      <w:r w:rsidR="0022661E" w:rsidRPr="00795468">
        <w:rPr>
          <w:rFonts w:asciiTheme="minorHAnsi" w:hAnsiTheme="minorHAnsi" w:cstheme="minorHAnsi"/>
          <w:sz w:val="26"/>
          <w:szCs w:val="26"/>
        </w:rPr>
        <w:t>Qual o aluguel da minha casa</w:t>
      </w:r>
      <w:r w:rsidRPr="00795468">
        <w:rPr>
          <w:rFonts w:asciiTheme="minorHAnsi" w:hAnsiTheme="minorHAnsi" w:cstheme="minorHAnsi"/>
          <w:sz w:val="26"/>
          <w:szCs w:val="26"/>
        </w:rPr>
        <w:t>?</w:t>
      </w:r>
    </w:p>
    <w:p w14:paraId="3CC07164" w14:textId="147C6074" w:rsidR="000A33B9" w:rsidRPr="00795468" w:rsidRDefault="000A33B9" w:rsidP="00795468">
      <w:pPr>
        <w:pStyle w:val="03Texto-IEIJ"/>
        <w:numPr>
          <w:ilvl w:val="0"/>
          <w:numId w:val="45"/>
        </w:numPr>
        <w:jc w:val="both"/>
        <w:rPr>
          <w:color w:val="auto"/>
          <w:sz w:val="26"/>
          <w:szCs w:val="26"/>
        </w:rPr>
      </w:pPr>
      <w:r w:rsidRPr="00795468">
        <w:rPr>
          <w:color w:val="auto"/>
          <w:sz w:val="26"/>
          <w:szCs w:val="26"/>
        </w:rPr>
        <w:t>Pensei em um número. Multipliquei por 6. Adicionei 14. Deu 92. Em que número pensei?</w:t>
      </w:r>
    </w:p>
    <w:p w14:paraId="42C1FEF5" w14:textId="028D08E1" w:rsidR="000A33B9" w:rsidRPr="00795468" w:rsidRDefault="000A33B9" w:rsidP="00795468">
      <w:pPr>
        <w:pStyle w:val="03Texto-IEIJ"/>
        <w:jc w:val="both"/>
        <w:rPr>
          <w:sz w:val="26"/>
          <w:szCs w:val="26"/>
        </w:rPr>
      </w:pPr>
    </w:p>
    <w:bookmarkEnd w:id="0"/>
    <w:p w14:paraId="7D95A06E" w14:textId="77777777" w:rsidR="000A33B9" w:rsidRPr="000A33B9" w:rsidRDefault="000A33B9" w:rsidP="000A33B9">
      <w:pPr>
        <w:pStyle w:val="03Texto-IEIJ"/>
        <w:rPr>
          <w:sz w:val="26"/>
          <w:szCs w:val="26"/>
        </w:rPr>
      </w:pPr>
    </w:p>
    <w:sectPr w:rsidR="000A33B9" w:rsidRPr="000A33B9" w:rsidSect="00D63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46CF9" w14:textId="77777777" w:rsidR="00CE04C2" w:rsidRDefault="00CE04C2">
      <w:pPr>
        <w:spacing w:before="0"/>
      </w:pPr>
      <w:r>
        <w:separator/>
      </w:r>
    </w:p>
  </w:endnote>
  <w:endnote w:type="continuationSeparator" w:id="0">
    <w:p w14:paraId="43BD4062" w14:textId="77777777" w:rsidR="00CE04C2" w:rsidRDefault="00CE04C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3CAFB" w14:textId="77777777" w:rsidR="00E909E1" w:rsidRDefault="00E909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F7B43" w14:textId="77777777" w:rsidR="00E909E1" w:rsidRDefault="00E909E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0C44B" w14:textId="77777777" w:rsidR="00E909E1" w:rsidRDefault="00E909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2E5B6" w14:textId="77777777" w:rsidR="00CE04C2" w:rsidRDefault="00CE04C2">
      <w:pPr>
        <w:spacing w:before="0"/>
      </w:pPr>
      <w:r>
        <w:separator/>
      </w:r>
    </w:p>
  </w:footnote>
  <w:footnote w:type="continuationSeparator" w:id="0">
    <w:p w14:paraId="0E5B5E92" w14:textId="77777777" w:rsidR="00CE04C2" w:rsidRDefault="00CE04C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D0C29" w14:textId="77777777" w:rsidR="00E909E1" w:rsidRDefault="00E909E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4742D2D6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0A33B9">
      <w:rPr>
        <w:rStyle w:val="RefernciaSutil"/>
        <w:rFonts w:cs="Calibri"/>
        <w:smallCaps w:val="0"/>
        <w:color w:val="auto"/>
        <w:u w:val="none"/>
      </w:rPr>
      <w:t>0</w:t>
    </w:r>
    <w:r w:rsidR="00E909E1">
      <w:rPr>
        <w:rStyle w:val="RefernciaSutil"/>
        <w:rFonts w:cs="Calibri"/>
        <w:smallCaps w:val="0"/>
        <w:color w:val="auto"/>
        <w:u w:val="none"/>
      </w:rPr>
      <w:t>1</w:t>
    </w:r>
    <w:r w:rsidR="006619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33B9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12609261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996C63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06173"/>
    <w:multiLevelType w:val="hybridMultilevel"/>
    <w:tmpl w:val="E04090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C2582"/>
    <w:multiLevelType w:val="hybridMultilevel"/>
    <w:tmpl w:val="BE262F1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B553C"/>
    <w:multiLevelType w:val="hybridMultilevel"/>
    <w:tmpl w:val="7A3E11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381C"/>
    <w:multiLevelType w:val="hybridMultilevel"/>
    <w:tmpl w:val="DDE083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34C49"/>
    <w:multiLevelType w:val="hybridMultilevel"/>
    <w:tmpl w:val="D3E6C8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8B48C2"/>
    <w:multiLevelType w:val="hybridMultilevel"/>
    <w:tmpl w:val="9FCE0E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8"/>
  </w:num>
  <w:num w:numId="5">
    <w:abstractNumId w:val="29"/>
  </w:num>
  <w:num w:numId="6">
    <w:abstractNumId w:val="25"/>
  </w:num>
  <w:num w:numId="7">
    <w:abstractNumId w:val="0"/>
  </w:num>
  <w:num w:numId="8">
    <w:abstractNumId w:val="7"/>
  </w:num>
  <w:num w:numId="9">
    <w:abstractNumId w:val="37"/>
  </w:num>
  <w:num w:numId="10">
    <w:abstractNumId w:val="36"/>
  </w:num>
  <w:num w:numId="11">
    <w:abstractNumId w:val="3"/>
  </w:num>
  <w:num w:numId="12">
    <w:abstractNumId w:val="5"/>
  </w:num>
  <w:num w:numId="13">
    <w:abstractNumId w:val="26"/>
  </w:num>
  <w:num w:numId="14">
    <w:abstractNumId w:val="34"/>
  </w:num>
  <w:num w:numId="15">
    <w:abstractNumId w:val="32"/>
  </w:num>
  <w:num w:numId="16">
    <w:abstractNumId w:val="31"/>
  </w:num>
  <w:num w:numId="17">
    <w:abstractNumId w:val="24"/>
  </w:num>
  <w:num w:numId="18">
    <w:abstractNumId w:val="30"/>
  </w:num>
  <w:num w:numId="19">
    <w:abstractNumId w:val="10"/>
  </w:num>
  <w:num w:numId="20">
    <w:abstractNumId w:val="13"/>
  </w:num>
  <w:num w:numId="21">
    <w:abstractNumId w:val="38"/>
  </w:num>
  <w:num w:numId="22">
    <w:abstractNumId w:val="43"/>
  </w:num>
  <w:num w:numId="23">
    <w:abstractNumId w:val="22"/>
  </w:num>
  <w:num w:numId="24">
    <w:abstractNumId w:val="2"/>
  </w:num>
  <w:num w:numId="25">
    <w:abstractNumId w:val="4"/>
  </w:num>
  <w:num w:numId="26">
    <w:abstractNumId w:val="19"/>
  </w:num>
  <w:num w:numId="27">
    <w:abstractNumId w:val="3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42"/>
  </w:num>
  <w:num w:numId="35">
    <w:abstractNumId w:val="20"/>
  </w:num>
  <w:num w:numId="36">
    <w:abstractNumId w:val="27"/>
  </w:num>
  <w:num w:numId="37">
    <w:abstractNumId w:val="8"/>
  </w:num>
  <w:num w:numId="38">
    <w:abstractNumId w:val="35"/>
  </w:num>
  <w:num w:numId="39">
    <w:abstractNumId w:val="40"/>
  </w:num>
  <w:num w:numId="40">
    <w:abstractNumId w:val="33"/>
  </w:num>
  <w:num w:numId="41">
    <w:abstractNumId w:val="17"/>
  </w:num>
  <w:num w:numId="42">
    <w:abstractNumId w:val="9"/>
  </w:num>
  <w:num w:numId="43">
    <w:abstractNumId w:val="41"/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58D2"/>
    <w:rsid w:val="000067B4"/>
    <w:rsid w:val="00011B1F"/>
    <w:rsid w:val="00021F16"/>
    <w:rsid w:val="000247F8"/>
    <w:rsid w:val="00046F30"/>
    <w:rsid w:val="0005046C"/>
    <w:rsid w:val="00052107"/>
    <w:rsid w:val="0006104A"/>
    <w:rsid w:val="00067D00"/>
    <w:rsid w:val="000851EC"/>
    <w:rsid w:val="00087C02"/>
    <w:rsid w:val="000A33B9"/>
    <w:rsid w:val="000A70FD"/>
    <w:rsid w:val="000A7822"/>
    <w:rsid w:val="000D5C7F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45A3B"/>
    <w:rsid w:val="001550F0"/>
    <w:rsid w:val="00157453"/>
    <w:rsid w:val="00163009"/>
    <w:rsid w:val="001A6ADC"/>
    <w:rsid w:val="001C0C61"/>
    <w:rsid w:val="001C6B54"/>
    <w:rsid w:val="001D5483"/>
    <w:rsid w:val="001D6DF1"/>
    <w:rsid w:val="001E3947"/>
    <w:rsid w:val="001F2EED"/>
    <w:rsid w:val="001F5183"/>
    <w:rsid w:val="002015F1"/>
    <w:rsid w:val="002034D3"/>
    <w:rsid w:val="00206946"/>
    <w:rsid w:val="002136B2"/>
    <w:rsid w:val="00216077"/>
    <w:rsid w:val="0022181C"/>
    <w:rsid w:val="0022661E"/>
    <w:rsid w:val="002335EA"/>
    <w:rsid w:val="00245103"/>
    <w:rsid w:val="002534F6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04546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58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2081"/>
    <w:rsid w:val="004F4B68"/>
    <w:rsid w:val="005143DB"/>
    <w:rsid w:val="005150A6"/>
    <w:rsid w:val="00515BC7"/>
    <w:rsid w:val="00516B22"/>
    <w:rsid w:val="00523092"/>
    <w:rsid w:val="00540D43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731D0"/>
    <w:rsid w:val="0067771D"/>
    <w:rsid w:val="006813FF"/>
    <w:rsid w:val="006A558A"/>
    <w:rsid w:val="006C319D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25D71"/>
    <w:rsid w:val="00732CDA"/>
    <w:rsid w:val="00732FDC"/>
    <w:rsid w:val="00733E34"/>
    <w:rsid w:val="00742AC7"/>
    <w:rsid w:val="00747A43"/>
    <w:rsid w:val="00756946"/>
    <w:rsid w:val="00777C81"/>
    <w:rsid w:val="007922FC"/>
    <w:rsid w:val="00795468"/>
    <w:rsid w:val="00796003"/>
    <w:rsid w:val="007A27BD"/>
    <w:rsid w:val="007A46D6"/>
    <w:rsid w:val="007A7A3E"/>
    <w:rsid w:val="007B3D05"/>
    <w:rsid w:val="007C5BE9"/>
    <w:rsid w:val="007D23D6"/>
    <w:rsid w:val="007E294A"/>
    <w:rsid w:val="007F2146"/>
    <w:rsid w:val="007F48E6"/>
    <w:rsid w:val="00831045"/>
    <w:rsid w:val="00843F5B"/>
    <w:rsid w:val="00844B19"/>
    <w:rsid w:val="00854E48"/>
    <w:rsid w:val="0086181B"/>
    <w:rsid w:val="008653BD"/>
    <w:rsid w:val="00867E2A"/>
    <w:rsid w:val="00892C8D"/>
    <w:rsid w:val="00892E4F"/>
    <w:rsid w:val="008A7B0B"/>
    <w:rsid w:val="008C7C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575CE"/>
    <w:rsid w:val="00962660"/>
    <w:rsid w:val="009647A9"/>
    <w:rsid w:val="009649D3"/>
    <w:rsid w:val="009661B3"/>
    <w:rsid w:val="00971A7B"/>
    <w:rsid w:val="00982F33"/>
    <w:rsid w:val="00985E9A"/>
    <w:rsid w:val="00992908"/>
    <w:rsid w:val="00996C63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2D5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538D"/>
    <w:rsid w:val="00B36AC6"/>
    <w:rsid w:val="00B37F01"/>
    <w:rsid w:val="00B520A6"/>
    <w:rsid w:val="00B52B8B"/>
    <w:rsid w:val="00B56F4F"/>
    <w:rsid w:val="00B661D9"/>
    <w:rsid w:val="00B67721"/>
    <w:rsid w:val="00B77F7D"/>
    <w:rsid w:val="00B832D6"/>
    <w:rsid w:val="00B9054B"/>
    <w:rsid w:val="00B927ED"/>
    <w:rsid w:val="00B96EF8"/>
    <w:rsid w:val="00BB50AF"/>
    <w:rsid w:val="00BB63E0"/>
    <w:rsid w:val="00BD7386"/>
    <w:rsid w:val="00BE1FDB"/>
    <w:rsid w:val="00BF0025"/>
    <w:rsid w:val="00C03856"/>
    <w:rsid w:val="00C11B68"/>
    <w:rsid w:val="00C164D3"/>
    <w:rsid w:val="00C16519"/>
    <w:rsid w:val="00C414CE"/>
    <w:rsid w:val="00C4207C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04C2"/>
    <w:rsid w:val="00CE3710"/>
    <w:rsid w:val="00CE78B8"/>
    <w:rsid w:val="00CF0925"/>
    <w:rsid w:val="00CF397B"/>
    <w:rsid w:val="00CF7BC7"/>
    <w:rsid w:val="00D043E2"/>
    <w:rsid w:val="00D2297F"/>
    <w:rsid w:val="00D3613D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A3559"/>
    <w:rsid w:val="00DC1E37"/>
    <w:rsid w:val="00DC2E17"/>
    <w:rsid w:val="00DD2558"/>
    <w:rsid w:val="00DD3734"/>
    <w:rsid w:val="00DD3AB4"/>
    <w:rsid w:val="00DD7386"/>
    <w:rsid w:val="00DE12CB"/>
    <w:rsid w:val="00DE226A"/>
    <w:rsid w:val="00DE299A"/>
    <w:rsid w:val="00DE5EE7"/>
    <w:rsid w:val="00DF0F49"/>
    <w:rsid w:val="00DF1740"/>
    <w:rsid w:val="00E03487"/>
    <w:rsid w:val="00E07705"/>
    <w:rsid w:val="00E37BE8"/>
    <w:rsid w:val="00E45E3B"/>
    <w:rsid w:val="00E53B6D"/>
    <w:rsid w:val="00E636A6"/>
    <w:rsid w:val="00E70F83"/>
    <w:rsid w:val="00E74988"/>
    <w:rsid w:val="00E75C0E"/>
    <w:rsid w:val="00E90465"/>
    <w:rsid w:val="00E909E1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  <w:rsid w:val="00FE39F5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  <w:style w:type="character" w:styleId="TextodoEspaoReservado">
    <w:name w:val="Placeholder Text"/>
    <w:basedOn w:val="Fontepargpadro"/>
    <w:uiPriority w:val="99"/>
    <w:semiHidden/>
    <w:rsid w:val="001550F0"/>
    <w:rPr>
      <w:color w:val="808080"/>
    </w:rPr>
  </w:style>
  <w:style w:type="character" w:customStyle="1" w:styleId="fontstyle11">
    <w:name w:val="fontstyle11"/>
    <w:basedOn w:val="Fontepargpadro"/>
    <w:rsid w:val="00CF0925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02D8-AD46-495F-B9A4-8A0A715A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37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5</cp:revision>
  <cp:lastPrinted>2020-08-20T11:29:00Z</cp:lastPrinted>
  <dcterms:created xsi:type="dcterms:W3CDTF">2020-08-28T17:01:00Z</dcterms:created>
  <dcterms:modified xsi:type="dcterms:W3CDTF">2020-08-31T17:13:00Z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