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9E924" w14:textId="77777777" w:rsidR="001B5174" w:rsidRDefault="001B5174" w:rsidP="001B5174">
      <w:pPr>
        <w:pStyle w:val="00IEIJ"/>
      </w:pPr>
    </w:p>
    <w:p w14:paraId="6E23C765" w14:textId="04374017" w:rsidR="001238F7" w:rsidRDefault="007D11AA" w:rsidP="009A5EB7">
      <w:pPr>
        <w:pStyle w:val="01Ttulo-IEIJ"/>
      </w:pPr>
      <w:r>
        <w:t xml:space="preserve">PIA - </w:t>
      </w:r>
      <w:r w:rsidR="00DB0E49">
        <w:t>Pesquisa</w:t>
      </w:r>
    </w:p>
    <w:p w14:paraId="58FB034D" w14:textId="1C1F7CE2" w:rsidR="005F0A2A" w:rsidRDefault="00613B06" w:rsidP="00613B06">
      <w:pPr>
        <w:pStyle w:val="03Texto-IEIJ"/>
        <w:ind w:firstLine="64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Hoje, seguiremos com as </w:t>
      </w:r>
      <w:r w:rsidR="00DB0E49">
        <w:rPr>
          <w:rFonts w:ascii="Times New Roman" w:hAnsi="Times New Roman" w:cs="Times New Roman"/>
          <w:szCs w:val="24"/>
        </w:rPr>
        <w:t xml:space="preserve">pesquisas </w:t>
      </w:r>
      <w:r>
        <w:rPr>
          <w:rFonts w:ascii="Times New Roman" w:hAnsi="Times New Roman" w:cs="Times New Roman"/>
          <w:szCs w:val="24"/>
        </w:rPr>
        <w:t>do PIA. Sendo assim, prossiga o desenvolvimento do seu trabalho, fazendo a atividade na seguinte ordem:</w:t>
      </w:r>
    </w:p>
    <w:p w14:paraId="2B652F1C" w14:textId="77777777" w:rsidR="00613B06" w:rsidRDefault="00613B06" w:rsidP="00613B06">
      <w:pPr>
        <w:pStyle w:val="03Texto-IEIJ"/>
        <w:rPr>
          <w:rFonts w:ascii="Times New Roman" w:hAnsi="Times New Roman" w:cs="Times New Roman"/>
          <w:szCs w:val="24"/>
        </w:rPr>
      </w:pPr>
    </w:p>
    <w:p w14:paraId="63CD2215" w14:textId="30125BF0" w:rsidR="00613B06" w:rsidRDefault="00613B06" w:rsidP="00613B06">
      <w:pPr>
        <w:pStyle w:val="03Texto-IEIJ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 w:rsidR="00DB0E49">
        <w:rPr>
          <w:rFonts w:ascii="Times New Roman" w:hAnsi="Times New Roman" w:cs="Times New Roman"/>
          <w:szCs w:val="24"/>
        </w:rPr>
        <w:t xml:space="preserve">Caso </w:t>
      </w:r>
      <w:r w:rsidR="00DB0E49">
        <w:rPr>
          <w:rFonts w:ascii="Times New Roman" w:hAnsi="Times New Roman" w:cs="Times New Roman"/>
          <w:szCs w:val="24"/>
        </w:rPr>
        <w:t>ainda não tenha feito essa melhora</w:t>
      </w:r>
      <w:r w:rsidR="00DB0E49">
        <w:rPr>
          <w:rFonts w:ascii="Times New Roman" w:hAnsi="Times New Roman" w:cs="Times New Roman"/>
          <w:szCs w:val="24"/>
        </w:rPr>
        <w:t>, volte na atividade do dia 12 de agosto, sobre a etimologia das palavras, e termine ou corrija as o que foi solicitado nas orientações deixadas pelos professores.</w:t>
      </w:r>
    </w:p>
    <w:p w14:paraId="1D2FAA83" w14:textId="77777777" w:rsidR="00613B06" w:rsidRDefault="00613B06" w:rsidP="00613B06">
      <w:pPr>
        <w:pStyle w:val="03Texto-IEIJ"/>
        <w:rPr>
          <w:rFonts w:ascii="Times New Roman" w:hAnsi="Times New Roman" w:cs="Times New Roman"/>
          <w:szCs w:val="24"/>
        </w:rPr>
      </w:pPr>
    </w:p>
    <w:p w14:paraId="3565E150" w14:textId="62906B67" w:rsidR="00613B06" w:rsidRDefault="00613B06" w:rsidP="00613B06">
      <w:pPr>
        <w:pStyle w:val="03Texto-IEIJ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="00DB0E49">
        <w:rPr>
          <w:rFonts w:ascii="Times New Roman" w:hAnsi="Times New Roman" w:cs="Times New Roman"/>
          <w:szCs w:val="24"/>
        </w:rPr>
        <w:t>Após a melhora, volte a responder as perguntas que você elaborou.</w:t>
      </w:r>
    </w:p>
    <w:p w14:paraId="63B44BF5" w14:textId="77777777" w:rsidR="00613B06" w:rsidRDefault="00613B06" w:rsidP="00613B06">
      <w:pPr>
        <w:pStyle w:val="03Texto-IEIJ"/>
        <w:rPr>
          <w:rFonts w:ascii="Times New Roman" w:hAnsi="Times New Roman" w:cs="Times New Roman"/>
          <w:szCs w:val="24"/>
        </w:rPr>
      </w:pPr>
    </w:p>
    <w:p w14:paraId="0F561196" w14:textId="73ED5A11" w:rsidR="00613B06" w:rsidRDefault="00613B06" w:rsidP="00613B06">
      <w:pPr>
        <w:pStyle w:val="03Texto-IEIJ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>Bons estudos!</w:t>
      </w:r>
    </w:p>
    <w:sectPr w:rsidR="00613B06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04289" w14:textId="77777777" w:rsidR="00546235" w:rsidRDefault="00546235">
      <w:r>
        <w:separator/>
      </w:r>
    </w:p>
  </w:endnote>
  <w:endnote w:type="continuationSeparator" w:id="0">
    <w:p w14:paraId="6F80FBE9" w14:textId="77777777" w:rsidR="00546235" w:rsidRDefault="005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4D8CC" w14:textId="77777777" w:rsidR="00546235" w:rsidRDefault="00546235">
      <w:r>
        <w:separator/>
      </w:r>
    </w:p>
  </w:footnote>
  <w:footnote w:type="continuationSeparator" w:id="0">
    <w:p w14:paraId="42F2F767" w14:textId="77777777" w:rsidR="00546235" w:rsidRDefault="0054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FD1A8A" w:rsidRDefault="00FD1A8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FD1A8A" w:rsidRDefault="00FD1A8A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7070209C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293EE90B" w:rsidR="00FD1A8A" w:rsidRDefault="00FD1A8A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>
      <w:rPr>
        <w:rStyle w:val="RefernciaSutil"/>
        <w:rFonts w:cs="Calibri"/>
        <w:smallCaps w:val="0"/>
        <w:color w:val="auto"/>
        <w:u w:val="none"/>
      </w:rPr>
      <w:t>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DB0E49">
      <w:rPr>
        <w:rStyle w:val="RefernciaSutil"/>
        <w:rFonts w:cs="Calibri"/>
        <w:b/>
        <w:smallCaps w:val="0"/>
        <w:color w:val="auto"/>
        <w:u w:val="none"/>
      </w:rPr>
      <w:t>01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DB0E49">
      <w:rPr>
        <w:rStyle w:val="RefernciaSutil"/>
        <w:rFonts w:cs="Calibri"/>
        <w:b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2B1EADCE" w:rsidR="00FD1A8A" w:rsidRDefault="00FD1A8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b/>
        <w:bCs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613B06" w:rsidRPr="00613B06">
      <w:rPr>
        <w:rStyle w:val="RefernciaSutil"/>
        <w:rFonts w:cs="Calibri"/>
        <w:bCs/>
        <w:smallCaps w:val="0"/>
        <w:color w:val="auto"/>
        <w:u w:val="none"/>
      </w:rPr>
      <w:t>_______</w:t>
    </w:r>
  </w:p>
  <w:p w14:paraId="2B400E1B" w14:textId="77777777" w:rsidR="001B5174" w:rsidRDefault="001B5174" w:rsidP="001B517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Língua Portuguesa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Fernando </w:t>
    </w:r>
    <w:proofErr w:type="spellStart"/>
    <w:r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00C65"/>
    <w:rsid w:val="00020B0F"/>
    <w:rsid w:val="0002535D"/>
    <w:rsid w:val="000339CB"/>
    <w:rsid w:val="00062090"/>
    <w:rsid w:val="00080A95"/>
    <w:rsid w:val="00086D5B"/>
    <w:rsid w:val="000C3320"/>
    <w:rsid w:val="001237C5"/>
    <w:rsid w:val="001238F7"/>
    <w:rsid w:val="001309B7"/>
    <w:rsid w:val="001801A0"/>
    <w:rsid w:val="001847F2"/>
    <w:rsid w:val="001B5174"/>
    <w:rsid w:val="00220DDA"/>
    <w:rsid w:val="002D20A7"/>
    <w:rsid w:val="00317203"/>
    <w:rsid w:val="003723A7"/>
    <w:rsid w:val="003C4915"/>
    <w:rsid w:val="003C4B18"/>
    <w:rsid w:val="003C7752"/>
    <w:rsid w:val="003E7A92"/>
    <w:rsid w:val="004168B3"/>
    <w:rsid w:val="004547A7"/>
    <w:rsid w:val="004B17B6"/>
    <w:rsid w:val="00546235"/>
    <w:rsid w:val="005E0A13"/>
    <w:rsid w:val="005F0A2A"/>
    <w:rsid w:val="00613B06"/>
    <w:rsid w:val="0064772E"/>
    <w:rsid w:val="00693347"/>
    <w:rsid w:val="006D20E4"/>
    <w:rsid w:val="007223A3"/>
    <w:rsid w:val="0072499C"/>
    <w:rsid w:val="007B4332"/>
    <w:rsid w:val="007C5684"/>
    <w:rsid w:val="007D11AA"/>
    <w:rsid w:val="008122A4"/>
    <w:rsid w:val="00817BC6"/>
    <w:rsid w:val="00836212"/>
    <w:rsid w:val="0087373E"/>
    <w:rsid w:val="0087747B"/>
    <w:rsid w:val="008A065D"/>
    <w:rsid w:val="008F70C0"/>
    <w:rsid w:val="0095025B"/>
    <w:rsid w:val="009A5EB7"/>
    <w:rsid w:val="009A7AB3"/>
    <w:rsid w:val="009C41A7"/>
    <w:rsid w:val="00A02935"/>
    <w:rsid w:val="00B54163"/>
    <w:rsid w:val="00B72232"/>
    <w:rsid w:val="00B813C0"/>
    <w:rsid w:val="00B9785B"/>
    <w:rsid w:val="00BD3591"/>
    <w:rsid w:val="00C042B7"/>
    <w:rsid w:val="00C40DC8"/>
    <w:rsid w:val="00C90942"/>
    <w:rsid w:val="00C91AA6"/>
    <w:rsid w:val="00CB2FCF"/>
    <w:rsid w:val="00CF0996"/>
    <w:rsid w:val="00D0695B"/>
    <w:rsid w:val="00DB0E49"/>
    <w:rsid w:val="00DE5E0E"/>
    <w:rsid w:val="00E3560B"/>
    <w:rsid w:val="00E37F91"/>
    <w:rsid w:val="00E6142D"/>
    <w:rsid w:val="00E80685"/>
    <w:rsid w:val="00F140EE"/>
    <w:rsid w:val="00F4330E"/>
    <w:rsid w:val="00F71DCF"/>
    <w:rsid w:val="00F72B67"/>
    <w:rsid w:val="00F7749A"/>
    <w:rsid w:val="00FA54C2"/>
    <w:rsid w:val="00FD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79FB"/>
  <w15:docId w15:val="{381E3BAC-56B9-445C-9FE4-E92C9604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Abec</cp:lastModifiedBy>
  <cp:revision>2</cp:revision>
  <cp:lastPrinted>2020-08-09T21:29:00Z</cp:lastPrinted>
  <dcterms:created xsi:type="dcterms:W3CDTF">2020-08-31T23:34:00Z</dcterms:created>
  <dcterms:modified xsi:type="dcterms:W3CDTF">2020-08-31T23:34:00Z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