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il</w:t>
      </w:r>
      <w:r w:rsidR="00BC7D1F">
        <w:t>iii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8F" w:rsidRDefault="0062718F">
      <w:pPr>
        <w:spacing w:before="0"/>
      </w:pPr>
      <w:r>
        <w:separator/>
      </w:r>
    </w:p>
  </w:endnote>
  <w:endnote w:type="continuationSeparator" w:id="0">
    <w:p w:rsidR="0062718F" w:rsidRDefault="006271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8F" w:rsidRDefault="0062718F">
      <w:pPr>
        <w:spacing w:before="0"/>
      </w:pPr>
      <w:r>
        <w:separator/>
      </w:r>
    </w:p>
  </w:footnote>
  <w:footnote w:type="continuationSeparator" w:id="0">
    <w:p w:rsidR="0062718F" w:rsidRDefault="006271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C7D1F">
      <w:rPr>
        <w:rStyle w:val="RefernciaSutil"/>
        <w:rFonts w:cs="Calibri"/>
        <w:smallCaps w:val="0"/>
        <w:color w:val="auto"/>
        <w:u w:val="none"/>
      </w:rPr>
      <w:t>1º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40C4B"/>
    <w:rsid w:val="006B1C49"/>
    <w:rsid w:val="00704994"/>
    <w:rsid w:val="007069E9"/>
    <w:rsid w:val="00732D10"/>
    <w:rsid w:val="00741DE5"/>
    <w:rsid w:val="007555C1"/>
    <w:rsid w:val="007636C1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C17FC0"/>
    <w:rsid w:val="00D005AC"/>
    <w:rsid w:val="00DA3670"/>
    <w:rsid w:val="00E52AFC"/>
    <w:rsid w:val="00E6393C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2020-08-31T12:31:00Z</dcterms:created>
  <dcterms:modified xsi:type="dcterms:W3CDTF">2020-08-31T12:31:00Z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