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12EA577" w:rsidR="00BC301A" w:rsidRDefault="00F17DEE" w:rsidP="00BC301A">
      <w:pPr>
        <w:pStyle w:val="01Ttulo-IEIJ"/>
      </w:pPr>
      <w:bookmarkStart w:id="0" w:name="_Hlk38705366"/>
      <w:r>
        <w:t xml:space="preserve">PIA </w:t>
      </w:r>
      <w:r w:rsidR="004D40FD">
        <w:t>–</w:t>
      </w:r>
      <w:r>
        <w:t xml:space="preserve"> </w:t>
      </w:r>
      <w:r w:rsidR="004D40FD">
        <w:t>Contextualização Histórica</w:t>
      </w:r>
      <w:bookmarkStart w:id="1" w:name="_GoBack"/>
      <w:bookmarkEnd w:id="1"/>
    </w:p>
    <w:p w14:paraId="7757624F" w14:textId="4F4EAA61" w:rsidR="002C70DE" w:rsidRPr="00F5028B" w:rsidRDefault="007E5B7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8139486" w14:textId="270F2086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23AFA93E" w14:textId="45F3E6FE" w:rsidR="00F17DEE" w:rsidRDefault="00F17DEE" w:rsidP="008B4CF3">
      <w:pPr>
        <w:spacing w:line="276" w:lineRule="auto"/>
        <w:jc w:val="both"/>
        <w:rPr>
          <w:sz w:val="26"/>
          <w:szCs w:val="26"/>
        </w:rPr>
      </w:pPr>
    </w:p>
    <w:p w14:paraId="41C72FAC" w14:textId="0A5F895A" w:rsidR="00B30A24" w:rsidRDefault="000532F9" w:rsidP="008B4CF3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A9A24" wp14:editId="0E24FEE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764280" cy="2116455"/>
            <wp:effectExtent l="0" t="0" r="762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DEE">
        <w:rPr>
          <w:sz w:val="26"/>
          <w:szCs w:val="26"/>
        </w:rPr>
        <w:tab/>
      </w:r>
      <w:r w:rsidR="00B30A24">
        <w:rPr>
          <w:sz w:val="26"/>
          <w:szCs w:val="26"/>
        </w:rPr>
        <w:t xml:space="preserve">Hoje vocês farão uma breve pesquisa de </w:t>
      </w:r>
      <w:r w:rsidR="00B30A24">
        <w:rPr>
          <w:b/>
          <w:bCs/>
          <w:sz w:val="26"/>
          <w:szCs w:val="26"/>
        </w:rPr>
        <w:t>contextualização histórica</w:t>
      </w:r>
      <w:r w:rsidR="00B30A24">
        <w:rPr>
          <w:sz w:val="26"/>
          <w:szCs w:val="26"/>
        </w:rPr>
        <w:t xml:space="preserve"> do tema do PIA de vocês. </w:t>
      </w:r>
      <w:r w:rsidR="00DA73AA">
        <w:rPr>
          <w:sz w:val="26"/>
          <w:szCs w:val="26"/>
        </w:rPr>
        <w:t xml:space="preserve">A contextualização histórica é um elemento muito importante para qualquer pesquisa. A partir dela, você pode demonstrar as </w:t>
      </w:r>
      <w:r w:rsidR="00DA73AA">
        <w:rPr>
          <w:b/>
          <w:bCs/>
          <w:sz w:val="26"/>
          <w:szCs w:val="26"/>
        </w:rPr>
        <w:t>transformações</w:t>
      </w:r>
      <w:r w:rsidR="00DA73AA">
        <w:rPr>
          <w:sz w:val="26"/>
          <w:szCs w:val="26"/>
        </w:rPr>
        <w:t xml:space="preserve"> que o seu tema sofreu ao longo do tempo, e reforçar a importância de seu objeto de estudo.</w:t>
      </w:r>
    </w:p>
    <w:p w14:paraId="34D731F9" w14:textId="3EA4F653" w:rsidR="00D857E5" w:rsidRDefault="00D857E5" w:rsidP="008B4CF3">
      <w:pPr>
        <w:spacing w:line="276" w:lineRule="auto"/>
        <w:jc w:val="both"/>
        <w:rPr>
          <w:sz w:val="26"/>
          <w:szCs w:val="26"/>
        </w:rPr>
      </w:pPr>
    </w:p>
    <w:p w14:paraId="598A91F6" w14:textId="6613AD1B" w:rsidR="00D857E5" w:rsidRDefault="00D857E5" w:rsidP="00D857E5">
      <w:pPr>
        <w:pStyle w:val="02Subttulo-IEIJ"/>
      </w:pPr>
      <w:r>
        <w:t>Instruções (LEIA ATÉ O FINAL ANTES DE COMEÇAR):</w:t>
      </w:r>
    </w:p>
    <w:p w14:paraId="684A5409" w14:textId="77777777" w:rsidR="00D857E5" w:rsidRPr="00D857E5" w:rsidRDefault="00D857E5" w:rsidP="00D857E5">
      <w:pPr>
        <w:pStyle w:val="03Texto-IEIJ"/>
      </w:pPr>
    </w:p>
    <w:p w14:paraId="736FE890" w14:textId="510A4180" w:rsidR="00DA73AA" w:rsidRDefault="00DA73A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Para </w:t>
      </w:r>
      <w:r w:rsidR="00D857E5">
        <w:rPr>
          <w:sz w:val="26"/>
          <w:szCs w:val="26"/>
        </w:rPr>
        <w:t>começar</w:t>
      </w:r>
      <w:r>
        <w:rPr>
          <w:sz w:val="26"/>
          <w:szCs w:val="26"/>
        </w:rPr>
        <w:t xml:space="preserve">, relembre as </w:t>
      </w:r>
      <w:r w:rsidRPr="00DA73AA">
        <w:rPr>
          <w:b/>
          <w:bCs/>
          <w:sz w:val="26"/>
          <w:szCs w:val="26"/>
        </w:rPr>
        <w:t>sugestões</w:t>
      </w:r>
      <w:r>
        <w:rPr>
          <w:sz w:val="26"/>
          <w:szCs w:val="26"/>
        </w:rPr>
        <w:t xml:space="preserve"> de abordagens dadas pelo professor na última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(dia 28 de agosto) e os comentários feitos em seu diário de estudos para </w:t>
      </w:r>
      <w:r w:rsidR="00D857E5">
        <w:rPr>
          <w:sz w:val="26"/>
          <w:szCs w:val="26"/>
        </w:rPr>
        <w:t>definir como será a</w:t>
      </w:r>
      <w:r>
        <w:rPr>
          <w:sz w:val="26"/>
          <w:szCs w:val="26"/>
        </w:rPr>
        <w:t xml:space="preserve"> contextualização histórica do seu tema.</w:t>
      </w:r>
    </w:p>
    <w:p w14:paraId="1FC74456" w14:textId="65BD26C1" w:rsidR="00DA73AA" w:rsidRDefault="00DA73A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 contextualização histórica pode ser feita de </w:t>
      </w:r>
      <w:r>
        <w:rPr>
          <w:b/>
          <w:bCs/>
          <w:sz w:val="26"/>
          <w:szCs w:val="26"/>
        </w:rPr>
        <w:t>duas formas</w:t>
      </w:r>
      <w:r w:rsidR="00D857E5">
        <w:rPr>
          <w:sz w:val="26"/>
          <w:szCs w:val="26"/>
        </w:rPr>
        <w:t>. Verifique abaixo qual delas se encaixa melhor ao seu tema:</w:t>
      </w:r>
    </w:p>
    <w:p w14:paraId="6D2A6257" w14:textId="24849D78" w:rsidR="00B30A24" w:rsidRDefault="00DA73AA" w:rsidP="008B4CF3">
      <w:pPr>
        <w:pStyle w:val="PargrafodaLista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Caso o seu tema seja sobre algum </w:t>
      </w:r>
      <w:r w:rsidRPr="00D857E5">
        <w:rPr>
          <w:b/>
          <w:bCs/>
          <w:sz w:val="26"/>
          <w:szCs w:val="26"/>
        </w:rPr>
        <w:t>fenômeno da natureza</w:t>
      </w:r>
      <w:r>
        <w:rPr>
          <w:sz w:val="26"/>
          <w:szCs w:val="26"/>
        </w:rPr>
        <w:t xml:space="preserve">, ou não envolva alguma coisa produzida diretamente pelos seres humanos, você pode pesquisar sobre como o </w:t>
      </w:r>
      <w:r w:rsidR="00B30A24" w:rsidRPr="00DA73AA">
        <w:rPr>
          <w:sz w:val="26"/>
          <w:szCs w:val="26"/>
        </w:rPr>
        <w:t>conhecimento das pessoas sobre o seu tema de pesquisa mudou ao longo do tempo;</w:t>
      </w:r>
      <w:r w:rsidR="00005ABD" w:rsidRPr="00DA73AA">
        <w:rPr>
          <w:sz w:val="26"/>
          <w:szCs w:val="26"/>
        </w:rPr>
        <w:t xml:space="preserve"> </w:t>
      </w:r>
      <w:r w:rsidR="00D857E5">
        <w:rPr>
          <w:sz w:val="26"/>
          <w:szCs w:val="26"/>
        </w:rPr>
        <w:t>quais foram os diferentes significados e importâncias que seu tema teve ao longo da História;</w:t>
      </w:r>
      <w:r w:rsidR="00005ABD" w:rsidRPr="00DA73AA">
        <w:rPr>
          <w:sz w:val="26"/>
          <w:szCs w:val="26"/>
        </w:rPr>
        <w:t xml:space="preserve"> </w:t>
      </w:r>
    </w:p>
    <w:p w14:paraId="3A206D81" w14:textId="062143EE" w:rsidR="00D857E5" w:rsidRPr="00DA73AA" w:rsidRDefault="00D857E5" w:rsidP="008B4CF3">
      <w:pPr>
        <w:pStyle w:val="PargrafodaLista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Caso o seu tema seja sobre alguma </w:t>
      </w:r>
      <w:r>
        <w:rPr>
          <w:b/>
          <w:bCs/>
          <w:sz w:val="26"/>
          <w:szCs w:val="26"/>
        </w:rPr>
        <w:t>criação humana</w:t>
      </w:r>
      <w:r>
        <w:rPr>
          <w:sz w:val="26"/>
          <w:szCs w:val="26"/>
        </w:rPr>
        <w:t xml:space="preserve"> (objetos, construções, costumes, países, manifestações </w:t>
      </w:r>
      <w:proofErr w:type="gramStart"/>
      <w:r>
        <w:rPr>
          <w:sz w:val="26"/>
          <w:szCs w:val="26"/>
        </w:rPr>
        <w:t>culturais, etc.</w:t>
      </w:r>
      <w:proofErr w:type="gramEnd"/>
      <w:r>
        <w:rPr>
          <w:sz w:val="26"/>
          <w:szCs w:val="26"/>
        </w:rPr>
        <w:t>), basta pesquisar sobre a história desse tema, mostrando como ele se transformou ao longo do tempo e comparando situações atuais com situações passadas;</w:t>
      </w:r>
    </w:p>
    <w:p w14:paraId="0D7DDCA4" w14:textId="0B8709C3" w:rsidR="00B30A24" w:rsidRDefault="00B30A24" w:rsidP="008B4CF3">
      <w:pPr>
        <w:spacing w:line="276" w:lineRule="auto"/>
        <w:jc w:val="both"/>
        <w:rPr>
          <w:sz w:val="26"/>
          <w:szCs w:val="26"/>
        </w:rPr>
      </w:pPr>
    </w:p>
    <w:p w14:paraId="568E3762" w14:textId="0CFFF576" w:rsidR="00D857E5" w:rsidRDefault="00D857E5" w:rsidP="00D857E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Após escolher uma das duas formas de abordagem acima, parta para a </w:t>
      </w:r>
      <w:r w:rsidRPr="00D857E5">
        <w:rPr>
          <w:b/>
          <w:bCs/>
          <w:sz w:val="26"/>
          <w:szCs w:val="26"/>
        </w:rPr>
        <w:t>pesquisa</w:t>
      </w:r>
      <w:r>
        <w:rPr>
          <w:sz w:val="26"/>
          <w:szCs w:val="26"/>
        </w:rPr>
        <w:t>, seguindo as instruções abaixo:</w:t>
      </w:r>
    </w:p>
    <w:p w14:paraId="1BF20B84" w14:textId="2FB0776F" w:rsidR="00005ABD" w:rsidRDefault="00005ABD" w:rsidP="008B4CF3">
      <w:pPr>
        <w:spacing w:line="276" w:lineRule="auto"/>
        <w:jc w:val="both"/>
        <w:rPr>
          <w:sz w:val="26"/>
          <w:szCs w:val="26"/>
        </w:rPr>
      </w:pPr>
    </w:p>
    <w:p w14:paraId="1BAD7E14" w14:textId="57B8679B" w:rsidR="00005ABD" w:rsidRDefault="00D857E5" w:rsidP="00005ABD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005ABD">
        <w:rPr>
          <w:sz w:val="26"/>
          <w:szCs w:val="26"/>
        </w:rPr>
        <w:t xml:space="preserve">ocê poderá utilizar </w:t>
      </w:r>
      <w:r w:rsidR="00005ABD" w:rsidRPr="004F63F7">
        <w:rPr>
          <w:b/>
          <w:bCs/>
          <w:sz w:val="26"/>
          <w:szCs w:val="26"/>
        </w:rPr>
        <w:t>livros, jornais, revistas ou a internet</w:t>
      </w:r>
      <w:r w:rsidR="00005ABD">
        <w:rPr>
          <w:sz w:val="26"/>
          <w:szCs w:val="26"/>
        </w:rPr>
        <w:t xml:space="preserve">. Nem toda informação da internet </w:t>
      </w:r>
      <w:r w:rsidR="00005ABD">
        <w:rPr>
          <w:sz w:val="26"/>
          <w:szCs w:val="26"/>
        </w:rPr>
        <w:lastRenderedPageBreak/>
        <w:t xml:space="preserve">é confiável, então sua pesquisa pela internet só será aceita </w:t>
      </w:r>
      <w:proofErr w:type="spellStart"/>
      <w:r w:rsidR="00005ABD">
        <w:rPr>
          <w:sz w:val="26"/>
          <w:szCs w:val="26"/>
        </w:rPr>
        <w:t>se</w:t>
      </w:r>
      <w:proofErr w:type="spellEnd"/>
      <w:r w:rsidR="00005ABD">
        <w:rPr>
          <w:sz w:val="26"/>
          <w:szCs w:val="26"/>
        </w:rPr>
        <w:t xml:space="preserve"> feita em </w:t>
      </w:r>
      <w:r w:rsidR="00005ABD">
        <w:rPr>
          <w:b/>
          <w:bCs/>
          <w:sz w:val="26"/>
          <w:szCs w:val="26"/>
        </w:rPr>
        <w:t>sites educativos, sites de notícias ou de órgãos do governo.</w:t>
      </w:r>
      <w:r w:rsidR="00005ABD">
        <w:rPr>
          <w:sz w:val="26"/>
          <w:szCs w:val="26"/>
        </w:rPr>
        <w:t xml:space="preserve"> A </w:t>
      </w:r>
      <w:r w:rsidR="00005ABD">
        <w:rPr>
          <w:i/>
          <w:iCs/>
          <w:sz w:val="26"/>
          <w:szCs w:val="26"/>
        </w:rPr>
        <w:t>Wikipedia</w:t>
      </w:r>
      <w:r w:rsidR="00005ABD"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69CA7A63" w14:textId="16DF9117" w:rsidR="00005ABD" w:rsidRDefault="00005ABD" w:rsidP="00005ABD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investigação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nome e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  <w:r w:rsidR="00D857E5">
        <w:rPr>
          <w:sz w:val="26"/>
          <w:szCs w:val="26"/>
        </w:rPr>
        <w:t xml:space="preserve"> (Ex.: NOME DO SITE (</w:t>
      </w:r>
      <w:hyperlink r:id="rId9" w:history="1">
        <w:r w:rsidR="00D857E5" w:rsidRPr="00FE4A7F">
          <w:rPr>
            <w:rStyle w:val="Hyperlink"/>
            <w:sz w:val="26"/>
            <w:szCs w:val="26"/>
          </w:rPr>
          <w:t>www.nomedosite.com.br/pesquisa</w:t>
        </w:r>
      </w:hyperlink>
      <w:r w:rsidR="00D857E5">
        <w:rPr>
          <w:sz w:val="26"/>
          <w:szCs w:val="26"/>
        </w:rPr>
        <w:t xml:space="preserve">)  </w:t>
      </w:r>
    </w:p>
    <w:p w14:paraId="1FE2A4CF" w14:textId="53EC948D" w:rsidR="00005ABD" w:rsidRDefault="00005ABD" w:rsidP="008B4CF3">
      <w:pPr>
        <w:spacing w:line="276" w:lineRule="auto"/>
        <w:jc w:val="both"/>
        <w:rPr>
          <w:sz w:val="26"/>
          <w:szCs w:val="26"/>
        </w:rPr>
      </w:pPr>
    </w:p>
    <w:p w14:paraId="21DC6B55" w14:textId="77777777" w:rsidR="000532F9" w:rsidRDefault="000532F9" w:rsidP="000532F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Finalmente, depois de fazer a pesquisa, reúna toda a informação que você conseguiu e escreva um </w:t>
      </w:r>
      <w:r>
        <w:rPr>
          <w:b/>
          <w:bCs/>
          <w:sz w:val="26"/>
          <w:szCs w:val="26"/>
        </w:rPr>
        <w:t>relato de pesquisa</w:t>
      </w:r>
      <w:r>
        <w:rPr>
          <w:sz w:val="26"/>
          <w:szCs w:val="26"/>
        </w:rPr>
        <w:t xml:space="preserve"> em seu Diário de Bordo. Eu avaliarei sua contextualização apenas com base no que você escrever lá, observando se você seguiu corretamente todas as instruções!</w:t>
      </w:r>
    </w:p>
    <w:p w14:paraId="5A2FB551" w14:textId="0BA23C52" w:rsidR="000532F9" w:rsidRPr="000532F9" w:rsidRDefault="000532F9" w:rsidP="000532F9">
      <w:pPr>
        <w:spacing w:line="276" w:lineRule="auto"/>
        <w:ind w:firstLine="643"/>
        <w:jc w:val="both"/>
        <w:rPr>
          <w:sz w:val="26"/>
          <w:szCs w:val="26"/>
        </w:rPr>
      </w:pPr>
      <w:r w:rsidRPr="000532F9">
        <w:rPr>
          <w:sz w:val="26"/>
          <w:szCs w:val="26"/>
        </w:rPr>
        <w:t>Seu relato deve ser escrito</w:t>
      </w:r>
      <w:r w:rsidRPr="000532F9">
        <w:rPr>
          <w:b/>
          <w:bCs/>
          <w:sz w:val="26"/>
          <w:szCs w:val="26"/>
        </w:rPr>
        <w:t xml:space="preserve"> com suas próprias palavras,</w:t>
      </w:r>
      <w:r w:rsidRPr="000532F9">
        <w:rPr>
          <w:sz w:val="26"/>
          <w:szCs w:val="26"/>
        </w:rPr>
        <w:t xml:space="preserve"> de forma</w:t>
      </w:r>
      <w:r w:rsidRPr="000532F9">
        <w:rPr>
          <w:b/>
          <w:bCs/>
          <w:sz w:val="26"/>
          <w:szCs w:val="26"/>
        </w:rPr>
        <w:t xml:space="preserve"> completa e detalhada. </w:t>
      </w:r>
      <w:r w:rsidRPr="000532F9">
        <w:rPr>
          <w:sz w:val="26"/>
          <w:szCs w:val="26"/>
        </w:rPr>
        <w:t xml:space="preserve">Caso queira copiar o trecho de algum texto que contribua para sua resposta, você deve </w:t>
      </w:r>
      <w:r w:rsidR="00B16E6E" w:rsidRPr="000532F9">
        <w:rPr>
          <w:sz w:val="26"/>
          <w:szCs w:val="26"/>
        </w:rPr>
        <w:t>deixá-lo</w:t>
      </w:r>
      <w:r w:rsidRPr="000532F9">
        <w:rPr>
          <w:sz w:val="26"/>
          <w:szCs w:val="26"/>
        </w:rPr>
        <w:t xml:space="preserve"> entre aspas e colocando a fonte entre parênteses logo em seguida.</w:t>
      </w:r>
    </w:p>
    <w:p w14:paraId="317471BD" w14:textId="5B3C2771" w:rsidR="000532F9" w:rsidRDefault="000532F9" w:rsidP="000532F9">
      <w:pPr>
        <w:spacing w:line="276" w:lineRule="auto"/>
        <w:jc w:val="both"/>
        <w:rPr>
          <w:sz w:val="26"/>
          <w:szCs w:val="26"/>
        </w:rPr>
      </w:pPr>
    </w:p>
    <w:p w14:paraId="74EEDA3B" w14:textId="54F842DE" w:rsidR="000532F9" w:rsidRPr="000532F9" w:rsidRDefault="000532F9" w:rsidP="000532F9">
      <w:pPr>
        <w:spacing w:line="276" w:lineRule="auto"/>
        <w:ind w:firstLine="643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Pr="000532F9">
        <w:rPr>
          <w:i/>
          <w:iCs/>
          <w:sz w:val="26"/>
          <w:szCs w:val="26"/>
        </w:rPr>
        <w:t>“</w:t>
      </w:r>
      <w:proofErr w:type="spellStart"/>
      <w:r w:rsidRPr="000532F9">
        <w:rPr>
          <w:i/>
          <w:iCs/>
          <w:sz w:val="26"/>
          <w:szCs w:val="26"/>
        </w:rPr>
        <w:t>Ahh</w:t>
      </w:r>
      <w:proofErr w:type="spellEnd"/>
      <w:r w:rsidRPr="000532F9">
        <w:rPr>
          <w:i/>
          <w:iCs/>
          <w:sz w:val="26"/>
          <w:szCs w:val="26"/>
        </w:rPr>
        <w:t>, professor! Mas eu já fiz essa pesquisa de contextualização e já tenho todas as informações que necessito...”</w:t>
      </w:r>
    </w:p>
    <w:p w14:paraId="1C70003F" w14:textId="43D2566F" w:rsidR="00D857E5" w:rsidRDefault="000532F9" w:rsidP="000532F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Ótimo! Neste caso, utilize este tempo para aprofundar sua pesquisa, organizar seu relato, verificar se as informações encontradas estão corretas e tirar as dúvidas que tiver. Quanto mais completa sua contextualização histórica, melhor!</w:t>
      </w:r>
    </w:p>
    <w:p w14:paraId="7AC7D4A0" w14:textId="5F34E4DA" w:rsidR="00F17DEE" w:rsidRDefault="00F17DEE" w:rsidP="000532F9">
      <w:pPr>
        <w:spacing w:line="276" w:lineRule="auto"/>
        <w:jc w:val="both"/>
        <w:rPr>
          <w:sz w:val="26"/>
          <w:szCs w:val="26"/>
        </w:rPr>
      </w:pPr>
    </w:p>
    <w:p w14:paraId="0B3C5A3D" w14:textId="0D81975E" w:rsidR="00F17DEE" w:rsidRPr="00F17DEE" w:rsidRDefault="00F17DEE" w:rsidP="00F17DEE">
      <w:pPr>
        <w:spacing w:line="276" w:lineRule="auto"/>
        <w:ind w:firstLine="643"/>
        <w:jc w:val="right"/>
        <w:rPr>
          <w:i/>
          <w:iCs/>
          <w:sz w:val="26"/>
          <w:szCs w:val="26"/>
        </w:rPr>
      </w:pPr>
      <w:r w:rsidRPr="00F17DEE">
        <w:rPr>
          <w:i/>
          <w:iCs/>
          <w:sz w:val="26"/>
          <w:szCs w:val="26"/>
        </w:rPr>
        <w:t>Prof. Vinícius</w:t>
      </w:r>
    </w:p>
    <w:p w14:paraId="7A4B129C" w14:textId="77777777" w:rsidR="00F17DEE" w:rsidRDefault="00F17DE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D15F43E" w:rsidR="00D361AE" w:rsidRDefault="002C70DE" w:rsidP="009677BE">
      <w:pPr>
        <w:spacing w:line="276" w:lineRule="auto"/>
        <w:jc w:val="center"/>
        <w:rPr>
          <w:rFonts w:cs="Calibri"/>
          <w:b/>
          <w:bCs/>
          <w:i/>
          <w:iCs/>
          <w:color w:val="0070C0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p w14:paraId="3E47B4E2" w14:textId="2D0AB889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</w:p>
    <w:p w14:paraId="0F563005" w14:textId="3D0480DB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  <w:u w:val="single"/>
        </w:rPr>
      </w:pPr>
      <w:r w:rsidRPr="00F17DEE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F17DEE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F17DEE" w:rsidRPr="00F17DE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388B" w14:textId="77777777" w:rsidR="004A5247" w:rsidRDefault="004A5247">
      <w:r>
        <w:separator/>
      </w:r>
    </w:p>
  </w:endnote>
  <w:endnote w:type="continuationSeparator" w:id="0">
    <w:p w14:paraId="2188E2EB" w14:textId="77777777" w:rsidR="004A5247" w:rsidRDefault="004A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3FB8" w14:textId="77777777" w:rsidR="004A5247" w:rsidRDefault="004A5247">
      <w:r>
        <w:separator/>
      </w:r>
    </w:p>
  </w:footnote>
  <w:footnote w:type="continuationSeparator" w:id="0">
    <w:p w14:paraId="2F756E6A" w14:textId="77777777" w:rsidR="004A5247" w:rsidRDefault="004A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92FFB55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9E1257">
      <w:rPr>
        <w:rStyle w:val="RefernciaSutil"/>
        <w:rFonts w:cs="Calibri"/>
        <w:smallCaps w:val="0"/>
        <w:color w:val="auto"/>
        <w:sz w:val="26"/>
        <w:szCs w:val="26"/>
        <w:u w:val="none"/>
      </w:rPr>
      <w:t>01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9E1257">
      <w:rPr>
        <w:rStyle w:val="RefernciaSutil"/>
        <w:rFonts w:cs="Calibri"/>
        <w:smallCaps w:val="0"/>
        <w:color w:val="auto"/>
        <w:sz w:val="26"/>
        <w:szCs w:val="26"/>
        <w:u w:val="none"/>
      </w:rPr>
      <w:t>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2A865B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7726C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50DA2"/>
    <w:multiLevelType w:val="hybridMultilevel"/>
    <w:tmpl w:val="6E147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30"/>
  </w:num>
  <w:num w:numId="5">
    <w:abstractNumId w:val="5"/>
  </w:num>
  <w:num w:numId="6">
    <w:abstractNumId w:val="28"/>
  </w:num>
  <w:num w:numId="7">
    <w:abstractNumId w:val="33"/>
  </w:num>
  <w:num w:numId="8">
    <w:abstractNumId w:val="16"/>
  </w:num>
  <w:num w:numId="9">
    <w:abstractNumId w:val="22"/>
  </w:num>
  <w:num w:numId="10">
    <w:abstractNumId w:val="34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2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9"/>
  </w:num>
  <w:num w:numId="29">
    <w:abstractNumId w:val="24"/>
  </w:num>
  <w:num w:numId="30">
    <w:abstractNumId w:val="31"/>
  </w:num>
  <w:num w:numId="31">
    <w:abstractNumId w:val="7"/>
  </w:num>
  <w:num w:numId="32">
    <w:abstractNumId w:val="35"/>
  </w:num>
  <w:num w:numId="33">
    <w:abstractNumId w:val="6"/>
  </w:num>
  <w:num w:numId="34">
    <w:abstractNumId w:val="8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5ABD"/>
    <w:rsid w:val="00014FFF"/>
    <w:rsid w:val="000532F9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62E6"/>
    <w:rsid w:val="00267BA4"/>
    <w:rsid w:val="00267E11"/>
    <w:rsid w:val="0027726C"/>
    <w:rsid w:val="00292E4C"/>
    <w:rsid w:val="0029415F"/>
    <w:rsid w:val="002C1A7C"/>
    <w:rsid w:val="002C3ABD"/>
    <w:rsid w:val="002C70DE"/>
    <w:rsid w:val="002E2B7E"/>
    <w:rsid w:val="00326E24"/>
    <w:rsid w:val="00331179"/>
    <w:rsid w:val="00360F62"/>
    <w:rsid w:val="00366F4D"/>
    <w:rsid w:val="00367477"/>
    <w:rsid w:val="003952E6"/>
    <w:rsid w:val="003E29D3"/>
    <w:rsid w:val="003E71A1"/>
    <w:rsid w:val="003F1928"/>
    <w:rsid w:val="00467E38"/>
    <w:rsid w:val="0048044A"/>
    <w:rsid w:val="00492156"/>
    <w:rsid w:val="004A2085"/>
    <w:rsid w:val="004A5247"/>
    <w:rsid w:val="004B3019"/>
    <w:rsid w:val="004C0304"/>
    <w:rsid w:val="004D3446"/>
    <w:rsid w:val="004D40FD"/>
    <w:rsid w:val="004D4397"/>
    <w:rsid w:val="004E2764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36027"/>
    <w:rsid w:val="00651692"/>
    <w:rsid w:val="006D12AB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70C8C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9E1257"/>
    <w:rsid w:val="00A1069D"/>
    <w:rsid w:val="00A145D1"/>
    <w:rsid w:val="00A25467"/>
    <w:rsid w:val="00A3127B"/>
    <w:rsid w:val="00A35AB6"/>
    <w:rsid w:val="00A576DB"/>
    <w:rsid w:val="00A61B19"/>
    <w:rsid w:val="00AA2860"/>
    <w:rsid w:val="00B11A60"/>
    <w:rsid w:val="00B133C2"/>
    <w:rsid w:val="00B13DAD"/>
    <w:rsid w:val="00B16E6E"/>
    <w:rsid w:val="00B30A24"/>
    <w:rsid w:val="00B52F71"/>
    <w:rsid w:val="00B5563B"/>
    <w:rsid w:val="00BC301A"/>
    <w:rsid w:val="00BC580F"/>
    <w:rsid w:val="00BD3E9D"/>
    <w:rsid w:val="00BD7CBF"/>
    <w:rsid w:val="00BF552A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CE1A85"/>
    <w:rsid w:val="00D048F1"/>
    <w:rsid w:val="00D16CA6"/>
    <w:rsid w:val="00D3363C"/>
    <w:rsid w:val="00D36128"/>
    <w:rsid w:val="00D361AE"/>
    <w:rsid w:val="00D416E1"/>
    <w:rsid w:val="00D53FDA"/>
    <w:rsid w:val="00D857E5"/>
    <w:rsid w:val="00D96862"/>
    <w:rsid w:val="00DA07DE"/>
    <w:rsid w:val="00DA1541"/>
    <w:rsid w:val="00DA232C"/>
    <w:rsid w:val="00DA73AA"/>
    <w:rsid w:val="00DB19B5"/>
    <w:rsid w:val="00DB7B46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17DEE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medosite.com.br/pesqui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7EE0-81E2-4F0A-8E43-D83CB401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999</TotalTime>
  <Pages>1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76</cp:revision>
  <cp:lastPrinted>2020-08-29T20:01:00Z</cp:lastPrinted>
  <dcterms:created xsi:type="dcterms:W3CDTF">2020-03-19T16:59:00Z</dcterms:created>
  <dcterms:modified xsi:type="dcterms:W3CDTF">2020-08-29T20:01:00Z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