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323BBA" w:rsidP="00323BBA">
      <w:pPr>
        <w:pStyle w:val="01Ttulo-IEIJ"/>
      </w:pPr>
      <w:r>
        <w:t>análise da forma</w:t>
      </w:r>
    </w:p>
    <w:p w:rsidR="00323BBA" w:rsidRDefault="00323BBA" w:rsidP="00323BBA">
      <w:r w:rsidRPr="00323BBA">
        <w:rPr>
          <w:b/>
        </w:rPr>
        <w:t>Nota:</w:t>
      </w:r>
      <w:r w:rsidRPr="005476AD">
        <w:t xml:space="preserve"> </w:t>
      </w:r>
      <w:r>
        <w:t>a letra d</w:t>
      </w:r>
      <w:r w:rsidRPr="005476AD">
        <w:t xml:space="preserve">a música </w:t>
      </w:r>
      <w:proofErr w:type="spellStart"/>
      <w:r w:rsidRPr="005476AD">
        <w:t>Hands</w:t>
      </w:r>
      <w:proofErr w:type="spellEnd"/>
      <w:r w:rsidRPr="005476AD">
        <w:t xml:space="preserve"> </w:t>
      </w:r>
      <w:proofErr w:type="spellStart"/>
      <w:r w:rsidRPr="005476AD">
        <w:t>Clap</w:t>
      </w:r>
      <w:proofErr w:type="spellEnd"/>
      <w:r w:rsidRPr="005476AD">
        <w:t xml:space="preserve"> est</w:t>
      </w:r>
      <w:r>
        <w:t>á sendo analisada com mais cuidado pelos professores. Logo teremos a resposta se poderemos executá-la ou não.</w:t>
      </w:r>
    </w:p>
    <w:p w:rsidR="00323BBA" w:rsidRDefault="00323BBA" w:rsidP="00323BBA"/>
    <w:p w:rsidR="00323BBA" w:rsidRPr="00323BBA" w:rsidRDefault="00323BBA" w:rsidP="00323BBA">
      <w:pPr>
        <w:rPr>
          <w:b/>
          <w:sz w:val="24"/>
          <w:szCs w:val="24"/>
        </w:rPr>
      </w:pPr>
      <w:r>
        <w:rPr>
          <w:b/>
          <w:sz w:val="24"/>
          <w:szCs w:val="24"/>
        </w:rPr>
        <w:t>Análise da Forma de uma música</w:t>
      </w:r>
    </w:p>
    <w:p w:rsidR="00323BBA" w:rsidRDefault="00323BBA" w:rsidP="00323BBA">
      <w:r>
        <w:t>A Forma de uma música se refere ao modo como os elementos</w:t>
      </w:r>
      <w:r>
        <w:t xml:space="preserve"> -</w:t>
      </w:r>
      <w:r>
        <w:t xml:space="preserve"> introdução, estrofe, refrão, segunda parte, </w:t>
      </w:r>
      <w:proofErr w:type="spellStart"/>
      <w:r>
        <w:t>etc</w:t>
      </w:r>
      <w:proofErr w:type="spellEnd"/>
      <w:r>
        <w:t>, são organizados e dispostos</w:t>
      </w:r>
      <w:r>
        <w:t>;</w:t>
      </w:r>
      <w:r>
        <w:t xml:space="preserve"> se há repetições, se as repetições são idênticas ou contém alguma variação.</w:t>
      </w:r>
    </w:p>
    <w:p w:rsidR="00323BBA" w:rsidRDefault="00323BBA" w:rsidP="00323BBA">
      <w:r>
        <w:t>Refere-se também à instrumentação u</w:t>
      </w:r>
      <w:r>
        <w:t>sada em cada uma dessas partes (</w:t>
      </w:r>
      <w:r>
        <w:t>não só a quantidade de instrumentos, mas principalmente à maneira como são usados</w:t>
      </w:r>
      <w:r>
        <w:t>)</w:t>
      </w:r>
      <w:r>
        <w:t>. Por exemplo, qual se sobressai, qual fica de fundo, qual está o tempo todo, qual aparece esporadicamente.</w:t>
      </w:r>
    </w:p>
    <w:p w:rsidR="00323BBA" w:rsidRDefault="00323BBA" w:rsidP="00323BBA">
      <w:r>
        <w:t xml:space="preserve">É através da escuta (ou, na música erudita, pela </w:t>
      </w:r>
      <w:r>
        <w:t xml:space="preserve">análise </w:t>
      </w:r>
      <w:r>
        <w:t>da partitura) atenta e minucio</w:t>
      </w:r>
      <w:r>
        <w:t xml:space="preserve">sa que conseguimos compreender </w:t>
      </w:r>
      <w:r>
        <w:t>e esquematizar a Forma de uma música.</w:t>
      </w:r>
    </w:p>
    <w:p w:rsidR="00323BBA" w:rsidRPr="005E44AA" w:rsidRDefault="00323BBA" w:rsidP="00323BBA">
      <w:r w:rsidRPr="005E44AA">
        <w:t xml:space="preserve">Ouça </w:t>
      </w:r>
      <w:proofErr w:type="spellStart"/>
      <w:r w:rsidRPr="005E44AA">
        <w:t>Here</w:t>
      </w:r>
      <w:proofErr w:type="spellEnd"/>
      <w:r w:rsidRPr="005E44AA">
        <w:t xml:space="preserve"> Comes The Sun, dos Beatles e faça </w:t>
      </w:r>
      <w:r w:rsidRPr="00323BBA">
        <w:rPr>
          <w:b/>
        </w:rPr>
        <w:t>DOIS</w:t>
      </w:r>
      <w:r w:rsidRPr="005E44AA">
        <w:t xml:space="preserve"> esquemas para descrever a Forma.</w:t>
      </w:r>
    </w:p>
    <w:p w:rsidR="00323BBA" w:rsidRDefault="00323BBA" w:rsidP="00323BBA">
      <w:r>
        <w:t xml:space="preserve">Primeiro esquema: </w:t>
      </w:r>
      <w:r w:rsidRPr="00323BBA">
        <w:rPr>
          <w:b/>
        </w:rPr>
        <w:t>DESCRITIVO</w:t>
      </w:r>
      <w:r>
        <w:t xml:space="preserve">. </w:t>
      </w:r>
      <w:r w:rsidRPr="005E44AA">
        <w:rPr>
          <w:u w:val="single"/>
        </w:rPr>
        <w:t>Escreva</w:t>
      </w:r>
      <w:r>
        <w:t xml:space="preserve"> ao lado (ou entre as frases) da letra abaixo os detalhes que você identificar.</w:t>
      </w:r>
    </w:p>
    <w:p w:rsidR="00323BBA" w:rsidRDefault="00323BBA" w:rsidP="00323BBA">
      <w:r>
        <w:t xml:space="preserve">Segundo esquema: </w:t>
      </w:r>
      <w:r w:rsidRPr="00323BBA">
        <w:rPr>
          <w:b/>
        </w:rPr>
        <w:t>GRÁFICO</w:t>
      </w:r>
      <w:r>
        <w:t xml:space="preserve">. </w:t>
      </w:r>
      <w:r w:rsidRPr="005E44AA">
        <w:rPr>
          <w:u w:val="single"/>
        </w:rPr>
        <w:t>Desenhe</w:t>
      </w:r>
      <w:r>
        <w:t xml:space="preserve"> a música. Ou faça um mapa esquemático, ou um gráfico onde se possa entender o que foi acontecendo ao longo da música. Pode aparecer o desenho dos instrumentos. </w:t>
      </w:r>
    </w:p>
    <w:p w:rsidR="00323BBA" w:rsidRDefault="00323BBA" w:rsidP="00323BBA"/>
    <w:p w:rsidR="00323BBA" w:rsidRDefault="00323BBA" w:rsidP="00323BBA">
      <w:proofErr w:type="spellStart"/>
      <w:r>
        <w:t>Here</w:t>
      </w:r>
      <w:proofErr w:type="spellEnd"/>
      <w:r>
        <w:t xml:space="preserve"> Comes The Sun</w:t>
      </w:r>
    </w:p>
    <w:p w:rsidR="00323BBA" w:rsidRDefault="00323BBA" w:rsidP="00323BBA">
      <w:pPr>
        <w:rPr>
          <w:lang w:val="en-US"/>
        </w:rPr>
      </w:pPr>
      <w:hyperlink r:id="rId6" w:history="1">
        <w:r w:rsidRPr="005E44AA">
          <w:rPr>
            <w:rStyle w:val="Hyperlink"/>
          </w:rPr>
          <w:t>https://www.youtube.com/watch?v=KQetemT1sWc</w:t>
        </w:r>
      </w:hyperlink>
    </w:p>
    <w:p w:rsidR="00323BBA" w:rsidRDefault="00323BBA" w:rsidP="00323BBA">
      <w:pPr>
        <w:rPr>
          <w:lang w:val="en-US"/>
        </w:rPr>
      </w:pPr>
    </w:p>
    <w:p w:rsidR="00323BBA" w:rsidRDefault="00323BBA" w:rsidP="00323BBA">
      <w:pPr>
        <w:rPr>
          <w:lang w:val="en-US"/>
        </w:rPr>
      </w:pPr>
    </w:p>
    <w:p w:rsidR="00323BBA" w:rsidRPr="00323BBA" w:rsidRDefault="00323BBA" w:rsidP="00323BB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22222"/>
          <w:sz w:val="36"/>
          <w:szCs w:val="36"/>
          <w:lang w:val="en-US" w:eastAsia="pt-BR"/>
        </w:rPr>
      </w:pPr>
      <w:r w:rsidRPr="00323BBA">
        <w:rPr>
          <w:rFonts w:ascii="Arial" w:eastAsia="Times New Roman" w:hAnsi="Arial" w:cs="Arial"/>
          <w:color w:val="222222"/>
          <w:sz w:val="36"/>
          <w:szCs w:val="36"/>
          <w:lang w:val="en-US" w:eastAsia="pt-BR"/>
        </w:rPr>
        <w:t xml:space="preserve">Here Comes </w:t>
      </w:r>
      <w:proofErr w:type="gramStart"/>
      <w:r w:rsidRPr="00323BBA">
        <w:rPr>
          <w:rFonts w:ascii="Arial" w:eastAsia="Times New Roman" w:hAnsi="Arial" w:cs="Arial"/>
          <w:color w:val="222222"/>
          <w:sz w:val="36"/>
          <w:szCs w:val="36"/>
          <w:lang w:val="en-US" w:eastAsia="pt-BR"/>
        </w:rPr>
        <w:t>The</w:t>
      </w:r>
      <w:proofErr w:type="gramEnd"/>
      <w:r w:rsidRPr="00323BBA">
        <w:rPr>
          <w:rFonts w:ascii="Arial" w:eastAsia="Times New Roman" w:hAnsi="Arial" w:cs="Arial"/>
          <w:color w:val="222222"/>
          <w:sz w:val="36"/>
          <w:szCs w:val="36"/>
          <w:lang w:val="en-US" w:eastAsia="pt-BR"/>
        </w:rPr>
        <w:t xml:space="preserve"> Sun </w:t>
      </w:r>
    </w:p>
    <w:p w:rsidR="00323BBA" w:rsidRDefault="00323BBA" w:rsidP="00323BBA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70757A"/>
          <w:sz w:val="21"/>
          <w:szCs w:val="21"/>
          <w:lang w:val="en-US" w:eastAsia="pt-BR"/>
        </w:rPr>
        <w:t>George Harrison</w:t>
      </w:r>
    </w:p>
    <w:p w:rsidR="00323BBA" w:rsidRPr="00323BBA" w:rsidRDefault="00323BBA" w:rsidP="00323BBA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val="en-US" w:eastAsia="pt-BR"/>
        </w:rPr>
      </w:pPr>
      <w:bookmarkStart w:id="0" w:name="_GoBack"/>
      <w:bookmarkEnd w:id="0"/>
    </w:p>
    <w:p w:rsidR="00323BBA" w:rsidRPr="00323BBA" w:rsidRDefault="00323BBA" w:rsidP="00323BB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323BBA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Here comes the sun</w:t>
      </w:r>
      <w:r w:rsidRPr="00323BBA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</w:r>
      <w:proofErr w:type="gramStart"/>
      <w:r w:rsidRPr="00323BBA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Here</w:t>
      </w:r>
      <w:proofErr w:type="gramEnd"/>
      <w:r w:rsidRPr="00323BBA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comes the sun</w:t>
      </w:r>
      <w:r w:rsidRPr="00323BBA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And I say, it's all right</w:t>
      </w:r>
    </w:p>
    <w:p w:rsidR="00323BBA" w:rsidRPr="00323BBA" w:rsidRDefault="00323BBA" w:rsidP="00323BB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323BBA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Little darling</w:t>
      </w:r>
      <w:r w:rsidRPr="00323BBA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It's been a long cold lonely winter</w:t>
      </w:r>
      <w:r w:rsidRPr="00323BBA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</w:r>
      <w:proofErr w:type="gramStart"/>
      <w:r w:rsidRPr="00323BBA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Little</w:t>
      </w:r>
      <w:proofErr w:type="gramEnd"/>
      <w:r w:rsidRPr="00323BBA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darling</w:t>
      </w:r>
      <w:r w:rsidRPr="00323BBA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It seems like years since it's been here</w:t>
      </w:r>
    </w:p>
    <w:p w:rsidR="00323BBA" w:rsidRPr="00323BBA" w:rsidRDefault="00323BBA" w:rsidP="00323BB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323BBA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lastRenderedPageBreak/>
        <w:t>Here comes the sun</w:t>
      </w:r>
      <w:r w:rsidRPr="00323BBA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</w:r>
      <w:proofErr w:type="gramStart"/>
      <w:r w:rsidRPr="00323BBA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Here</w:t>
      </w:r>
      <w:proofErr w:type="gramEnd"/>
      <w:r w:rsidRPr="00323BBA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comes the sun</w:t>
      </w:r>
      <w:r w:rsidRPr="00323BBA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And I say, it's all right</w:t>
      </w:r>
    </w:p>
    <w:p w:rsidR="00323BBA" w:rsidRPr="00323BBA" w:rsidRDefault="00323BBA" w:rsidP="00323BB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323BBA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Little darling</w:t>
      </w:r>
      <w:r w:rsidRPr="00323BBA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</w:r>
      <w:proofErr w:type="gramStart"/>
      <w:r w:rsidRPr="00323BBA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The</w:t>
      </w:r>
      <w:proofErr w:type="gramEnd"/>
      <w:r w:rsidRPr="00323BBA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smiles returning to the faces</w:t>
      </w:r>
      <w:r w:rsidRPr="00323BBA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Little darling</w:t>
      </w:r>
      <w:r w:rsidRPr="00323BBA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It seems like years since it's been here</w:t>
      </w:r>
    </w:p>
    <w:p w:rsidR="00323BBA" w:rsidRPr="00323BBA" w:rsidRDefault="00323BBA" w:rsidP="00323BB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323BBA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Here comes the sun</w:t>
      </w:r>
      <w:r w:rsidRPr="00323BBA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</w:r>
      <w:proofErr w:type="gramStart"/>
      <w:r w:rsidRPr="00323BBA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Here</w:t>
      </w:r>
      <w:proofErr w:type="gramEnd"/>
      <w:r w:rsidRPr="00323BBA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comes the sun</w:t>
      </w:r>
      <w:r w:rsidRPr="00323BBA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And I say, it's all right</w:t>
      </w:r>
    </w:p>
    <w:p w:rsidR="00323BBA" w:rsidRPr="00323BBA" w:rsidRDefault="00323BBA" w:rsidP="00323BB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323BBA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Sun, sun, sun, here it comes</w:t>
      </w:r>
      <w:r w:rsidRPr="00323BBA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Sun, sun, sun, here it comes</w:t>
      </w:r>
      <w:r w:rsidRPr="00323BBA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Sun, sun, sun, here it comes</w:t>
      </w:r>
      <w:r w:rsidRPr="00323BBA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Sun, sun, sun, here it comes</w:t>
      </w:r>
    </w:p>
    <w:p w:rsidR="00323BBA" w:rsidRPr="00323BBA" w:rsidRDefault="00323BBA" w:rsidP="00323BB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323BBA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Little darling</w:t>
      </w:r>
      <w:r w:rsidRPr="00323BBA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I feel that ice is slowly melting</w:t>
      </w:r>
      <w:r w:rsidRPr="00323BBA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Little darling</w:t>
      </w:r>
      <w:r w:rsidRPr="00323BBA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It feels like years since it's been clear</w:t>
      </w:r>
      <w:r w:rsidRPr="00323BBA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Here comes the sun</w:t>
      </w:r>
      <w:r w:rsidRPr="00323BBA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Here comes the sun</w:t>
      </w:r>
      <w:r w:rsidRPr="00323BBA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And I say, it's all right</w:t>
      </w:r>
    </w:p>
    <w:p w:rsidR="00323BBA" w:rsidRPr="00323BBA" w:rsidRDefault="00323BBA" w:rsidP="00323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323BBA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Here comes the sun</w:t>
      </w:r>
      <w:r w:rsidRPr="00323BBA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Here comes the sun</w:t>
      </w:r>
      <w:r w:rsidRPr="00323BBA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And I say, it's all right</w:t>
      </w:r>
      <w:r w:rsidRPr="00323BBA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It's all right</w:t>
      </w:r>
    </w:p>
    <w:p w:rsidR="00323BBA" w:rsidRPr="00323BBA" w:rsidRDefault="00323BBA" w:rsidP="00323BBA">
      <w:pPr>
        <w:rPr>
          <w:lang w:val="en-US"/>
        </w:rPr>
      </w:pPr>
    </w:p>
    <w:p w:rsidR="00323BBA" w:rsidRPr="00323BBA" w:rsidRDefault="00323BBA" w:rsidP="00323BBA">
      <w:pPr>
        <w:rPr>
          <w:lang w:val="en-US"/>
        </w:rPr>
      </w:pPr>
    </w:p>
    <w:p w:rsidR="00323BBA" w:rsidRPr="00323BBA" w:rsidRDefault="00323BBA" w:rsidP="00323BBA">
      <w:pPr>
        <w:rPr>
          <w:lang w:val="en-US"/>
        </w:rPr>
      </w:pPr>
      <w:r w:rsidRPr="00323BBA">
        <w:rPr>
          <w:lang w:val="en-US"/>
        </w:rPr>
        <w:t xml:space="preserve"> </w:t>
      </w:r>
    </w:p>
    <w:p w:rsidR="00AE0D5B" w:rsidRPr="00323BBA" w:rsidRDefault="00AE0D5B" w:rsidP="00323BBA">
      <w:pPr>
        <w:rPr>
          <w:b/>
          <w:sz w:val="24"/>
          <w:lang w:val="en-US"/>
        </w:rPr>
      </w:pPr>
    </w:p>
    <w:sectPr w:rsidR="00AE0D5B" w:rsidRPr="00323BBA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378" w:rsidRDefault="00CB7378">
      <w:r>
        <w:separator/>
      </w:r>
    </w:p>
  </w:endnote>
  <w:endnote w:type="continuationSeparator" w:id="0">
    <w:p w:rsidR="00CB7378" w:rsidRDefault="00CB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378" w:rsidRDefault="00CB7378">
      <w:r>
        <w:separator/>
      </w:r>
    </w:p>
  </w:footnote>
  <w:footnote w:type="continuationSeparator" w:id="0">
    <w:p w:rsidR="00CB7378" w:rsidRDefault="00CB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323BBA">
      <w:rPr>
        <w:rStyle w:val="RefernciaSutil"/>
        <w:rFonts w:cs="Calibri"/>
        <w:smallCaps w:val="0"/>
        <w:color w:val="auto"/>
        <w:u w:val="none"/>
      </w:rPr>
      <w:t>02 de 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323BBA">
      <w:rPr>
        <w:rStyle w:val="RefernciaSutil"/>
        <w:rFonts w:cs="Calibri"/>
        <w:smallCaps w:val="0"/>
        <w:color w:val="auto"/>
        <w:u w:val="none"/>
      </w:rPr>
      <w:t>7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23BBA"/>
    <w:rsid w:val="00390695"/>
    <w:rsid w:val="00402045"/>
    <w:rsid w:val="00517D1D"/>
    <w:rsid w:val="00554FFD"/>
    <w:rsid w:val="005F7381"/>
    <w:rsid w:val="006B1C49"/>
    <w:rsid w:val="006B5F09"/>
    <w:rsid w:val="006D5414"/>
    <w:rsid w:val="007555C1"/>
    <w:rsid w:val="007C6C79"/>
    <w:rsid w:val="008F724F"/>
    <w:rsid w:val="0092240F"/>
    <w:rsid w:val="00987C57"/>
    <w:rsid w:val="009F0E5E"/>
    <w:rsid w:val="00AE0D5B"/>
    <w:rsid w:val="00B0125A"/>
    <w:rsid w:val="00B436BE"/>
    <w:rsid w:val="00C17FC0"/>
    <w:rsid w:val="00CB7378"/>
    <w:rsid w:val="00CE77A4"/>
    <w:rsid w:val="00E52AFC"/>
    <w:rsid w:val="00F066C6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323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323BBA"/>
    <w:pPr>
      <w:keepNext w:val="0"/>
      <w:pBdr>
        <w:bottom w:val="double" w:sz="18" w:space="1" w:color="000000"/>
      </w:pBdr>
      <w:tabs>
        <w:tab w:val="left" w:pos="435"/>
        <w:tab w:val="center" w:pos="4819"/>
      </w:tabs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323BBA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7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345699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6525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682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55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766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44026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46549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97777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5502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25230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569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31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59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QetemT1sW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2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2020-09-01T17:30:00Z</dcterms:created>
  <dcterms:modified xsi:type="dcterms:W3CDTF">2020-09-01T17:30:00Z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