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7B9F0D8" w:rsidR="000247F8" w:rsidRDefault="000A33B9" w:rsidP="00011B1F">
      <w:pPr>
        <w:pStyle w:val="01Ttulo-IEIJ"/>
      </w:pPr>
      <w:r>
        <w:t>equações</w:t>
      </w:r>
    </w:p>
    <w:p w14:paraId="7D95A06E" w14:textId="0AF1E769" w:rsidR="000A33B9" w:rsidRDefault="00D94328" w:rsidP="00D94328">
      <w:pPr>
        <w:pStyle w:val="03Texto-IEIJ"/>
        <w:jc w:val="center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7D474B55" wp14:editId="53A9DFC9">
            <wp:extent cx="5514975" cy="4438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8D2CC8" w14:textId="47076193" w:rsidR="00D94328" w:rsidRDefault="00D94328" w:rsidP="00D94328">
      <w:pPr>
        <w:pStyle w:val="03Texto-IEIJ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48A30B6" wp14:editId="5C01AAEE">
            <wp:extent cx="6120130" cy="2506980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29BD3" w14:textId="50839A9E" w:rsidR="00D94328" w:rsidRDefault="00D94328" w:rsidP="000A33B9">
      <w:pPr>
        <w:pStyle w:val="03Texto-IEIJ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6EBDF81" wp14:editId="4C69AC54">
            <wp:extent cx="5124102" cy="6667500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856" cy="668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F7A49" w14:textId="6FFA0A30" w:rsidR="00E67285" w:rsidRDefault="00E67285" w:rsidP="00E67285">
      <w:pPr>
        <w:pStyle w:val="03Texto-IEIJ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Da mesma forma, também podemos trabalhar com a resolução por operações inversas, isolando números com x para um membro da equação e números sem x para outro membro da equação:</w:t>
      </w:r>
    </w:p>
    <w:p w14:paraId="697DF425" w14:textId="189E3B33" w:rsidR="00E67285" w:rsidRPr="00E67285" w:rsidRDefault="00E67285" w:rsidP="00E67285">
      <w:pPr>
        <w:pStyle w:val="03Texto-IEIJ"/>
        <w:spacing w:before="0"/>
        <w:jc w:val="center"/>
        <w:rPr>
          <w:b/>
          <w:bCs/>
          <w:sz w:val="26"/>
          <w:szCs w:val="26"/>
        </w:rPr>
      </w:pPr>
      <w:r w:rsidRPr="00E67285">
        <w:rPr>
          <w:b/>
          <w:bCs/>
          <w:sz w:val="26"/>
          <w:szCs w:val="26"/>
        </w:rPr>
        <w:t>3 x + 6 = 168</w:t>
      </w:r>
    </w:p>
    <w:p w14:paraId="0951C7E8" w14:textId="408F5748" w:rsidR="00E67285" w:rsidRPr="00E67285" w:rsidRDefault="00E67285" w:rsidP="00E67285">
      <w:pPr>
        <w:pStyle w:val="03Texto-IEIJ"/>
        <w:spacing w:before="0"/>
        <w:jc w:val="center"/>
        <w:rPr>
          <w:b/>
          <w:bCs/>
          <w:sz w:val="26"/>
          <w:szCs w:val="26"/>
        </w:rPr>
      </w:pPr>
      <w:r w:rsidRPr="00E67285">
        <w:rPr>
          <w:b/>
          <w:bCs/>
          <w:sz w:val="26"/>
          <w:szCs w:val="26"/>
        </w:rPr>
        <w:t>3x = 168 – 6</w:t>
      </w:r>
    </w:p>
    <w:p w14:paraId="2CE10C4E" w14:textId="60575E9A" w:rsidR="00E67285" w:rsidRPr="00E67285" w:rsidRDefault="00E67285" w:rsidP="00E67285">
      <w:pPr>
        <w:pStyle w:val="03Texto-IEIJ"/>
        <w:spacing w:before="0"/>
        <w:jc w:val="center"/>
        <w:rPr>
          <w:b/>
          <w:bCs/>
          <w:sz w:val="26"/>
          <w:szCs w:val="26"/>
        </w:rPr>
      </w:pPr>
      <w:r w:rsidRPr="00E67285">
        <w:rPr>
          <w:b/>
          <w:bCs/>
          <w:sz w:val="26"/>
          <w:szCs w:val="26"/>
        </w:rPr>
        <w:t>3x = 162</w:t>
      </w:r>
    </w:p>
    <w:p w14:paraId="3E237A1E" w14:textId="16673509" w:rsidR="00E67285" w:rsidRPr="00E67285" w:rsidRDefault="00E67285" w:rsidP="00E67285">
      <w:pPr>
        <w:pStyle w:val="03Texto-IEIJ"/>
        <w:spacing w:before="0"/>
        <w:jc w:val="center"/>
        <w:rPr>
          <w:b/>
          <w:bCs/>
          <w:sz w:val="26"/>
          <w:szCs w:val="26"/>
        </w:rPr>
      </w:pPr>
      <w:r w:rsidRPr="00E67285">
        <w:rPr>
          <w:b/>
          <w:bCs/>
          <w:sz w:val="26"/>
          <w:szCs w:val="26"/>
        </w:rPr>
        <w:t xml:space="preserve">x = </w:t>
      </w:r>
      <w:proofErr w:type="gramStart"/>
      <w:r w:rsidRPr="00E67285">
        <w:rPr>
          <w:b/>
          <w:bCs/>
          <w:sz w:val="26"/>
          <w:szCs w:val="26"/>
        </w:rPr>
        <w:t>162 :</w:t>
      </w:r>
      <w:proofErr w:type="gramEnd"/>
      <w:r w:rsidRPr="00E67285">
        <w:rPr>
          <w:b/>
          <w:bCs/>
          <w:sz w:val="26"/>
          <w:szCs w:val="26"/>
        </w:rPr>
        <w:t xml:space="preserve"> 3</w:t>
      </w:r>
    </w:p>
    <w:p w14:paraId="4F485708" w14:textId="5A5A9CDE" w:rsidR="00E67285" w:rsidRPr="00E67285" w:rsidRDefault="00E67285" w:rsidP="00E67285">
      <w:pPr>
        <w:pStyle w:val="03Texto-IEIJ"/>
        <w:spacing w:before="0"/>
        <w:jc w:val="center"/>
        <w:rPr>
          <w:b/>
          <w:bCs/>
          <w:sz w:val="26"/>
          <w:szCs w:val="26"/>
        </w:rPr>
      </w:pPr>
      <w:r w:rsidRPr="00E67285">
        <w:rPr>
          <w:b/>
          <w:bCs/>
          <w:sz w:val="26"/>
          <w:szCs w:val="26"/>
        </w:rPr>
        <w:t>x = 54</w:t>
      </w:r>
    </w:p>
    <w:p w14:paraId="49005EE0" w14:textId="209233BE" w:rsidR="00285958" w:rsidRDefault="007620A6" w:rsidP="007620A6">
      <w:pPr>
        <w:pStyle w:val="03Texto-IEIJ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Proposta 1: Antes de fazer às atividades a seguir, assista ao vídeo disponível em </w:t>
      </w:r>
      <w:hyperlink r:id="rId11" w:history="1">
        <w:r w:rsidRPr="006F3BA1">
          <w:rPr>
            <w:rStyle w:val="Hyperlink"/>
            <w:sz w:val="26"/>
            <w:szCs w:val="26"/>
          </w:rPr>
          <w:t>https://www.youtube.com/watch?v=L5dHSA2dxi4&amp;t=218s</w:t>
        </w:r>
      </w:hyperlink>
      <w:r>
        <w:rPr>
          <w:sz w:val="26"/>
          <w:szCs w:val="26"/>
        </w:rPr>
        <w:t xml:space="preserve"> </w:t>
      </w:r>
      <w:r w:rsidRPr="007620A6">
        <w:rPr>
          <w:b/>
          <w:bCs/>
          <w:sz w:val="26"/>
          <w:szCs w:val="26"/>
        </w:rPr>
        <w:t>(SOMENTE ATÉ O MINUTO 3:30)</w:t>
      </w:r>
    </w:p>
    <w:p w14:paraId="19552155" w14:textId="77777777" w:rsidR="007620A6" w:rsidRDefault="007620A6" w:rsidP="000A33B9">
      <w:pPr>
        <w:pStyle w:val="03Texto-IEIJ"/>
        <w:rPr>
          <w:sz w:val="26"/>
          <w:szCs w:val="26"/>
        </w:rPr>
      </w:pPr>
    </w:p>
    <w:p w14:paraId="304540A2" w14:textId="7A1249A8" w:rsidR="00285958" w:rsidRDefault="00285958" w:rsidP="000A33B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Proposta</w:t>
      </w:r>
      <w:r w:rsidR="007620A6">
        <w:rPr>
          <w:sz w:val="26"/>
          <w:szCs w:val="26"/>
        </w:rPr>
        <w:t xml:space="preserve"> 2</w:t>
      </w:r>
      <w:r>
        <w:rPr>
          <w:sz w:val="26"/>
          <w:szCs w:val="26"/>
        </w:rPr>
        <w:t>:</w:t>
      </w:r>
      <w:r w:rsidR="007620A6">
        <w:rPr>
          <w:sz w:val="26"/>
          <w:szCs w:val="26"/>
        </w:rPr>
        <w:t xml:space="preserve"> </w:t>
      </w:r>
      <w:r>
        <w:rPr>
          <w:sz w:val="26"/>
          <w:szCs w:val="26"/>
        </w:rPr>
        <w:t>Escreva a equação para cada balança e depois encontre o valor da incógnita. Mostre o passo a passo da resolução.</w:t>
      </w:r>
    </w:p>
    <w:p w14:paraId="7B1DBA94" w14:textId="2387FEB5" w:rsidR="00285958" w:rsidRDefault="00285958" w:rsidP="000A33B9">
      <w:pPr>
        <w:pStyle w:val="03Texto-IEIJ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979E2B" wp14:editId="14707464">
            <wp:simplePos x="0" y="0"/>
            <wp:positionH relativeFrom="column">
              <wp:posOffset>3810</wp:posOffset>
            </wp:positionH>
            <wp:positionV relativeFrom="paragraph">
              <wp:posOffset>76835</wp:posOffset>
            </wp:positionV>
            <wp:extent cx="27241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49" y="21304"/>
                <wp:lineTo x="21449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319E8" w14:textId="4478F7AF" w:rsidR="00285958" w:rsidRDefault="00285958" w:rsidP="000A33B9">
      <w:pPr>
        <w:pStyle w:val="03Texto-IEIJ"/>
        <w:rPr>
          <w:sz w:val="26"/>
          <w:szCs w:val="26"/>
        </w:rPr>
      </w:pPr>
    </w:p>
    <w:p w14:paraId="7FC9B366" w14:textId="0D076596" w:rsidR="00285958" w:rsidRDefault="00285958" w:rsidP="000A33B9">
      <w:pPr>
        <w:pStyle w:val="03Texto-IEIJ"/>
        <w:rPr>
          <w:sz w:val="26"/>
          <w:szCs w:val="26"/>
        </w:rPr>
      </w:pPr>
    </w:p>
    <w:p w14:paraId="7F525ADF" w14:textId="30E355DD" w:rsidR="00285958" w:rsidRPr="000A33B9" w:rsidRDefault="00285958" w:rsidP="000A33B9">
      <w:pPr>
        <w:pStyle w:val="03Texto-IEIJ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4FF918" wp14:editId="1C61D814">
            <wp:simplePos x="0" y="0"/>
            <wp:positionH relativeFrom="margin">
              <wp:align>left</wp:align>
            </wp:positionH>
            <wp:positionV relativeFrom="paragraph">
              <wp:posOffset>932180</wp:posOffset>
            </wp:positionV>
            <wp:extent cx="29527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61" y="21340"/>
                <wp:lineTo x="21461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423A35" wp14:editId="3BD87853">
            <wp:simplePos x="0" y="0"/>
            <wp:positionH relativeFrom="margin">
              <wp:align>left</wp:align>
            </wp:positionH>
            <wp:positionV relativeFrom="paragraph">
              <wp:posOffset>3113405</wp:posOffset>
            </wp:positionV>
            <wp:extent cx="29337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60" y="21477"/>
                <wp:lineTo x="21460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9178C4A" wp14:editId="67AB3E50">
            <wp:simplePos x="0" y="0"/>
            <wp:positionH relativeFrom="margin">
              <wp:align>left</wp:align>
            </wp:positionH>
            <wp:positionV relativeFrom="paragraph">
              <wp:posOffset>5537200</wp:posOffset>
            </wp:positionV>
            <wp:extent cx="29432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30" y="21479"/>
                <wp:lineTo x="21530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958" w:rsidRPr="000A33B9" w:rsidSect="00D638B6">
      <w:headerReference w:type="default" r:id="rId16"/>
      <w:headerReference w:type="first" r:id="rId17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E5877" w14:textId="77777777" w:rsidR="00AF52E1" w:rsidRDefault="00AF52E1">
      <w:pPr>
        <w:spacing w:before="0"/>
      </w:pPr>
      <w:r>
        <w:separator/>
      </w:r>
    </w:p>
  </w:endnote>
  <w:endnote w:type="continuationSeparator" w:id="0">
    <w:p w14:paraId="537AAB97" w14:textId="77777777" w:rsidR="00AF52E1" w:rsidRDefault="00AF52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C3CB" w14:textId="77777777" w:rsidR="00AF52E1" w:rsidRDefault="00AF52E1">
      <w:pPr>
        <w:spacing w:before="0"/>
      </w:pPr>
      <w:r>
        <w:separator/>
      </w:r>
    </w:p>
  </w:footnote>
  <w:footnote w:type="continuationSeparator" w:id="0">
    <w:p w14:paraId="14408DE5" w14:textId="77777777" w:rsidR="00AF52E1" w:rsidRDefault="00AF52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2FADC87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A33B9">
      <w:rPr>
        <w:rStyle w:val="RefernciaSutil"/>
        <w:rFonts w:cs="Calibri"/>
        <w:smallCaps w:val="0"/>
        <w:color w:val="auto"/>
        <w:u w:val="none"/>
      </w:rPr>
      <w:t>0</w:t>
    </w:r>
    <w:r w:rsidR="00285958">
      <w:rPr>
        <w:rStyle w:val="RefernciaSutil"/>
        <w:rFonts w:cs="Calibri"/>
        <w:smallCaps w:val="0"/>
        <w:color w:val="auto"/>
        <w:u w:val="none"/>
      </w:rPr>
      <w:t>2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6173"/>
    <w:multiLevelType w:val="hybridMultilevel"/>
    <w:tmpl w:val="E0409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2582"/>
    <w:multiLevelType w:val="hybridMultilevel"/>
    <w:tmpl w:val="BE262F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B553C"/>
    <w:multiLevelType w:val="hybridMultilevel"/>
    <w:tmpl w:val="7A3E1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381C"/>
    <w:multiLevelType w:val="hybridMultilevel"/>
    <w:tmpl w:val="DDE08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B48C2"/>
    <w:multiLevelType w:val="hybridMultilevel"/>
    <w:tmpl w:val="9FCE0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8"/>
  </w:num>
  <w:num w:numId="5">
    <w:abstractNumId w:val="29"/>
  </w:num>
  <w:num w:numId="6">
    <w:abstractNumId w:val="25"/>
  </w:num>
  <w:num w:numId="7">
    <w:abstractNumId w:val="0"/>
  </w:num>
  <w:num w:numId="8">
    <w:abstractNumId w:val="7"/>
  </w:num>
  <w:num w:numId="9">
    <w:abstractNumId w:val="37"/>
  </w:num>
  <w:num w:numId="10">
    <w:abstractNumId w:val="36"/>
  </w:num>
  <w:num w:numId="11">
    <w:abstractNumId w:val="3"/>
  </w:num>
  <w:num w:numId="12">
    <w:abstractNumId w:val="5"/>
  </w:num>
  <w:num w:numId="13">
    <w:abstractNumId w:val="26"/>
  </w:num>
  <w:num w:numId="14">
    <w:abstractNumId w:val="34"/>
  </w:num>
  <w:num w:numId="15">
    <w:abstractNumId w:val="32"/>
  </w:num>
  <w:num w:numId="16">
    <w:abstractNumId w:val="31"/>
  </w:num>
  <w:num w:numId="17">
    <w:abstractNumId w:val="24"/>
  </w:num>
  <w:num w:numId="18">
    <w:abstractNumId w:val="30"/>
  </w:num>
  <w:num w:numId="19">
    <w:abstractNumId w:val="10"/>
  </w:num>
  <w:num w:numId="20">
    <w:abstractNumId w:val="13"/>
  </w:num>
  <w:num w:numId="21">
    <w:abstractNumId w:val="38"/>
  </w:num>
  <w:num w:numId="22">
    <w:abstractNumId w:val="43"/>
  </w:num>
  <w:num w:numId="23">
    <w:abstractNumId w:val="22"/>
  </w:num>
  <w:num w:numId="24">
    <w:abstractNumId w:val="2"/>
  </w:num>
  <w:num w:numId="25">
    <w:abstractNumId w:val="4"/>
  </w:num>
  <w:num w:numId="26">
    <w:abstractNumId w:val="19"/>
  </w:num>
  <w:num w:numId="27">
    <w:abstractNumId w:val="3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42"/>
  </w:num>
  <w:num w:numId="35">
    <w:abstractNumId w:val="20"/>
  </w:num>
  <w:num w:numId="36">
    <w:abstractNumId w:val="27"/>
  </w:num>
  <w:num w:numId="37">
    <w:abstractNumId w:val="8"/>
  </w:num>
  <w:num w:numId="38">
    <w:abstractNumId w:val="35"/>
  </w:num>
  <w:num w:numId="39">
    <w:abstractNumId w:val="40"/>
  </w:num>
  <w:num w:numId="40">
    <w:abstractNumId w:val="33"/>
  </w:num>
  <w:num w:numId="41">
    <w:abstractNumId w:val="17"/>
  </w:num>
  <w:num w:numId="42">
    <w:abstractNumId w:val="9"/>
  </w:num>
  <w:num w:numId="43">
    <w:abstractNumId w:val="4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7D00"/>
    <w:rsid w:val="000851EC"/>
    <w:rsid w:val="00087C02"/>
    <w:rsid w:val="000A33B9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D6DF1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334BA"/>
    <w:rsid w:val="00540D43"/>
    <w:rsid w:val="0055600D"/>
    <w:rsid w:val="00562F00"/>
    <w:rsid w:val="00562FFE"/>
    <w:rsid w:val="0058462F"/>
    <w:rsid w:val="005A1225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558A"/>
    <w:rsid w:val="006C319D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2E1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661D9"/>
    <w:rsid w:val="00B67721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43E2"/>
    <w:rsid w:val="00D2297F"/>
    <w:rsid w:val="00D3613D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94328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5dHSA2dxi4&amp;t=218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381A-2CCB-457F-8FB1-8BA52EE1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44</TotalTime>
  <Pages>3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5</cp:revision>
  <cp:lastPrinted>2020-08-20T11:29:00Z</cp:lastPrinted>
  <dcterms:created xsi:type="dcterms:W3CDTF">2020-09-01T11:47:00Z</dcterms:created>
  <dcterms:modified xsi:type="dcterms:W3CDTF">2020-09-01T17:22:00Z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