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D5143E" w:rsidP="001021FD">
      <w:pPr>
        <w:pStyle w:val="03Texto-IEIJ"/>
        <w:rPr>
          <w:b/>
          <w:bCs/>
        </w:rPr>
      </w:pPr>
      <w:r>
        <w:rPr>
          <w:b/>
          <w:bCs/>
        </w:rPr>
        <w:t>A GLOBALIZAÇÃO</w:t>
      </w:r>
    </w:p>
    <w:p w:rsidR="00104FB1" w:rsidRDefault="003F32D1" w:rsidP="00EE7917">
      <w:pPr>
        <w:pStyle w:val="03Texto-IEIJ"/>
        <w:ind w:firstLine="641"/>
        <w:jc w:val="both"/>
      </w:pPr>
      <w:r>
        <w:t xml:space="preserve">Bom dia pessoal, tudo bem? Hoje retornamos a falar sobre os temas de geografia com relação a </w:t>
      </w:r>
      <w:r w:rsidR="00D5143E">
        <w:t>Globalização mundial</w:t>
      </w:r>
      <w:r>
        <w:t xml:space="preserve">. Você sabe o que </w:t>
      </w:r>
      <w:r w:rsidR="00E40D51">
        <w:t xml:space="preserve">são os </w:t>
      </w:r>
      <w:r w:rsidR="00D5143E">
        <w:t>elementos da globalização</w:t>
      </w:r>
      <w:r w:rsidR="00E40D51">
        <w:t xml:space="preserve">? Abaixo disponibilizei um link para leitura. </w:t>
      </w:r>
    </w:p>
    <w:p w:rsidR="003F32D1" w:rsidRDefault="003F32D1" w:rsidP="00EE7917">
      <w:pPr>
        <w:pStyle w:val="03Texto-IEIJ"/>
        <w:ind w:firstLine="641"/>
        <w:jc w:val="both"/>
      </w:pPr>
    </w:p>
    <w:p w:rsidR="003F32D1" w:rsidRPr="00104FB1" w:rsidRDefault="003F32D1" w:rsidP="00EE7917">
      <w:pPr>
        <w:pStyle w:val="03Texto-IEIJ"/>
        <w:ind w:firstLine="641"/>
        <w:jc w:val="both"/>
      </w:pPr>
      <w:r>
        <w:t>Link:</w:t>
      </w:r>
      <w:r w:rsidR="00D5143E" w:rsidRPr="00D5143E">
        <w:t xml:space="preserve"> </w:t>
      </w:r>
      <w:hyperlink r:id="rId7" w:history="1">
        <w:r w:rsidR="00D5143E">
          <w:rPr>
            <w:rStyle w:val="Hyperlink"/>
          </w:rPr>
          <w:t>https://www.politize.com.br/globalizacao-o-que-e/</w:t>
        </w:r>
      </w:hyperlink>
      <w:bookmarkStart w:id="0" w:name="_GoBack"/>
      <w:bookmarkEnd w:id="0"/>
    </w:p>
    <w:p w:rsidR="00BF017B" w:rsidRDefault="003F32D1" w:rsidP="00BF017B">
      <w:pPr>
        <w:pStyle w:val="03Texto-IEIJ"/>
        <w:ind w:firstLine="641"/>
        <w:jc w:val="both"/>
      </w:pPr>
      <w:r>
        <w:t xml:space="preserve">Depois da realização da leitura, façam um </w:t>
      </w:r>
      <w:r w:rsidR="00D5143E">
        <w:t>texto</w:t>
      </w:r>
      <w:r>
        <w:t xml:space="preserve"> sobre “</w:t>
      </w:r>
      <w:r w:rsidR="00E40D51">
        <w:t xml:space="preserve">Como </w:t>
      </w:r>
      <w:r w:rsidR="00D5143E">
        <w:t>a globalização impacta</w:t>
      </w:r>
      <w:r w:rsidR="00E40D51">
        <w:t xml:space="preserve"> </w:t>
      </w:r>
      <w:r w:rsidR="00D5143E">
        <w:t>negativamente o globo e os países”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Default="003F32D1" w:rsidP="00BF017B">
      <w:pPr>
        <w:pStyle w:val="03Texto-IEIJ"/>
        <w:ind w:firstLine="641"/>
        <w:jc w:val="both"/>
      </w:pPr>
      <w:r>
        <w:t xml:space="preserve">Amanhã, realizaremos a tomada de consciência, tentando juntos montar uma </w:t>
      </w:r>
      <w:r w:rsidR="00E40D51">
        <w:t xml:space="preserve">tabela sobre as </w:t>
      </w:r>
      <w:r w:rsidR="00D5143E">
        <w:t xml:space="preserve">características negativas da globalização. </w:t>
      </w:r>
      <w:r>
        <w:t xml:space="preserve"> 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Pr="00104FB1" w:rsidRDefault="003F32D1" w:rsidP="00BF017B">
      <w:pPr>
        <w:pStyle w:val="03Texto-IEIJ"/>
        <w:ind w:firstLine="641"/>
        <w:jc w:val="both"/>
      </w:pPr>
      <w:r>
        <w:t xml:space="preserve">Boa Leitura, qualquer dúvida estou a disposição no </w:t>
      </w:r>
      <w:proofErr w:type="spellStart"/>
      <w:r>
        <w:t>hangout</w:t>
      </w:r>
      <w:proofErr w:type="spellEnd"/>
      <w:r>
        <w:t xml:space="preserve">, só encaminhar para: </w:t>
      </w:r>
      <w:hyperlink r:id="rId8" w:history="1">
        <w:r w:rsidRPr="00F11EF6">
          <w:rPr>
            <w:rStyle w:val="Hyperlink"/>
          </w:rPr>
          <w:t>profmatheusgeo.ieij.f2@gmail.co</w:t>
        </w:r>
      </w:hyperlink>
      <w:r>
        <w:t xml:space="preserve">m </w:t>
      </w: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94" w:rsidRDefault="00AD1994">
      <w:pPr>
        <w:spacing w:before="0"/>
      </w:pPr>
      <w:r>
        <w:separator/>
      </w:r>
    </w:p>
  </w:endnote>
  <w:endnote w:type="continuationSeparator" w:id="0">
    <w:p w:rsidR="00AD1994" w:rsidRDefault="00AD19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94" w:rsidRDefault="00AD1994">
      <w:pPr>
        <w:spacing w:before="0"/>
      </w:pPr>
      <w:r>
        <w:separator/>
      </w:r>
    </w:p>
  </w:footnote>
  <w:footnote w:type="continuationSeparator" w:id="0">
    <w:p w:rsidR="00AD1994" w:rsidRDefault="00AD19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3F32D1">
      <w:rPr>
        <w:rStyle w:val="RefernciaSutil"/>
        <w:rFonts w:cs="Calibri"/>
        <w:smallCaps w:val="0"/>
        <w:color w:val="auto"/>
        <w:u w:val="none"/>
      </w:rPr>
      <w:t>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F32D1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5143E">
      <w:rPr>
        <w:rStyle w:val="RefernciaSutil"/>
        <w:rFonts w:cs="Calibri"/>
        <w:smallCaps w:val="0"/>
        <w:color w:val="auto"/>
        <w:u w:val="none"/>
      </w:rPr>
      <w:t>8</w:t>
    </w:r>
    <w:r w:rsidR="00E40D5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3F32D1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1994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5143E"/>
    <w:rsid w:val="00D7792D"/>
    <w:rsid w:val="00DF4F43"/>
    <w:rsid w:val="00E05E4B"/>
    <w:rsid w:val="00E40D51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29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atheusgeo.ieij.f2@gmail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ze.com.br/globalizacao-o-que-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2020-09-01T11:40:00Z</dcterms:created>
  <dcterms:modified xsi:type="dcterms:W3CDTF">2020-09-01T11:40:00Z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