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43A58" w:rsidP="001021FD">
      <w:pPr>
        <w:pStyle w:val="03Texto-IEIJ"/>
        <w:rPr>
          <w:b/>
          <w:bCs/>
        </w:rPr>
      </w:pPr>
      <w:r>
        <w:rPr>
          <w:b/>
          <w:bCs/>
        </w:rPr>
        <w:t>VÍDEO CONFERÊNCIA.</w:t>
      </w:r>
    </w:p>
    <w:p w:rsidR="002F2D57" w:rsidRPr="002F2D57" w:rsidRDefault="00243A58" w:rsidP="002F2D57">
      <w:pPr>
        <w:pStyle w:val="03Texto-IEIJ"/>
        <w:ind w:firstLine="641"/>
        <w:jc w:val="both"/>
      </w:pPr>
      <w:r>
        <w:t xml:space="preserve">Essa aula será realizada com vídeo conferência através do link encaminhado no e-mail pessoal de vocês. </w:t>
      </w:r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21FD" w:rsidSect="00F1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859" w:rsidRDefault="00926859">
      <w:pPr>
        <w:spacing w:before="0"/>
      </w:pPr>
      <w:r>
        <w:separator/>
      </w:r>
    </w:p>
  </w:endnote>
  <w:endnote w:type="continuationSeparator" w:id="0">
    <w:p w:rsidR="00926859" w:rsidRDefault="0092685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88A" w:rsidRDefault="007A088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88A" w:rsidRDefault="007A088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88A" w:rsidRDefault="007A08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859" w:rsidRDefault="00926859">
      <w:pPr>
        <w:spacing w:before="0"/>
      </w:pPr>
      <w:r>
        <w:separator/>
      </w:r>
    </w:p>
  </w:footnote>
  <w:footnote w:type="continuationSeparator" w:id="0">
    <w:p w:rsidR="00926859" w:rsidRDefault="0092685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88A" w:rsidRDefault="007A088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</w:t>
    </w:r>
    <w:r>
      <w:rPr>
        <w:rStyle w:val="RefernciaSutil"/>
        <w:rFonts w:cs="Calibri"/>
        <w:smallCaps w:val="0"/>
        <w:color w:val="auto"/>
        <w:u w:val="none"/>
      </w:rPr>
      <w:t>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B202D5">
      <w:rPr>
        <w:rStyle w:val="RefernciaSutil"/>
        <w:rFonts w:cs="Calibri"/>
        <w:smallCaps w:val="0"/>
        <w:color w:val="auto"/>
        <w:u w:val="none"/>
      </w:rPr>
      <w:t>0</w:t>
    </w:r>
    <w:r w:rsidR="007A088A">
      <w:rPr>
        <w:rStyle w:val="RefernciaSutil"/>
        <w:rFonts w:cs="Calibri"/>
        <w:smallCaps w:val="0"/>
        <w:color w:val="auto"/>
        <w:u w:val="none"/>
      </w:rPr>
      <w:t xml:space="preserve">3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7A088A">
      <w:rPr>
        <w:rStyle w:val="RefernciaSutil"/>
        <w:rFonts w:cs="Calibri"/>
        <w:smallCaps w:val="0"/>
        <w:color w:val="auto"/>
        <w:u w:val="none"/>
      </w:rPr>
      <w:t>Setembro</w:t>
    </w:r>
    <w:bookmarkStart w:id="0" w:name="_GoBack"/>
    <w:bookmarkEnd w:id="0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9A5125">
      <w:rPr>
        <w:rStyle w:val="RefernciaSutil"/>
        <w:rFonts w:cs="Calibri"/>
        <w:smallCaps w:val="0"/>
        <w:color w:val="auto"/>
        <w:u w:val="none"/>
      </w:rPr>
      <w:t>7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D6CA7"/>
    <w:rsid w:val="000E31F4"/>
    <w:rsid w:val="000E61C0"/>
    <w:rsid w:val="001021FD"/>
    <w:rsid w:val="0014331B"/>
    <w:rsid w:val="00186C1C"/>
    <w:rsid w:val="00203E84"/>
    <w:rsid w:val="0021023B"/>
    <w:rsid w:val="002300B5"/>
    <w:rsid w:val="00236B8A"/>
    <w:rsid w:val="00243A58"/>
    <w:rsid w:val="00250013"/>
    <w:rsid w:val="00251377"/>
    <w:rsid w:val="002F2D57"/>
    <w:rsid w:val="002F446B"/>
    <w:rsid w:val="00301BBC"/>
    <w:rsid w:val="0031090D"/>
    <w:rsid w:val="003133AF"/>
    <w:rsid w:val="003223B1"/>
    <w:rsid w:val="003E19D8"/>
    <w:rsid w:val="004151CF"/>
    <w:rsid w:val="004340C4"/>
    <w:rsid w:val="00435F03"/>
    <w:rsid w:val="00525076"/>
    <w:rsid w:val="00535CF3"/>
    <w:rsid w:val="0059465E"/>
    <w:rsid w:val="005D4E85"/>
    <w:rsid w:val="00612FB0"/>
    <w:rsid w:val="006E4C62"/>
    <w:rsid w:val="00771ECC"/>
    <w:rsid w:val="007A088A"/>
    <w:rsid w:val="007C791D"/>
    <w:rsid w:val="008126D6"/>
    <w:rsid w:val="00824B04"/>
    <w:rsid w:val="00826FAF"/>
    <w:rsid w:val="0084253C"/>
    <w:rsid w:val="008F29ED"/>
    <w:rsid w:val="00926859"/>
    <w:rsid w:val="009A5125"/>
    <w:rsid w:val="009F43C5"/>
    <w:rsid w:val="00A51215"/>
    <w:rsid w:val="00A64485"/>
    <w:rsid w:val="00A90EAF"/>
    <w:rsid w:val="00AA65B6"/>
    <w:rsid w:val="00AB3068"/>
    <w:rsid w:val="00AC0568"/>
    <w:rsid w:val="00B1006E"/>
    <w:rsid w:val="00B202D5"/>
    <w:rsid w:val="00C04C80"/>
    <w:rsid w:val="00C6024D"/>
    <w:rsid w:val="00CB7CCA"/>
    <w:rsid w:val="00CC2E36"/>
    <w:rsid w:val="00D25E3E"/>
    <w:rsid w:val="00D7792D"/>
    <w:rsid w:val="00DB4F24"/>
    <w:rsid w:val="00DF4F43"/>
    <w:rsid w:val="00E05E4B"/>
    <w:rsid w:val="00E6129D"/>
    <w:rsid w:val="00E700B7"/>
    <w:rsid w:val="00EF2B5C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B0CB3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2020-09-01T11:42:00Z</dcterms:created>
  <dcterms:modified xsi:type="dcterms:W3CDTF">2020-09-01T11:42:00Z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