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7B9F0D8" w:rsidR="000247F8" w:rsidRDefault="000A33B9" w:rsidP="00011B1F">
      <w:pPr>
        <w:pStyle w:val="01Ttulo-IEIJ"/>
      </w:pPr>
      <w:r>
        <w:t>equações</w:t>
      </w:r>
    </w:p>
    <w:p w14:paraId="7F525ADF" w14:textId="6B6D415A" w:rsidR="00285958" w:rsidRPr="006E1DA7" w:rsidRDefault="00591063" w:rsidP="006E1DA7">
      <w:pPr>
        <w:pStyle w:val="03Texto-IEIJ"/>
        <w:rPr>
          <w:noProof/>
          <w:sz w:val="24"/>
          <w:szCs w:val="24"/>
        </w:rPr>
      </w:pPr>
      <w:r w:rsidRPr="006E1DA7">
        <w:rPr>
          <w:noProof/>
          <w:sz w:val="24"/>
          <w:szCs w:val="24"/>
        </w:rPr>
        <w:t>Na atividade de ontem praticamos um pouco de equações em situações que envolvem a balança de pratos, pois quanto ela se encontra em equilíbrio, é como numa equação, significa que os dois lados são equivalentes.</w:t>
      </w:r>
    </w:p>
    <w:p w14:paraId="6744C13B" w14:textId="56E42120" w:rsidR="00591063" w:rsidRPr="006E1DA7" w:rsidRDefault="00591063" w:rsidP="006E1DA7">
      <w:pPr>
        <w:pStyle w:val="03Texto-IEIJ"/>
        <w:rPr>
          <w:noProof/>
          <w:sz w:val="24"/>
          <w:szCs w:val="24"/>
        </w:rPr>
      </w:pPr>
      <w:r w:rsidRPr="006E1DA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E58D7" wp14:editId="30AF85F4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106795" cy="1602105"/>
                <wp:effectExtent l="19050" t="19050" r="2730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602716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32122" w14:textId="37BD782B" w:rsidR="00591063" w:rsidRDefault="00591063" w:rsidP="00B37CA7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7E209" wp14:editId="511FFF83">
                                  <wp:extent cx="5699127" cy="1533289"/>
                                  <wp:effectExtent l="0" t="0" r="0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6260" cy="1540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E58D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2.55pt;width:480.85pt;height:126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" fillcolor="white [3201]" strokecolor="#4472c4 [3208]" strokeweight="2.25pt">
                <v:textbox>
                  <w:txbxContent>
                    <w:p w14:paraId="1D832122" w14:textId="37BD782B" w:rsidR="00591063" w:rsidRDefault="00591063" w:rsidP="00B37CA7">
                      <w:pPr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B7E209" wp14:editId="511FFF83">
                            <wp:extent cx="5699127" cy="1533289"/>
                            <wp:effectExtent l="0" t="0" r="0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6260" cy="1540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DA7">
        <w:rPr>
          <w:noProof/>
          <w:sz w:val="24"/>
          <w:szCs w:val="24"/>
        </w:rPr>
        <w:t>Por exemplo:</w:t>
      </w:r>
    </w:p>
    <w:p w14:paraId="401B6611" w14:textId="5FAE5B40" w:rsidR="00591063" w:rsidRDefault="00591063" w:rsidP="006E1DA7">
      <w:pPr>
        <w:pStyle w:val="03Texto-IEIJ"/>
        <w:ind w:firstLine="0"/>
        <w:rPr>
          <w:sz w:val="26"/>
          <w:szCs w:val="26"/>
        </w:rPr>
      </w:pPr>
      <w:r>
        <w:rPr>
          <w:noProof/>
        </w:rPr>
        <w:drawing>
          <wp:inline distT="0" distB="0" distL="0" distR="0" wp14:anchorId="73C551CC" wp14:editId="78ED00FD">
            <wp:extent cx="6146989" cy="2363638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5823" cy="239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F8CE7" w14:textId="542847CE" w:rsidR="00591063" w:rsidRDefault="00591063" w:rsidP="006E1DA7">
      <w:pPr>
        <w:pStyle w:val="03Texto-IEIJ"/>
        <w:ind w:firstLine="0"/>
        <w:rPr>
          <w:sz w:val="26"/>
          <w:szCs w:val="26"/>
        </w:rPr>
      </w:pPr>
      <w:r>
        <w:rPr>
          <w:noProof/>
        </w:rPr>
        <w:drawing>
          <wp:inline distT="0" distB="0" distL="0" distR="0" wp14:anchorId="62583A53" wp14:editId="4781878A">
            <wp:extent cx="6226224" cy="2147977"/>
            <wp:effectExtent l="0" t="0" r="317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9900" cy="218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78ACB" w14:textId="039727E3" w:rsidR="00591063" w:rsidRDefault="00591063" w:rsidP="006E1DA7">
      <w:pPr>
        <w:pStyle w:val="03Texto-IEIJ"/>
        <w:ind w:firstLine="0"/>
        <w:rPr>
          <w:sz w:val="26"/>
          <w:szCs w:val="26"/>
        </w:rPr>
      </w:pPr>
      <w:r>
        <w:rPr>
          <w:noProof/>
        </w:rPr>
        <w:drawing>
          <wp:inline distT="0" distB="0" distL="0" distR="0" wp14:anchorId="49423DB1" wp14:editId="18AF050C">
            <wp:extent cx="6202377" cy="724619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1487" cy="76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E69C" w14:textId="49CA5F87" w:rsidR="00B37CA7" w:rsidRPr="006E1DA7" w:rsidRDefault="00B37CA7" w:rsidP="006E1DA7">
      <w:pPr>
        <w:pStyle w:val="03Texto-IEIJ"/>
        <w:spacing w:line="360" w:lineRule="auto"/>
        <w:rPr>
          <w:b/>
          <w:bCs/>
          <w:sz w:val="26"/>
          <w:szCs w:val="26"/>
        </w:rPr>
      </w:pPr>
      <w:r w:rsidRPr="006E1DA7">
        <w:rPr>
          <w:b/>
          <w:bCs/>
          <w:sz w:val="26"/>
          <w:szCs w:val="26"/>
        </w:rPr>
        <w:lastRenderedPageBreak/>
        <w:t>Propostas:</w:t>
      </w:r>
    </w:p>
    <w:p w14:paraId="73BF9748" w14:textId="39D7EA3E" w:rsidR="00B37CA7" w:rsidRDefault="00F742A3" w:rsidP="00F742A3">
      <w:pPr>
        <w:pStyle w:val="03Texto-IEIJ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37CA7" w:rsidRPr="006E1DA7">
        <w:rPr>
          <w:sz w:val="26"/>
          <w:szCs w:val="26"/>
        </w:rPr>
        <w:t>Leia o texto atentamente</w:t>
      </w:r>
      <w:r w:rsidR="006E1DA7">
        <w:rPr>
          <w:sz w:val="26"/>
          <w:szCs w:val="26"/>
        </w:rPr>
        <w:t>,</w:t>
      </w:r>
      <w:r w:rsidR="00B37CA7" w:rsidRPr="006E1DA7">
        <w:rPr>
          <w:sz w:val="26"/>
          <w:szCs w:val="26"/>
        </w:rPr>
        <w:t xml:space="preserve"> quantas vezes for necessário</w:t>
      </w:r>
      <w:r w:rsidR="006E1DA7">
        <w:rPr>
          <w:sz w:val="26"/>
          <w:szCs w:val="26"/>
        </w:rPr>
        <w:t>.</w:t>
      </w:r>
    </w:p>
    <w:p w14:paraId="1C62BF3D" w14:textId="77777777" w:rsidR="006E1DA7" w:rsidRPr="006E1DA7" w:rsidRDefault="006E1DA7" w:rsidP="006E1DA7">
      <w:pPr>
        <w:pStyle w:val="03Texto-IEIJ"/>
        <w:spacing w:line="360" w:lineRule="auto"/>
        <w:ind w:left="720" w:firstLine="0"/>
        <w:rPr>
          <w:sz w:val="26"/>
          <w:szCs w:val="26"/>
        </w:rPr>
      </w:pPr>
    </w:p>
    <w:p w14:paraId="6F60C2C6" w14:textId="5F3153B1" w:rsidR="00B37CA7" w:rsidRPr="006E1DA7" w:rsidRDefault="00F742A3" w:rsidP="00F742A3">
      <w:pPr>
        <w:pStyle w:val="03Texto-IEIJ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37CA7" w:rsidRPr="006E1DA7">
        <w:rPr>
          <w:sz w:val="26"/>
          <w:szCs w:val="26"/>
        </w:rPr>
        <w:t xml:space="preserve">Quais das sentenças abaixo são </w:t>
      </w:r>
      <w:r w:rsidR="00B37CA7" w:rsidRPr="006E1DA7">
        <w:rPr>
          <w:b/>
          <w:bCs/>
          <w:sz w:val="26"/>
          <w:szCs w:val="26"/>
        </w:rPr>
        <w:t>equações do 1º grau</w:t>
      </w:r>
      <w:r w:rsidR="00B37CA7" w:rsidRPr="006E1DA7">
        <w:rPr>
          <w:sz w:val="26"/>
          <w:szCs w:val="26"/>
        </w:rPr>
        <w:t>? Justifique.</w:t>
      </w:r>
    </w:p>
    <w:p w14:paraId="76E1BEB4" w14:textId="339882F1" w:rsidR="00B37CA7" w:rsidRDefault="00B37CA7" w:rsidP="006E1DA7">
      <w:pPr>
        <w:pStyle w:val="03Texto-IEIJ"/>
        <w:spacing w:line="360" w:lineRule="auto"/>
        <w:ind w:firstLine="0"/>
        <w:rPr>
          <w:sz w:val="26"/>
          <w:szCs w:val="26"/>
        </w:rPr>
      </w:pPr>
      <w:r w:rsidRPr="006E1DA7">
        <w:rPr>
          <w:noProof/>
          <w:sz w:val="26"/>
          <w:szCs w:val="26"/>
        </w:rPr>
        <w:drawing>
          <wp:inline distT="0" distB="0" distL="0" distR="0" wp14:anchorId="164E0AB8" wp14:editId="6DFBE3E9">
            <wp:extent cx="6120130" cy="4051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1C7B" w14:textId="444BC663" w:rsidR="00F742A3" w:rsidRPr="006E1DA7" w:rsidRDefault="00F742A3" w:rsidP="006E1DA7">
      <w:pPr>
        <w:pStyle w:val="03Texto-IEIJ"/>
        <w:spacing w:line="36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Obs</w:t>
      </w:r>
      <w:proofErr w:type="spellEnd"/>
      <w:r>
        <w:rPr>
          <w:sz w:val="26"/>
          <w:szCs w:val="26"/>
        </w:rPr>
        <w:t>: A explicação está no texto, portanto precisa ler e compreender.</w:t>
      </w:r>
    </w:p>
    <w:p w14:paraId="098ECCDB" w14:textId="77777777" w:rsidR="006E1DA7" w:rsidRPr="006E1DA7" w:rsidRDefault="006E1DA7" w:rsidP="006E1DA7">
      <w:pPr>
        <w:pStyle w:val="03Texto-IEIJ"/>
        <w:spacing w:line="360" w:lineRule="auto"/>
        <w:rPr>
          <w:sz w:val="26"/>
          <w:szCs w:val="26"/>
        </w:rPr>
      </w:pPr>
    </w:p>
    <w:p w14:paraId="5DE1448C" w14:textId="35BE6D66" w:rsidR="00B37CA7" w:rsidRPr="006E1DA7" w:rsidRDefault="00B37CA7" w:rsidP="00F742A3">
      <w:pPr>
        <w:pStyle w:val="03Texto-IEIJ"/>
        <w:spacing w:line="360" w:lineRule="auto"/>
        <w:ind w:firstLine="0"/>
        <w:rPr>
          <w:sz w:val="26"/>
          <w:szCs w:val="26"/>
        </w:rPr>
      </w:pPr>
      <w:r w:rsidRPr="006E1DA7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10FBEB05" wp14:editId="77C59901">
            <wp:simplePos x="0" y="0"/>
            <wp:positionH relativeFrom="column">
              <wp:posOffset>4577451</wp:posOffset>
            </wp:positionH>
            <wp:positionV relativeFrom="paragraph">
              <wp:posOffset>84455</wp:posOffset>
            </wp:positionV>
            <wp:extent cx="1568450" cy="1517650"/>
            <wp:effectExtent l="0" t="0" r="0" b="635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A3">
        <w:rPr>
          <w:sz w:val="26"/>
          <w:szCs w:val="26"/>
        </w:rPr>
        <w:t xml:space="preserve">3. </w:t>
      </w:r>
      <w:r w:rsidRPr="006E1DA7">
        <w:rPr>
          <w:sz w:val="26"/>
          <w:szCs w:val="26"/>
        </w:rPr>
        <w:t xml:space="preserve">Todos os lados deste pentágono têm medidas iguais. A letra </w:t>
      </w:r>
      <w:r w:rsidRPr="00F742A3">
        <w:rPr>
          <w:b/>
          <w:bCs/>
          <w:sz w:val="26"/>
          <w:szCs w:val="26"/>
        </w:rPr>
        <w:t>p</w:t>
      </w:r>
      <w:r w:rsidRPr="006E1DA7">
        <w:rPr>
          <w:sz w:val="26"/>
          <w:szCs w:val="26"/>
        </w:rPr>
        <w:t xml:space="preserve"> representa um número racional positivo, e a expressão algébrica </w:t>
      </w:r>
      <w:r w:rsidRPr="006E1DA7">
        <w:rPr>
          <w:b/>
          <w:bCs/>
          <w:sz w:val="26"/>
          <w:szCs w:val="26"/>
        </w:rPr>
        <w:t>9.p</w:t>
      </w:r>
      <w:r w:rsidRPr="006E1DA7">
        <w:rPr>
          <w:sz w:val="26"/>
          <w:szCs w:val="26"/>
        </w:rPr>
        <w:t xml:space="preserve"> representa a medida de um lado desse pentágono, em metros. O perímetro do pentágono é 216 m.</w:t>
      </w:r>
    </w:p>
    <w:p w14:paraId="49A6B0A3" w14:textId="424659CD" w:rsidR="00B37CA7" w:rsidRPr="006E1DA7" w:rsidRDefault="006E1DA7" w:rsidP="006E1DA7">
      <w:pPr>
        <w:pStyle w:val="03Texto-IEIJ"/>
        <w:numPr>
          <w:ilvl w:val="0"/>
          <w:numId w:val="47"/>
        </w:numPr>
        <w:spacing w:line="360" w:lineRule="auto"/>
        <w:rPr>
          <w:sz w:val="26"/>
          <w:szCs w:val="26"/>
        </w:rPr>
      </w:pPr>
      <w:r w:rsidRPr="006E1DA7">
        <w:rPr>
          <w:sz w:val="26"/>
          <w:szCs w:val="26"/>
        </w:rPr>
        <w:t xml:space="preserve">Escreva uma equação que permita encontrar a medida de um lado desse pentágono. </w:t>
      </w:r>
    </w:p>
    <w:p w14:paraId="1FEFDAE0" w14:textId="7AC404A5" w:rsidR="006E1DA7" w:rsidRPr="006E1DA7" w:rsidRDefault="006E1DA7" w:rsidP="006E1DA7">
      <w:pPr>
        <w:pStyle w:val="03Texto-IEIJ"/>
        <w:numPr>
          <w:ilvl w:val="0"/>
          <w:numId w:val="47"/>
        </w:numPr>
        <w:spacing w:line="360" w:lineRule="auto"/>
        <w:rPr>
          <w:sz w:val="26"/>
          <w:szCs w:val="26"/>
        </w:rPr>
      </w:pPr>
      <w:r w:rsidRPr="006E1DA7">
        <w:rPr>
          <w:sz w:val="26"/>
          <w:szCs w:val="26"/>
        </w:rPr>
        <w:t>Qual é a solução da equação obtida?</w:t>
      </w:r>
    </w:p>
    <w:p w14:paraId="4CF324B4" w14:textId="1033622E" w:rsidR="006E1DA7" w:rsidRPr="006E1DA7" w:rsidRDefault="006E1DA7" w:rsidP="006E1DA7">
      <w:pPr>
        <w:pStyle w:val="03Texto-IEIJ"/>
        <w:numPr>
          <w:ilvl w:val="0"/>
          <w:numId w:val="47"/>
        </w:numPr>
        <w:spacing w:line="360" w:lineRule="auto"/>
        <w:rPr>
          <w:sz w:val="26"/>
          <w:szCs w:val="26"/>
        </w:rPr>
      </w:pPr>
      <w:r w:rsidRPr="006E1DA7">
        <w:rPr>
          <w:sz w:val="26"/>
          <w:szCs w:val="26"/>
        </w:rPr>
        <w:t>Quanto mede</w:t>
      </w:r>
      <w:r w:rsidR="00F742A3">
        <w:rPr>
          <w:sz w:val="26"/>
          <w:szCs w:val="26"/>
        </w:rPr>
        <w:t xml:space="preserve"> cada lado</w:t>
      </w:r>
      <w:bookmarkStart w:id="0" w:name="_GoBack"/>
      <w:bookmarkEnd w:id="0"/>
      <w:r w:rsidRPr="006E1DA7">
        <w:rPr>
          <w:sz w:val="26"/>
          <w:szCs w:val="26"/>
        </w:rPr>
        <w:t xml:space="preserve"> desse pentágono?</w:t>
      </w:r>
    </w:p>
    <w:p w14:paraId="384B1E56" w14:textId="4DFE284D" w:rsidR="00B37CA7" w:rsidRPr="006E1DA7" w:rsidRDefault="00B37CA7" w:rsidP="006E1DA7">
      <w:pPr>
        <w:pStyle w:val="03Texto-IEIJ"/>
        <w:spacing w:line="360" w:lineRule="auto"/>
        <w:rPr>
          <w:sz w:val="26"/>
          <w:szCs w:val="26"/>
        </w:rPr>
      </w:pPr>
    </w:p>
    <w:p w14:paraId="6AA8639F" w14:textId="49ED1338" w:rsidR="00B37CA7" w:rsidRPr="006E1DA7" w:rsidRDefault="00B37CA7" w:rsidP="006E1DA7">
      <w:pPr>
        <w:pStyle w:val="03Texto-IEIJ"/>
        <w:spacing w:line="360" w:lineRule="auto"/>
        <w:rPr>
          <w:sz w:val="26"/>
          <w:szCs w:val="26"/>
        </w:rPr>
      </w:pPr>
    </w:p>
    <w:p w14:paraId="7B15429D" w14:textId="583B83E9" w:rsidR="00B37CA7" w:rsidRPr="006E1DA7" w:rsidRDefault="00B37CA7" w:rsidP="006E1DA7">
      <w:pPr>
        <w:pStyle w:val="03Texto-IEIJ"/>
        <w:spacing w:line="360" w:lineRule="auto"/>
        <w:rPr>
          <w:sz w:val="26"/>
          <w:szCs w:val="26"/>
        </w:rPr>
      </w:pPr>
    </w:p>
    <w:p w14:paraId="1398C7AB" w14:textId="77777777" w:rsidR="00591063" w:rsidRPr="006E1DA7" w:rsidRDefault="00591063" w:rsidP="006E1DA7">
      <w:pPr>
        <w:pStyle w:val="03Texto-IEIJ"/>
        <w:spacing w:line="360" w:lineRule="auto"/>
        <w:rPr>
          <w:sz w:val="26"/>
          <w:szCs w:val="26"/>
        </w:rPr>
      </w:pPr>
    </w:p>
    <w:sectPr w:rsidR="00591063" w:rsidRPr="006E1DA7" w:rsidSect="00D638B6">
      <w:headerReference w:type="default" r:id="rId14"/>
      <w:headerReference w:type="first" r:id="rId15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6F8AE" w14:textId="77777777" w:rsidR="00116E54" w:rsidRDefault="00116E54">
      <w:pPr>
        <w:spacing w:before="0"/>
      </w:pPr>
      <w:r>
        <w:separator/>
      </w:r>
    </w:p>
  </w:endnote>
  <w:endnote w:type="continuationSeparator" w:id="0">
    <w:p w14:paraId="7AD4F7CB" w14:textId="77777777" w:rsidR="00116E54" w:rsidRDefault="00116E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2EDB2" w14:textId="77777777" w:rsidR="00116E54" w:rsidRDefault="00116E54">
      <w:pPr>
        <w:spacing w:before="0"/>
      </w:pPr>
      <w:r>
        <w:separator/>
      </w:r>
    </w:p>
  </w:footnote>
  <w:footnote w:type="continuationSeparator" w:id="0">
    <w:p w14:paraId="14D8861A" w14:textId="77777777" w:rsidR="00116E54" w:rsidRDefault="00116E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1CF0E22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A33B9">
      <w:rPr>
        <w:rStyle w:val="RefernciaSutil"/>
        <w:rFonts w:cs="Calibri"/>
        <w:smallCaps w:val="0"/>
        <w:color w:val="auto"/>
        <w:u w:val="none"/>
      </w:rPr>
      <w:t>0</w:t>
    </w:r>
    <w:r w:rsidR="00B37CA7">
      <w:rPr>
        <w:rStyle w:val="RefernciaSutil"/>
        <w:rFonts w:cs="Calibri"/>
        <w:smallCaps w:val="0"/>
        <w:color w:val="auto"/>
        <w:u w:val="none"/>
      </w:rPr>
      <w:t>3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3685"/>
    <w:multiLevelType w:val="hybridMultilevel"/>
    <w:tmpl w:val="921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6173"/>
    <w:multiLevelType w:val="hybridMultilevel"/>
    <w:tmpl w:val="E0409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2582"/>
    <w:multiLevelType w:val="hybridMultilevel"/>
    <w:tmpl w:val="BE262F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553C"/>
    <w:multiLevelType w:val="hybridMultilevel"/>
    <w:tmpl w:val="7A3E1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D381C"/>
    <w:multiLevelType w:val="hybridMultilevel"/>
    <w:tmpl w:val="DDE08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F3EFC"/>
    <w:multiLevelType w:val="hybridMultilevel"/>
    <w:tmpl w:val="74FE9A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B48C2"/>
    <w:multiLevelType w:val="hybridMultilevel"/>
    <w:tmpl w:val="9FCE0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0"/>
  </w:num>
  <w:num w:numId="5">
    <w:abstractNumId w:val="31"/>
  </w:num>
  <w:num w:numId="6">
    <w:abstractNumId w:val="26"/>
  </w:num>
  <w:num w:numId="7">
    <w:abstractNumId w:val="0"/>
  </w:num>
  <w:num w:numId="8">
    <w:abstractNumId w:val="7"/>
  </w:num>
  <w:num w:numId="9">
    <w:abstractNumId w:val="39"/>
  </w:num>
  <w:num w:numId="10">
    <w:abstractNumId w:val="38"/>
  </w:num>
  <w:num w:numId="11">
    <w:abstractNumId w:val="3"/>
  </w:num>
  <w:num w:numId="12">
    <w:abstractNumId w:val="5"/>
  </w:num>
  <w:num w:numId="13">
    <w:abstractNumId w:val="27"/>
  </w:num>
  <w:num w:numId="14">
    <w:abstractNumId w:val="36"/>
  </w:num>
  <w:num w:numId="15">
    <w:abstractNumId w:val="34"/>
  </w:num>
  <w:num w:numId="16">
    <w:abstractNumId w:val="33"/>
  </w:num>
  <w:num w:numId="17">
    <w:abstractNumId w:val="25"/>
  </w:num>
  <w:num w:numId="18">
    <w:abstractNumId w:val="32"/>
  </w:num>
  <w:num w:numId="19">
    <w:abstractNumId w:val="11"/>
  </w:num>
  <w:num w:numId="20">
    <w:abstractNumId w:val="14"/>
  </w:num>
  <w:num w:numId="21">
    <w:abstractNumId w:val="40"/>
  </w:num>
  <w:num w:numId="22">
    <w:abstractNumId w:val="45"/>
  </w:num>
  <w:num w:numId="23">
    <w:abstractNumId w:val="23"/>
  </w:num>
  <w:num w:numId="24">
    <w:abstractNumId w:val="2"/>
  </w:num>
  <w:num w:numId="25">
    <w:abstractNumId w:val="4"/>
  </w:num>
  <w:num w:numId="26">
    <w:abstractNumId w:val="20"/>
  </w:num>
  <w:num w:numId="27">
    <w:abstractNumId w:val="4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4"/>
  </w:num>
  <w:num w:numId="35">
    <w:abstractNumId w:val="21"/>
  </w:num>
  <w:num w:numId="36">
    <w:abstractNumId w:val="29"/>
  </w:num>
  <w:num w:numId="37">
    <w:abstractNumId w:val="8"/>
  </w:num>
  <w:num w:numId="38">
    <w:abstractNumId w:val="37"/>
  </w:num>
  <w:num w:numId="39">
    <w:abstractNumId w:val="42"/>
  </w:num>
  <w:num w:numId="40">
    <w:abstractNumId w:val="35"/>
  </w:num>
  <w:num w:numId="41">
    <w:abstractNumId w:val="18"/>
  </w:num>
  <w:num w:numId="42">
    <w:abstractNumId w:val="10"/>
  </w:num>
  <w:num w:numId="43">
    <w:abstractNumId w:val="43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7D00"/>
    <w:rsid w:val="000851EC"/>
    <w:rsid w:val="00087C02"/>
    <w:rsid w:val="000A33B9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334BA"/>
    <w:rsid w:val="00540D43"/>
    <w:rsid w:val="0055600D"/>
    <w:rsid w:val="00562F00"/>
    <w:rsid w:val="00562FFE"/>
    <w:rsid w:val="0058462F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558A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2E1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3613D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94328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E1DA7"/>
    <w:pPr>
      <w:keepNext w:val="0"/>
      <w:spacing w:before="0" w:line="312" w:lineRule="auto"/>
      <w:ind w:firstLine="641"/>
      <w:jc w:val="both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9D91-A716-4A43-B54A-77CBA616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2020-08-20T11:29:00Z</cp:lastPrinted>
  <dcterms:created xsi:type="dcterms:W3CDTF">2020-09-02T21:17:00Z</dcterms:created>
  <dcterms:modified xsi:type="dcterms:W3CDTF">2020-09-02T21:17:00Z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