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65B7CBF3" w:rsidR="00BC301A" w:rsidRDefault="00D3381D" w:rsidP="00BC301A">
      <w:pPr>
        <w:pStyle w:val="01Ttulo-IEIJ"/>
      </w:pPr>
      <w:bookmarkStart w:id="0" w:name="_Hlk38705366"/>
      <w:r>
        <w:t>A Grécia Antiga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5BE92F69" w14:textId="4364DF28" w:rsidR="007E5B77" w:rsidRDefault="007E5B77" w:rsidP="006F4FD3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774EC79" w14:textId="7BFE76BF" w:rsidR="00EF1A44" w:rsidRPr="00EF1A44" w:rsidRDefault="00EF1A44" w:rsidP="00451E6E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 seguir</w:t>
      </w:r>
      <w:r w:rsidR="00694601">
        <w:rPr>
          <w:b/>
          <w:bCs/>
          <w:sz w:val="26"/>
          <w:szCs w:val="26"/>
        </w:rPr>
        <w:t xml:space="preserve">, </w:t>
      </w:r>
      <w:r w:rsidR="00D3381D">
        <w:rPr>
          <w:b/>
          <w:bCs/>
          <w:sz w:val="26"/>
          <w:szCs w:val="26"/>
        </w:rPr>
        <w:t xml:space="preserve">observe o mapa </w:t>
      </w:r>
      <w:r w:rsidR="00E1634F">
        <w:rPr>
          <w:b/>
          <w:bCs/>
          <w:sz w:val="26"/>
          <w:szCs w:val="26"/>
        </w:rPr>
        <w:t>e responda as questões</w:t>
      </w:r>
      <w:r>
        <w:rPr>
          <w:b/>
          <w:bCs/>
          <w:sz w:val="26"/>
          <w:szCs w:val="26"/>
        </w:rPr>
        <w:t>:</w:t>
      </w:r>
    </w:p>
    <w:p w14:paraId="34783527" w14:textId="77777777" w:rsidR="00E1634F" w:rsidRDefault="00E1634F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40009F67" w14:textId="57180F8C" w:rsidR="00376D12" w:rsidRDefault="00376D12" w:rsidP="00D3381D">
      <w:pPr>
        <w:tabs>
          <w:tab w:val="center" w:pos="5233"/>
        </w:tabs>
        <w:spacing w:line="276" w:lineRule="auto"/>
        <w:jc w:val="center"/>
        <w:rPr>
          <w:b/>
          <w:bCs/>
          <w:sz w:val="26"/>
          <w:szCs w:val="26"/>
        </w:rPr>
      </w:pPr>
      <w:r w:rsidRPr="00D3381D">
        <w:rPr>
          <w:b/>
          <w:bCs/>
          <w:sz w:val="26"/>
          <w:szCs w:val="26"/>
        </w:rPr>
        <w:t>A civilização Grega</w:t>
      </w:r>
    </w:p>
    <w:p w14:paraId="51196418" w14:textId="77777777" w:rsidR="00D3381D" w:rsidRPr="00D3381D" w:rsidRDefault="00D3381D" w:rsidP="00D3381D">
      <w:pPr>
        <w:tabs>
          <w:tab w:val="center" w:pos="5233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7F4F436B" w14:textId="35E3A377" w:rsidR="00376D12" w:rsidRPr="00376D12" w:rsidRDefault="00376D12" w:rsidP="00E1634F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76D12">
        <w:rPr>
          <w:sz w:val="26"/>
          <w:szCs w:val="26"/>
        </w:rPr>
        <w:t xml:space="preserve">A civilização grega se constitui como tal entre os séculos VIII a.C. e VI a.C. </w:t>
      </w:r>
      <w:r>
        <w:rPr>
          <w:sz w:val="26"/>
          <w:szCs w:val="26"/>
        </w:rPr>
        <w:t>(aproximadamente do ano</w:t>
      </w:r>
      <w:r w:rsidR="00E1634F">
        <w:rPr>
          <w:sz w:val="26"/>
          <w:szCs w:val="26"/>
        </w:rPr>
        <w:t xml:space="preserve"> 800 a.C. ao ano 501 a.C.). </w:t>
      </w:r>
      <w:r>
        <w:rPr>
          <w:sz w:val="26"/>
          <w:szCs w:val="26"/>
        </w:rPr>
        <w:t xml:space="preserve"> </w:t>
      </w:r>
      <w:r w:rsidRPr="00376D12">
        <w:rPr>
          <w:sz w:val="26"/>
          <w:szCs w:val="26"/>
        </w:rPr>
        <w:t xml:space="preserve">No século VII a.C as os gregos formaram várias </w:t>
      </w:r>
      <w:r w:rsidRPr="00D3381D">
        <w:rPr>
          <w:b/>
          <w:bCs/>
          <w:sz w:val="26"/>
          <w:szCs w:val="26"/>
        </w:rPr>
        <w:t>póleis</w:t>
      </w:r>
      <w:r w:rsidRPr="00376D12">
        <w:rPr>
          <w:sz w:val="26"/>
          <w:szCs w:val="26"/>
        </w:rPr>
        <w:t xml:space="preserve"> (plural de pólis</w:t>
      </w:r>
      <w:r>
        <w:rPr>
          <w:sz w:val="26"/>
          <w:szCs w:val="26"/>
        </w:rPr>
        <w:t xml:space="preserve"> –</w:t>
      </w:r>
      <w:r w:rsidRPr="00376D12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Pr="00376D12">
        <w:rPr>
          <w:sz w:val="26"/>
          <w:szCs w:val="26"/>
        </w:rPr>
        <w:t>cidade</w:t>
      </w:r>
      <w:r>
        <w:rPr>
          <w:sz w:val="26"/>
          <w:szCs w:val="26"/>
        </w:rPr>
        <w:t>”</w:t>
      </w:r>
      <w:r w:rsidRPr="00376D12">
        <w:rPr>
          <w:sz w:val="26"/>
          <w:szCs w:val="26"/>
        </w:rPr>
        <w:t xml:space="preserve"> em grego) ao longo do </w:t>
      </w:r>
      <w:r w:rsidRPr="00D3381D">
        <w:rPr>
          <w:b/>
          <w:bCs/>
          <w:sz w:val="26"/>
          <w:szCs w:val="26"/>
        </w:rPr>
        <w:t>Mar Mediterrâneo</w:t>
      </w:r>
      <w:r w:rsidRPr="00376D12">
        <w:rPr>
          <w:sz w:val="26"/>
          <w:szCs w:val="26"/>
        </w:rPr>
        <w:t xml:space="preserve">, e passaram a competir com o </w:t>
      </w:r>
      <w:r w:rsidRPr="00D3381D">
        <w:rPr>
          <w:b/>
          <w:bCs/>
          <w:sz w:val="26"/>
          <w:szCs w:val="26"/>
        </w:rPr>
        <w:t>comércio marítimo</w:t>
      </w:r>
      <w:r w:rsidRPr="00376D12">
        <w:rPr>
          <w:sz w:val="26"/>
          <w:szCs w:val="26"/>
        </w:rPr>
        <w:t xml:space="preserve"> com os povos do Oriente, principalmente os fenícios e os persas. A cidade (pólis) era constituída basicamente de um centro urbano com uma área rural no seu entorno, às vezes, haviam outros povoados que pertenciam a esta pólis. As cidades eram definidas pelas atividades do seu povo (demos), pois suas práticas culturais, tais como a crença em uma divindade protetora, e práticas econômicas, tais como agricultura, mineração e comércio, moldavam a identidade de seus habitantes.</w:t>
      </w:r>
    </w:p>
    <w:p w14:paraId="3BA17F45" w14:textId="22F064C8" w:rsidR="00376D12" w:rsidRPr="00376D12" w:rsidRDefault="00376D12" w:rsidP="00E1634F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376D12">
        <w:rPr>
          <w:sz w:val="26"/>
          <w:szCs w:val="26"/>
        </w:rPr>
        <w:t xml:space="preserve">Durante o </w:t>
      </w:r>
      <w:r w:rsidRPr="00D3381D">
        <w:rPr>
          <w:b/>
          <w:bCs/>
          <w:sz w:val="26"/>
          <w:szCs w:val="26"/>
        </w:rPr>
        <w:t>período Arcaico</w:t>
      </w:r>
      <w:r w:rsidR="00E1634F">
        <w:rPr>
          <w:sz w:val="26"/>
          <w:szCs w:val="26"/>
        </w:rPr>
        <w:t xml:space="preserve"> (séculos VIII a.C. ao VI a.C.)</w:t>
      </w:r>
      <w:r w:rsidRPr="00376D12">
        <w:rPr>
          <w:sz w:val="26"/>
          <w:szCs w:val="26"/>
        </w:rPr>
        <w:t>, a economia era baseada na agricultura e na pecuária. As propriedades e os animais pertenciam aos nobres que, às vezes, faziam o papel de reis, estes controlavam não só as terras, mas o poder judiciário e o exército. Portanto, neste período os gregos viviam em um sistema aristocrático, ou oligárquico, pois os mais ricos detinham o controle das decisões políticas, jurídicas e econômicas. Além dos nobres, nesta sociedade viviam também os escravizados, que trabalhavam nas propriedades, os trabalhadores rurais livres, os artesãos, e os pequenos proprietários de terra.</w:t>
      </w:r>
    </w:p>
    <w:p w14:paraId="2FAAEFB5" w14:textId="750AE381" w:rsidR="00376D12" w:rsidRPr="00376D12" w:rsidRDefault="00376D12" w:rsidP="00E1634F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376D12">
        <w:rPr>
          <w:sz w:val="26"/>
          <w:szCs w:val="26"/>
        </w:rPr>
        <w:t xml:space="preserve">A expansão para outros territórios fez com que os gregos se tornassem </w:t>
      </w:r>
      <w:r w:rsidRPr="00D3381D">
        <w:rPr>
          <w:b/>
          <w:bCs/>
          <w:sz w:val="26"/>
          <w:szCs w:val="26"/>
        </w:rPr>
        <w:t>especialistas</w:t>
      </w:r>
      <w:r w:rsidRPr="00376D12">
        <w:rPr>
          <w:sz w:val="26"/>
          <w:szCs w:val="26"/>
        </w:rPr>
        <w:t xml:space="preserve"> na navegação marítima e no comércio de artesanatos, principalmente as cerâmicas e armas, o que fez com que eles começassem a usar moedas transações econômicas, fato importante para economia, pois facilitou as trocas comerciais e também para política, pois as moedas passaram a ser particularmente emitidas nas cidades-estados.</w:t>
      </w:r>
    </w:p>
    <w:p w14:paraId="55C6B1BB" w14:textId="7B571AA8" w:rsidR="00376D12" w:rsidRPr="00376D12" w:rsidRDefault="00376D12" w:rsidP="00E1634F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376D12">
        <w:rPr>
          <w:sz w:val="26"/>
          <w:szCs w:val="26"/>
        </w:rPr>
        <w:t xml:space="preserve">As armas mais baratas possibilitaram que os cidadãos livres e pequenos proprietários de terra também se armassem e passassem a proteger as póleis. Este fato fez com que agissem politicamente, pois começaram a reivindicar direitos junto aos governantes das cidades. Estes pedidos geraram guerras-civis, que levaram aos nobres convocarem os tiranos (“senhores” em </w:t>
      </w:r>
      <w:r w:rsidRPr="00376D12">
        <w:rPr>
          <w:sz w:val="26"/>
          <w:szCs w:val="26"/>
        </w:rPr>
        <w:lastRenderedPageBreak/>
        <w:t>grego) a redigir leis, como na pólis Atenas, para assegurar a estabilidade entre as classes sociais. Foi neste contexto, que várias cidades marítimas que comercializavam produtos, entre os anos 650 e 500 a.C, passaram a desenvolver o governo do povo, “</w:t>
      </w:r>
      <w:r w:rsidRPr="00D3381D">
        <w:rPr>
          <w:b/>
          <w:bCs/>
          <w:sz w:val="26"/>
          <w:szCs w:val="26"/>
        </w:rPr>
        <w:t>democracia</w:t>
      </w:r>
      <w:r w:rsidRPr="00376D12">
        <w:rPr>
          <w:sz w:val="26"/>
          <w:szCs w:val="26"/>
        </w:rPr>
        <w:t>”. Já em outras cidades utilizava-se os governos aristocráticos (“governo dos melhores”, nobres) e oligárquicos (“governo de poucos”), dando a entender que no século VI a.C, as cidades-estados gregas eram distintas umas das outras.</w:t>
      </w:r>
    </w:p>
    <w:p w14:paraId="78C13FA9" w14:textId="77777777" w:rsidR="00D3381D" w:rsidRDefault="00376D12" w:rsidP="00D3381D">
      <w:pPr>
        <w:tabs>
          <w:tab w:val="center" w:pos="5233"/>
        </w:tabs>
        <w:spacing w:line="276" w:lineRule="auto"/>
        <w:ind w:firstLine="851"/>
        <w:jc w:val="both"/>
        <w:rPr>
          <w:sz w:val="26"/>
          <w:szCs w:val="26"/>
        </w:rPr>
      </w:pPr>
      <w:r w:rsidRPr="00376D12">
        <w:rPr>
          <w:sz w:val="26"/>
          <w:szCs w:val="26"/>
        </w:rPr>
        <w:t>Entre as principais póleis gregas, que influenciavam todas as outras cidades, ou seja, eram modelos a serem seguidas figuravam Atenas e Esparta. A primeira que era voltada para o desenvolvimento humano, pelo víeis da democracia, filosofia e arte, e a segunda, potencializava o autoritarismo aristocrático e o militarismo.</w:t>
      </w:r>
    </w:p>
    <w:p w14:paraId="08275620" w14:textId="01F9C2EE" w:rsidR="00376D12" w:rsidRPr="00D3381D" w:rsidRDefault="00D3381D" w:rsidP="00D3381D">
      <w:pPr>
        <w:tabs>
          <w:tab w:val="center" w:pos="5233"/>
        </w:tabs>
        <w:spacing w:line="276" w:lineRule="auto"/>
        <w:jc w:val="right"/>
        <w:rPr>
          <w:i/>
          <w:iCs/>
          <w:sz w:val="20"/>
          <w:szCs w:val="20"/>
        </w:rPr>
      </w:pPr>
      <w:r w:rsidRPr="00D3381D">
        <w:rPr>
          <w:i/>
          <w:iCs/>
          <w:sz w:val="20"/>
          <w:szCs w:val="20"/>
        </w:rPr>
        <w:t xml:space="preserve">Adaptado de: </w:t>
      </w:r>
      <w:hyperlink r:id="rId8" w:history="1">
        <w:r w:rsidRPr="00D3381D">
          <w:rPr>
            <w:rStyle w:val="Hyperlink"/>
            <w:i/>
            <w:iCs/>
            <w:sz w:val="20"/>
            <w:szCs w:val="20"/>
          </w:rPr>
          <w:t>https://www.infoescola.com/historia/grecia-antiga/</w:t>
        </w:r>
      </w:hyperlink>
      <w:r w:rsidR="00376D12" w:rsidRPr="00D3381D">
        <w:rPr>
          <w:i/>
          <w:iCs/>
          <w:sz w:val="20"/>
          <w:szCs w:val="20"/>
        </w:rPr>
        <w:t xml:space="preserve"> </w:t>
      </w:r>
    </w:p>
    <w:p w14:paraId="248F6127" w14:textId="76C72FF7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8A7B82A" w14:textId="6BC731BF" w:rsidR="00D3381D" w:rsidRPr="00D3381D" w:rsidRDefault="00D3381D" w:rsidP="00D3381D">
      <w:pPr>
        <w:tabs>
          <w:tab w:val="center" w:pos="5233"/>
        </w:tabs>
        <w:spacing w:line="276" w:lineRule="auto"/>
        <w:jc w:val="center"/>
        <w:rPr>
          <w:b/>
          <w:bCs/>
          <w:sz w:val="26"/>
          <w:szCs w:val="26"/>
        </w:rPr>
      </w:pPr>
      <w:r w:rsidRPr="00D3381D">
        <w:rPr>
          <w:b/>
          <w:bCs/>
          <w:sz w:val="26"/>
          <w:szCs w:val="26"/>
        </w:rPr>
        <w:t>Regiões ocupadas pelos gregos antigos</w:t>
      </w:r>
      <w:bookmarkStart w:id="1" w:name="_GoBack"/>
      <w:bookmarkEnd w:id="1"/>
    </w:p>
    <w:p w14:paraId="2493BB7D" w14:textId="5302DFEF" w:rsidR="00376D12" w:rsidRDefault="00D3381D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055AAD1" wp14:editId="2C3B375A">
            <wp:extent cx="6645910" cy="3610944"/>
            <wp:effectExtent l="0" t="0" r="254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06D2" w14:textId="3E6D9E8D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0E684F3B" w14:textId="45C5A902" w:rsidR="00376D12" w:rsidRDefault="00D3381D" w:rsidP="00451E6E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Com base na leitura do texto e em seus conhecimentos, elabore uma explicação sobre as relações entre o desenvolvimento do comércio e a forma de organização das </w:t>
      </w:r>
      <w:r>
        <w:rPr>
          <w:b/>
          <w:bCs/>
          <w:i/>
          <w:iCs/>
          <w:sz w:val="26"/>
          <w:szCs w:val="26"/>
        </w:rPr>
        <w:t>póleis</w:t>
      </w:r>
      <w:r>
        <w:rPr>
          <w:b/>
          <w:bCs/>
          <w:sz w:val="26"/>
          <w:szCs w:val="26"/>
        </w:rPr>
        <w:t xml:space="preserve"> gregas.</w:t>
      </w:r>
    </w:p>
    <w:p w14:paraId="4AF179E2" w14:textId="54B00F96" w:rsidR="00D3381D" w:rsidRPr="00D3381D" w:rsidRDefault="00D3381D" w:rsidP="00451E6E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Escreva sua resposta </w:t>
      </w:r>
      <w:r>
        <w:rPr>
          <w:b/>
          <w:bCs/>
          <w:sz w:val="26"/>
          <w:szCs w:val="26"/>
          <w:u w:val="single"/>
        </w:rPr>
        <w:t>com suas próprias palavras, de forma completa e detalhada.</w:t>
      </w:r>
    </w:p>
    <w:p w14:paraId="6AEB2075" w14:textId="594910A7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310C316" w14:textId="15191CD4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F73B1D3" w14:textId="1479F06E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25095A58" w14:textId="72DBA627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390CAA2A" w14:textId="0152D0B4" w:rsidR="00376D12" w:rsidRDefault="00376D12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342ADF59" w14:textId="77777777" w:rsidR="00D3381D" w:rsidRDefault="00D3381D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se suas respostas estão completas e de acordo com a proposta. Em sua avaliação, vou considerar mais se você seguiu corretamente as instruções da atividade do que se suas questões </w:t>
      </w:r>
      <w:r>
        <w:rPr>
          <w:b/>
          <w:bCs/>
          <w:sz w:val="26"/>
          <w:szCs w:val="26"/>
        </w:rPr>
        <w:lastRenderedPageBreak/>
        <w:t>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D3381D">
        <w:rPr>
          <w:b/>
          <w:bCs/>
          <w:sz w:val="26"/>
          <w:szCs w:val="26"/>
          <w:u w:val="single"/>
        </w:rPr>
        <w:t>Poste a atividade no moodle</w:t>
      </w:r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3874" w14:textId="77777777" w:rsidR="00F715CD" w:rsidRDefault="00F715CD">
      <w:r>
        <w:separator/>
      </w:r>
    </w:p>
  </w:endnote>
  <w:endnote w:type="continuationSeparator" w:id="0">
    <w:p w14:paraId="7562218C" w14:textId="77777777" w:rsidR="00F715CD" w:rsidRDefault="00F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6163" w14:textId="77777777" w:rsidR="00F715CD" w:rsidRDefault="00F715CD">
      <w:r>
        <w:separator/>
      </w:r>
    </w:p>
  </w:footnote>
  <w:footnote w:type="continuationSeparator" w:id="0">
    <w:p w14:paraId="1667F10E" w14:textId="77777777" w:rsidR="00F715CD" w:rsidRDefault="00F7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4CFB4F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04558">
      <w:rPr>
        <w:rStyle w:val="RefernciaSutil"/>
        <w:rFonts w:cs="Calibri"/>
        <w:smallCaps w:val="0"/>
        <w:color w:val="auto"/>
        <w:sz w:val="26"/>
        <w:szCs w:val="26"/>
        <w:u w:val="none"/>
      </w:rPr>
      <w:t>08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15875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E6E31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4873"/>
    <w:rsid w:val="00326E24"/>
    <w:rsid w:val="00331179"/>
    <w:rsid w:val="00360F62"/>
    <w:rsid w:val="00366F4D"/>
    <w:rsid w:val="00376D12"/>
    <w:rsid w:val="003952E6"/>
    <w:rsid w:val="003B03EB"/>
    <w:rsid w:val="003E29D3"/>
    <w:rsid w:val="003E71A1"/>
    <w:rsid w:val="00451E6E"/>
    <w:rsid w:val="00467E38"/>
    <w:rsid w:val="0048044A"/>
    <w:rsid w:val="00492156"/>
    <w:rsid w:val="004A15D0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66EFD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94601"/>
    <w:rsid w:val="006D12AB"/>
    <w:rsid w:val="006F3A15"/>
    <w:rsid w:val="006F4FD3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A07C8"/>
    <w:rsid w:val="009B294A"/>
    <w:rsid w:val="009B4108"/>
    <w:rsid w:val="009C222E"/>
    <w:rsid w:val="009C39B6"/>
    <w:rsid w:val="009D3B8C"/>
    <w:rsid w:val="009D57ED"/>
    <w:rsid w:val="009E6E31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82272"/>
    <w:rsid w:val="00BC301A"/>
    <w:rsid w:val="00BD3E9D"/>
    <w:rsid w:val="00BD7CBF"/>
    <w:rsid w:val="00BF552A"/>
    <w:rsid w:val="00C04558"/>
    <w:rsid w:val="00C1091F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13D0"/>
    <w:rsid w:val="00D3381D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1634F"/>
    <w:rsid w:val="00E24D78"/>
    <w:rsid w:val="00E55CD8"/>
    <w:rsid w:val="00E832BE"/>
    <w:rsid w:val="00EF190F"/>
    <w:rsid w:val="00EF1A44"/>
    <w:rsid w:val="00F0021B"/>
    <w:rsid w:val="00F0232C"/>
    <w:rsid w:val="00F1229B"/>
    <w:rsid w:val="00F447DE"/>
    <w:rsid w:val="00F5028B"/>
    <w:rsid w:val="00F52F03"/>
    <w:rsid w:val="00F613E5"/>
    <w:rsid w:val="00F63E46"/>
    <w:rsid w:val="00F715CD"/>
    <w:rsid w:val="00F84EB6"/>
    <w:rsid w:val="00F873BC"/>
    <w:rsid w:val="00F90E90"/>
    <w:rsid w:val="00FB5555"/>
    <w:rsid w:val="00FB707A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historia/grecia-antig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CAE0-6C6E-4335-927B-B3DF29A8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984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68</cp:revision>
  <cp:lastPrinted>2020-05-19T13:26:00Z</cp:lastPrinted>
  <dcterms:created xsi:type="dcterms:W3CDTF">2020-03-19T16:59:00Z</dcterms:created>
  <dcterms:modified xsi:type="dcterms:W3CDTF">2020-09-05T18:14:00Z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