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D0D4238" w:rsidR="00BC301A" w:rsidRDefault="0088247B" w:rsidP="00BC301A">
      <w:pPr>
        <w:pStyle w:val="01Ttulo-IEIJ"/>
      </w:pPr>
      <w:bookmarkStart w:id="0" w:name="_Hlk38705366"/>
      <w:r>
        <w:t>As resistências indígenas à conquista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5BE92F69" w14:textId="4364DF28" w:rsidR="007E5B77" w:rsidRDefault="007E5B77" w:rsidP="006F4FD3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70EB1BF" w14:textId="6DBDFAF7" w:rsidR="00247704" w:rsidRDefault="00247704" w:rsidP="00247704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Leia o texto abaixo:</w:t>
      </w:r>
    </w:p>
    <w:p w14:paraId="765A8DD2" w14:textId="3D7B8A12" w:rsidR="00247704" w:rsidRDefault="00247704" w:rsidP="00245CFA">
      <w:pPr>
        <w:tabs>
          <w:tab w:val="center" w:pos="5233"/>
        </w:tabs>
        <w:spacing w:line="276" w:lineRule="auto"/>
        <w:jc w:val="center"/>
        <w:rPr>
          <w:sz w:val="26"/>
          <w:szCs w:val="26"/>
        </w:rPr>
      </w:pPr>
    </w:p>
    <w:p w14:paraId="6894048C" w14:textId="2EF87043" w:rsidR="00245CFA" w:rsidRPr="001278DC" w:rsidRDefault="001278DC" w:rsidP="001278DC">
      <w:pPr>
        <w:tabs>
          <w:tab w:val="center" w:pos="5233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resistência dos povos nativos da América contra a conquista europeia</w:t>
      </w:r>
    </w:p>
    <w:p w14:paraId="5CD5C9C7" w14:textId="77777777" w:rsidR="00245CFA" w:rsidRDefault="00245CFA" w:rsidP="00245CFA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</w:p>
    <w:p w14:paraId="54D2B2B4" w14:textId="56DB7927" w:rsidR="00245CFA" w:rsidRPr="00245CFA" w:rsidRDefault="00224E89" w:rsidP="00245CFA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C9367" wp14:editId="210EB310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3683000" cy="45707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FA" w:rsidRPr="00245CFA">
        <w:rPr>
          <w:sz w:val="26"/>
          <w:szCs w:val="26"/>
        </w:rPr>
        <w:t>A chegada dos conqui</w:t>
      </w:r>
      <w:bookmarkStart w:id="1" w:name="_GoBack"/>
      <w:bookmarkEnd w:id="1"/>
      <w:r w:rsidR="00245CFA" w:rsidRPr="00245CFA">
        <w:rPr>
          <w:sz w:val="26"/>
          <w:szCs w:val="26"/>
        </w:rPr>
        <w:t xml:space="preserve">stadores com os seus cavalos na América continental lhe </w:t>
      </w:r>
      <w:r w:rsidR="001278DC">
        <w:rPr>
          <w:sz w:val="26"/>
          <w:szCs w:val="26"/>
        </w:rPr>
        <w:t>deu</w:t>
      </w:r>
      <w:r w:rsidR="00245CFA" w:rsidRPr="00245CFA">
        <w:rPr>
          <w:sz w:val="26"/>
          <w:szCs w:val="26"/>
        </w:rPr>
        <w:t xml:space="preserve"> uma grande vantagem inicial, porque causou um choque e estranheza nas populações nativas</w:t>
      </w:r>
      <w:r w:rsidR="001278DC">
        <w:rPr>
          <w:sz w:val="26"/>
          <w:szCs w:val="26"/>
        </w:rPr>
        <w:t>. O</w:t>
      </w:r>
      <w:r w:rsidR="00245CFA" w:rsidRPr="00245CFA">
        <w:rPr>
          <w:sz w:val="26"/>
          <w:szCs w:val="26"/>
        </w:rPr>
        <w:t>s espanhóis</w:t>
      </w:r>
      <w:r w:rsidR="001278DC">
        <w:rPr>
          <w:sz w:val="26"/>
          <w:szCs w:val="26"/>
        </w:rPr>
        <w:t>,</w:t>
      </w:r>
      <w:r w:rsidR="00245CFA" w:rsidRPr="00245CFA">
        <w:rPr>
          <w:sz w:val="26"/>
          <w:szCs w:val="26"/>
        </w:rPr>
        <w:t xml:space="preserve"> mesmo em menor número</w:t>
      </w:r>
      <w:r w:rsidR="001278DC">
        <w:rPr>
          <w:sz w:val="26"/>
          <w:szCs w:val="26"/>
        </w:rPr>
        <w:t>,</w:t>
      </w:r>
      <w:r w:rsidR="00245CFA" w:rsidRPr="00245CFA">
        <w:rPr>
          <w:sz w:val="26"/>
          <w:szCs w:val="26"/>
        </w:rPr>
        <w:t xml:space="preserve"> tinham uma confiança </w:t>
      </w:r>
      <w:r w:rsidR="00245CFA">
        <w:rPr>
          <w:sz w:val="26"/>
          <w:szCs w:val="26"/>
        </w:rPr>
        <w:t>em</w:t>
      </w:r>
      <w:r w:rsidR="00245CFA" w:rsidRPr="00245CFA">
        <w:rPr>
          <w:sz w:val="26"/>
          <w:szCs w:val="26"/>
        </w:rPr>
        <w:t xml:space="preserve"> </w:t>
      </w:r>
      <w:r w:rsidR="00245CFA">
        <w:rPr>
          <w:sz w:val="26"/>
          <w:szCs w:val="26"/>
        </w:rPr>
        <w:t xml:space="preserve">sua </w:t>
      </w:r>
      <w:r w:rsidR="001278DC">
        <w:rPr>
          <w:sz w:val="26"/>
          <w:szCs w:val="26"/>
        </w:rPr>
        <w:t>“</w:t>
      </w:r>
      <w:r w:rsidR="00245CFA" w:rsidRPr="00245CFA">
        <w:rPr>
          <w:sz w:val="26"/>
          <w:szCs w:val="26"/>
        </w:rPr>
        <w:t>superioridade moral, organizacional, técnica e religiosa</w:t>
      </w:r>
      <w:r w:rsidR="001278DC">
        <w:rPr>
          <w:sz w:val="26"/>
          <w:szCs w:val="26"/>
        </w:rPr>
        <w:t>”:</w:t>
      </w:r>
      <w:r w:rsidR="00245CFA" w:rsidRPr="00245CFA">
        <w:rPr>
          <w:sz w:val="26"/>
          <w:szCs w:val="26"/>
        </w:rPr>
        <w:t xml:space="preserve"> estes acreditavam que os cristãos teriam uma superioridade natural a simples “bárbaros”.</w:t>
      </w:r>
    </w:p>
    <w:p w14:paraId="59D90E06" w14:textId="5080EC59" w:rsidR="00245CFA" w:rsidRPr="00245CFA" w:rsidRDefault="00245CFA" w:rsidP="00245CFA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245CFA">
        <w:rPr>
          <w:sz w:val="26"/>
          <w:szCs w:val="26"/>
        </w:rPr>
        <w:t xml:space="preserve">Na </w:t>
      </w:r>
      <w:proofErr w:type="spellStart"/>
      <w:r w:rsidRPr="00245CFA">
        <w:rPr>
          <w:sz w:val="26"/>
          <w:szCs w:val="26"/>
        </w:rPr>
        <w:t>mesoamérica</w:t>
      </w:r>
      <w:proofErr w:type="spellEnd"/>
      <w:r w:rsidRPr="00245CFA">
        <w:rPr>
          <w:sz w:val="26"/>
          <w:szCs w:val="26"/>
        </w:rPr>
        <w:t xml:space="preserve"> e nos Andes, os espanhóis encontraram sociedades indígenas acostumadas a </w:t>
      </w:r>
      <w:r w:rsidRPr="001278DC">
        <w:rPr>
          <w:b/>
          <w:bCs/>
          <w:sz w:val="26"/>
          <w:szCs w:val="26"/>
        </w:rPr>
        <w:t>guerras em grande escala</w:t>
      </w:r>
      <w:r w:rsidRPr="00245CFA">
        <w:rPr>
          <w:sz w:val="26"/>
          <w:szCs w:val="26"/>
        </w:rPr>
        <w:t xml:space="preserve">, era um tipo de guerra com um ritmo e um ritual diferente a dos europeus, as armas de pedra e madeira não se podiam comparar com as armas trazidas pelos espanhóis (muitas armas indígenas se quebravam contra a armadura do europeu). Então podemos notar que em uma batalha </w:t>
      </w:r>
      <w:r>
        <w:rPr>
          <w:sz w:val="26"/>
          <w:szCs w:val="26"/>
        </w:rPr>
        <w:t>em campos abertos</w:t>
      </w:r>
      <w:r w:rsidRPr="00245CFA">
        <w:rPr>
          <w:sz w:val="26"/>
          <w:szCs w:val="26"/>
        </w:rPr>
        <w:t xml:space="preserve"> as forças dos indígenas astecas e incas</w:t>
      </w:r>
      <w:r>
        <w:rPr>
          <w:sz w:val="26"/>
          <w:szCs w:val="26"/>
        </w:rPr>
        <w:t>,</w:t>
      </w:r>
      <w:r w:rsidRPr="00245CFA">
        <w:rPr>
          <w:sz w:val="26"/>
          <w:szCs w:val="26"/>
        </w:rPr>
        <w:t xml:space="preserve"> apesar de sua superioridade numérica</w:t>
      </w:r>
      <w:r>
        <w:rPr>
          <w:sz w:val="26"/>
          <w:szCs w:val="26"/>
        </w:rPr>
        <w:t>,</w:t>
      </w:r>
      <w:r w:rsidRPr="00245CFA">
        <w:rPr>
          <w:sz w:val="26"/>
          <w:szCs w:val="26"/>
        </w:rPr>
        <w:t xml:space="preserve"> teriam poucas esperanças de derrotar a força espanhola composta de cavalaria e infantaria</w:t>
      </w:r>
      <w:r>
        <w:rPr>
          <w:sz w:val="26"/>
          <w:szCs w:val="26"/>
        </w:rPr>
        <w:t>.</w:t>
      </w:r>
      <w:r w:rsidR="00224E89" w:rsidRPr="00224E89">
        <w:t xml:space="preserve"> </w:t>
      </w:r>
    </w:p>
    <w:p w14:paraId="4F7561AA" w14:textId="27BB4890" w:rsidR="001278DC" w:rsidRDefault="001278DC" w:rsidP="00245CFA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245CFA" w:rsidRPr="00245CFA">
        <w:rPr>
          <w:sz w:val="26"/>
          <w:szCs w:val="26"/>
        </w:rPr>
        <w:t xml:space="preserve">s populações nativas submetidas aos </w:t>
      </w:r>
      <w:r w:rsidR="00245CFA" w:rsidRPr="001278DC">
        <w:rPr>
          <w:b/>
          <w:bCs/>
          <w:sz w:val="26"/>
          <w:szCs w:val="26"/>
        </w:rPr>
        <w:t>impérios (asteca</w:t>
      </w:r>
      <w:r w:rsidRPr="001278DC">
        <w:rPr>
          <w:b/>
          <w:bCs/>
          <w:sz w:val="26"/>
          <w:szCs w:val="26"/>
        </w:rPr>
        <w:t>s</w:t>
      </w:r>
      <w:r w:rsidR="00245CFA" w:rsidRPr="001278DC">
        <w:rPr>
          <w:b/>
          <w:bCs/>
          <w:sz w:val="26"/>
          <w:szCs w:val="26"/>
        </w:rPr>
        <w:t xml:space="preserve"> e inca</w:t>
      </w:r>
      <w:r w:rsidRPr="001278DC">
        <w:rPr>
          <w:b/>
          <w:bCs/>
          <w:sz w:val="26"/>
          <w:szCs w:val="26"/>
        </w:rPr>
        <w:t>s</w:t>
      </w:r>
      <w:r w:rsidR="00245CFA" w:rsidRPr="001278DC">
        <w:rPr>
          <w:b/>
          <w:bCs/>
          <w:sz w:val="26"/>
          <w:szCs w:val="26"/>
        </w:rPr>
        <w:t>)</w:t>
      </w:r>
      <w:r w:rsidR="00245CFA" w:rsidRPr="00245CFA">
        <w:rPr>
          <w:sz w:val="26"/>
          <w:szCs w:val="26"/>
        </w:rPr>
        <w:t xml:space="preserve"> estavam vinculadas a um </w:t>
      </w:r>
      <w:r w:rsidR="00245CFA" w:rsidRPr="001278DC">
        <w:rPr>
          <w:b/>
          <w:bCs/>
          <w:sz w:val="26"/>
          <w:szCs w:val="26"/>
        </w:rPr>
        <w:lastRenderedPageBreak/>
        <w:t>poder centralizado exercido por um único indivíduo</w:t>
      </w:r>
      <w:r w:rsidRPr="001278DC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O</w:t>
      </w:r>
      <w:r w:rsidR="00245CFA" w:rsidRPr="00245CFA">
        <w:rPr>
          <w:sz w:val="26"/>
          <w:szCs w:val="26"/>
        </w:rPr>
        <w:t>s espanhóis se aproveitaram deste fato e voltaram suas forças para tirar de cena este único indivíduo, estas populações indígenas ficavam desestruturadas e desorganizadas.</w:t>
      </w:r>
    </w:p>
    <w:p w14:paraId="6CCCBE57" w14:textId="77777777" w:rsidR="001278DC" w:rsidRDefault="00245CFA" w:rsidP="001278DC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245CFA">
        <w:rPr>
          <w:sz w:val="26"/>
          <w:szCs w:val="26"/>
        </w:rPr>
        <w:t xml:space="preserve">No </w:t>
      </w:r>
      <w:r w:rsidRPr="001278DC">
        <w:rPr>
          <w:b/>
          <w:bCs/>
          <w:sz w:val="26"/>
          <w:szCs w:val="26"/>
        </w:rPr>
        <w:t>caso Asteca</w:t>
      </w:r>
      <w:r w:rsidRPr="00245CFA">
        <w:rPr>
          <w:sz w:val="26"/>
          <w:szCs w:val="26"/>
        </w:rPr>
        <w:t xml:space="preserve">, </w:t>
      </w:r>
      <w:r w:rsidR="001278DC">
        <w:rPr>
          <w:sz w:val="26"/>
          <w:szCs w:val="26"/>
        </w:rPr>
        <w:t>a destruição da cidade de</w:t>
      </w:r>
      <w:r w:rsidRPr="00245CFA">
        <w:rPr>
          <w:sz w:val="26"/>
          <w:szCs w:val="26"/>
        </w:rPr>
        <w:t xml:space="preserve"> </w:t>
      </w:r>
      <w:proofErr w:type="spellStart"/>
      <w:r w:rsidR="001278DC">
        <w:rPr>
          <w:sz w:val="26"/>
          <w:szCs w:val="26"/>
        </w:rPr>
        <w:t>T</w:t>
      </w:r>
      <w:r w:rsidRPr="00245CFA">
        <w:rPr>
          <w:sz w:val="26"/>
          <w:szCs w:val="26"/>
        </w:rPr>
        <w:t>enochtitl</w:t>
      </w:r>
      <w:r w:rsidR="001278DC">
        <w:rPr>
          <w:sz w:val="26"/>
          <w:szCs w:val="26"/>
        </w:rPr>
        <w:t>á</w:t>
      </w:r>
      <w:r w:rsidRPr="00245CFA">
        <w:rPr>
          <w:sz w:val="26"/>
          <w:szCs w:val="26"/>
        </w:rPr>
        <w:t>n</w:t>
      </w:r>
      <w:proofErr w:type="spellEnd"/>
      <w:r w:rsidRPr="00245CFA">
        <w:rPr>
          <w:sz w:val="26"/>
          <w:szCs w:val="26"/>
        </w:rPr>
        <w:t xml:space="preserve"> foi mais um triunfo das enfermidades levadas pelos espanhóis do que as suas armas. Ainda os espanhóis tiveram a ajuda de populações indígenas inimigas aos Astecas</w:t>
      </w:r>
      <w:r w:rsidR="001278DC">
        <w:rPr>
          <w:sz w:val="26"/>
          <w:szCs w:val="26"/>
        </w:rPr>
        <w:t>: e</w:t>
      </w:r>
      <w:r w:rsidRPr="00245CFA">
        <w:rPr>
          <w:sz w:val="26"/>
          <w:szCs w:val="26"/>
        </w:rPr>
        <w:t xml:space="preserve">stes indígenas não eram submetidos ao poder do império asteca, </w:t>
      </w:r>
      <w:r w:rsidR="001278DC">
        <w:rPr>
          <w:sz w:val="26"/>
          <w:szCs w:val="26"/>
        </w:rPr>
        <w:t xml:space="preserve">e </w:t>
      </w:r>
      <w:r w:rsidRPr="00245CFA">
        <w:rPr>
          <w:sz w:val="26"/>
          <w:szCs w:val="26"/>
        </w:rPr>
        <w:t>a derrota asteca significou tanto a vitória dos espanhóis como a das populações nativas contrárias a seus senhores supremos. Porém estas populações nativas aliadas aos espanhóis acabaram por ter um fim trágico semelhante a</w:t>
      </w:r>
      <w:r w:rsidR="001278DC">
        <w:rPr>
          <w:sz w:val="26"/>
          <w:szCs w:val="26"/>
        </w:rPr>
        <w:t>o</w:t>
      </w:r>
      <w:r w:rsidRPr="00245CFA">
        <w:rPr>
          <w:sz w:val="26"/>
          <w:szCs w:val="26"/>
        </w:rPr>
        <w:t xml:space="preserve"> dos astecas.</w:t>
      </w:r>
    </w:p>
    <w:p w14:paraId="281D0365" w14:textId="69C488B5" w:rsidR="00245CFA" w:rsidRPr="00245CFA" w:rsidRDefault="00245CFA" w:rsidP="001278DC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245CFA">
        <w:rPr>
          <w:sz w:val="26"/>
          <w:szCs w:val="26"/>
        </w:rPr>
        <w:t xml:space="preserve">A </w:t>
      </w:r>
      <w:r w:rsidRPr="001278DC">
        <w:rPr>
          <w:b/>
          <w:bCs/>
          <w:sz w:val="26"/>
          <w:szCs w:val="26"/>
        </w:rPr>
        <w:t>resistência inca</w:t>
      </w:r>
      <w:r w:rsidRPr="00245CFA">
        <w:rPr>
          <w:sz w:val="26"/>
          <w:szCs w:val="26"/>
        </w:rPr>
        <w:t xml:space="preserve"> após a conquista espanhola foi possível devido à atitude dos espanhóis de fundarem a nova capital em </w:t>
      </w:r>
      <w:r>
        <w:rPr>
          <w:sz w:val="26"/>
          <w:szCs w:val="26"/>
        </w:rPr>
        <w:t>L</w:t>
      </w:r>
      <w:r w:rsidRPr="00245CFA">
        <w:rPr>
          <w:sz w:val="26"/>
          <w:szCs w:val="26"/>
        </w:rPr>
        <w:t>ima, uma cidade costeira, deixando Cuzco, terras de grande altitude, nas mãos de seus subordinados incas</w:t>
      </w:r>
      <w:r w:rsidR="001278DC">
        <w:rPr>
          <w:sz w:val="26"/>
          <w:szCs w:val="26"/>
        </w:rPr>
        <w:t>. A</w:t>
      </w:r>
      <w:r w:rsidRPr="00245CFA">
        <w:rPr>
          <w:sz w:val="26"/>
          <w:szCs w:val="26"/>
        </w:rPr>
        <w:t>s revoltas de 1536-1537 sacudiram temporariamente esta região, mas não detiveram o processo de conquista</w:t>
      </w:r>
      <w:r w:rsidR="001278DC">
        <w:rPr>
          <w:sz w:val="26"/>
          <w:szCs w:val="26"/>
        </w:rPr>
        <w:t xml:space="preserve">; </w:t>
      </w:r>
      <w:r w:rsidRPr="00245CFA">
        <w:rPr>
          <w:sz w:val="26"/>
          <w:szCs w:val="26"/>
        </w:rPr>
        <w:t xml:space="preserve">estes indígenas conseguiram assimilar alguns métodos de guerras empregados pelos espanhóis, mas não eram suficientes. Até 1572 a fortaleza inca de </w:t>
      </w:r>
      <w:proofErr w:type="spellStart"/>
      <w:r w:rsidRPr="00245CFA">
        <w:rPr>
          <w:sz w:val="26"/>
          <w:szCs w:val="26"/>
        </w:rPr>
        <w:t>Vilcabamba</w:t>
      </w:r>
      <w:proofErr w:type="spellEnd"/>
      <w:r w:rsidRPr="00245CFA">
        <w:rPr>
          <w:sz w:val="26"/>
          <w:szCs w:val="26"/>
        </w:rPr>
        <w:t xml:space="preserve"> não havia caído em mãos europeias, neste caso a geografia física dos Andes deu uma grande vantagem e permitiu a continuação de um movimento de resistência indígena</w:t>
      </w:r>
      <w:r w:rsidR="001278DC">
        <w:rPr>
          <w:sz w:val="26"/>
          <w:szCs w:val="26"/>
        </w:rPr>
        <w:t>. O</w:t>
      </w:r>
      <w:r w:rsidRPr="00245CFA">
        <w:rPr>
          <w:sz w:val="26"/>
          <w:szCs w:val="26"/>
        </w:rPr>
        <w:t xml:space="preserve">utra vantagem indígena seria a de </w:t>
      </w:r>
      <w:r w:rsidR="001278DC">
        <w:rPr>
          <w:sz w:val="26"/>
          <w:szCs w:val="26"/>
        </w:rPr>
        <w:t>estarem acostumados com o ambiente</w:t>
      </w:r>
      <w:r w:rsidRPr="00245CFA">
        <w:rPr>
          <w:sz w:val="26"/>
          <w:szCs w:val="26"/>
        </w:rPr>
        <w:t>,</w:t>
      </w:r>
      <w:r w:rsidR="001278DC">
        <w:rPr>
          <w:sz w:val="26"/>
          <w:szCs w:val="26"/>
        </w:rPr>
        <w:t xml:space="preserve"> enquanto</w:t>
      </w:r>
      <w:r w:rsidRPr="00245CFA">
        <w:rPr>
          <w:sz w:val="26"/>
          <w:szCs w:val="26"/>
        </w:rPr>
        <w:t xml:space="preserve"> os europeus teriam que aclimatar-se, combater os efeitos do calor e da altura.</w:t>
      </w:r>
    </w:p>
    <w:p w14:paraId="69B17513" w14:textId="77777777" w:rsidR="0088247B" w:rsidRDefault="00245CFA" w:rsidP="0088247B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245CFA">
        <w:rPr>
          <w:sz w:val="26"/>
          <w:szCs w:val="26"/>
        </w:rPr>
        <w:t xml:space="preserve">As populações nativas que se encontravam nas </w:t>
      </w:r>
      <w:r w:rsidRPr="001278DC">
        <w:rPr>
          <w:b/>
          <w:bCs/>
          <w:sz w:val="26"/>
          <w:szCs w:val="26"/>
        </w:rPr>
        <w:t>periferias destes impérios</w:t>
      </w:r>
      <w:r w:rsidRPr="00245CFA">
        <w:rPr>
          <w:sz w:val="26"/>
          <w:szCs w:val="26"/>
        </w:rPr>
        <w:t>, asteca e inca, fizeram uma grande resistência a conquista espanhola</w:t>
      </w:r>
      <w:r w:rsidR="001278DC">
        <w:rPr>
          <w:sz w:val="26"/>
          <w:szCs w:val="26"/>
        </w:rPr>
        <w:t>. I</w:t>
      </w:r>
      <w:r w:rsidRPr="00245CFA">
        <w:rPr>
          <w:sz w:val="26"/>
          <w:szCs w:val="26"/>
        </w:rPr>
        <w:t xml:space="preserve">sto somente foi possível porque possuíam um poder descentralizado e a assimilaram rapidamente o modo de lutar europeu. Por exemplo, os araucanos em 1533 derrotaram os espanhóis em </w:t>
      </w:r>
      <w:proofErr w:type="spellStart"/>
      <w:r w:rsidRPr="00245CFA">
        <w:rPr>
          <w:sz w:val="26"/>
          <w:szCs w:val="26"/>
        </w:rPr>
        <w:t>Tucapel</w:t>
      </w:r>
      <w:proofErr w:type="spellEnd"/>
      <w:r w:rsidRPr="00245CFA">
        <w:rPr>
          <w:sz w:val="26"/>
          <w:szCs w:val="26"/>
        </w:rPr>
        <w:t xml:space="preserve">. A resistência indígena através das Guerras de </w:t>
      </w:r>
      <w:proofErr w:type="spellStart"/>
      <w:r w:rsidRPr="00245CFA">
        <w:rPr>
          <w:sz w:val="26"/>
          <w:szCs w:val="26"/>
        </w:rPr>
        <w:t>Arauco</w:t>
      </w:r>
      <w:proofErr w:type="spellEnd"/>
      <w:r w:rsidRPr="00245CFA">
        <w:rPr>
          <w:sz w:val="26"/>
          <w:szCs w:val="26"/>
        </w:rPr>
        <w:t xml:space="preserve"> no final do século XVII significou uma grande perda para a economia colonial chilena, pois estava havendo enormes gastos para a defesa europeia nesta região. A resistência </w:t>
      </w:r>
      <w:proofErr w:type="spellStart"/>
      <w:r w:rsidRPr="00245CFA">
        <w:rPr>
          <w:sz w:val="26"/>
          <w:szCs w:val="26"/>
        </w:rPr>
        <w:t>Chichimeca</w:t>
      </w:r>
      <w:proofErr w:type="spellEnd"/>
      <w:r w:rsidRPr="00245CFA">
        <w:rPr>
          <w:sz w:val="26"/>
          <w:szCs w:val="26"/>
        </w:rPr>
        <w:t xml:space="preserve"> deteve o avanço europeu no norte do México central, a Rebelião </w:t>
      </w:r>
      <w:proofErr w:type="spellStart"/>
      <w:r w:rsidRPr="00245CFA">
        <w:rPr>
          <w:sz w:val="26"/>
          <w:szCs w:val="26"/>
        </w:rPr>
        <w:t>Mixteca</w:t>
      </w:r>
      <w:proofErr w:type="spellEnd"/>
      <w:r w:rsidRPr="00245CFA">
        <w:rPr>
          <w:sz w:val="26"/>
          <w:szCs w:val="26"/>
        </w:rPr>
        <w:t xml:space="preserve"> de 1540-1541, originada entre as numerosas tribos ainda não pacificadas da nova Galícia e expandida até o </w:t>
      </w:r>
      <w:proofErr w:type="gramStart"/>
      <w:r w:rsidRPr="00245CFA">
        <w:rPr>
          <w:sz w:val="26"/>
          <w:szCs w:val="26"/>
        </w:rPr>
        <w:t>sul</w:t>
      </w:r>
      <w:proofErr w:type="gramEnd"/>
      <w:r w:rsidRPr="00245CFA">
        <w:rPr>
          <w:sz w:val="26"/>
          <w:szCs w:val="26"/>
        </w:rPr>
        <w:t>, mostrava, em tom alarmante a ameaça da resistência constante que existia nestas inquietas regiões fronteiriças para as zonas mais colonizadas da conquista.</w:t>
      </w:r>
    </w:p>
    <w:p w14:paraId="02F204ED" w14:textId="0E9AA3D3" w:rsidR="00245CFA" w:rsidRPr="0088247B" w:rsidRDefault="0088247B" w:rsidP="0088247B">
      <w:pPr>
        <w:tabs>
          <w:tab w:val="center" w:pos="5233"/>
        </w:tabs>
        <w:spacing w:line="276" w:lineRule="auto"/>
        <w:ind w:firstLine="851"/>
        <w:jc w:val="right"/>
        <w:rPr>
          <w:i/>
          <w:iCs/>
          <w:sz w:val="20"/>
          <w:szCs w:val="20"/>
        </w:rPr>
      </w:pPr>
      <w:r w:rsidRPr="0088247B">
        <w:rPr>
          <w:i/>
          <w:iCs/>
          <w:sz w:val="20"/>
          <w:szCs w:val="20"/>
        </w:rPr>
        <w:t xml:space="preserve">Adaptado de: </w:t>
      </w:r>
      <w:hyperlink r:id="rId9" w:history="1">
        <w:r w:rsidRPr="0088247B">
          <w:rPr>
            <w:rStyle w:val="Hyperlink"/>
            <w:i/>
            <w:iCs/>
            <w:sz w:val="20"/>
            <w:szCs w:val="20"/>
          </w:rPr>
          <w:t>https://www.algosobre.com.br/historia/populacoes-indigenas-do-brasil-experiencias-antes-da-conquista-resistencias-e-acomodacoes-a-colonizacao.html</w:t>
        </w:r>
      </w:hyperlink>
      <w:r w:rsidR="001278DC" w:rsidRPr="0088247B">
        <w:rPr>
          <w:i/>
          <w:iCs/>
          <w:sz w:val="20"/>
          <w:szCs w:val="20"/>
        </w:rPr>
        <w:t xml:space="preserve"> </w:t>
      </w:r>
    </w:p>
    <w:p w14:paraId="1D42B2A6" w14:textId="22CC40B4" w:rsidR="00245CFA" w:rsidRDefault="00245CFA" w:rsidP="006F4FD3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0DB0E4A" w14:textId="4CE5F66E" w:rsidR="00245CFA" w:rsidRDefault="0088247B" w:rsidP="006F4FD3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Com base nas informações do texto e em seus conhecimentos, elabore uma explicação sobre a forma como os povos nativos da América resistiram à conquista europeia e como os europeus se aproveitaram das características das sociedades indígenas para efetivar a conquista.</w:t>
      </w:r>
    </w:p>
    <w:p w14:paraId="2D2BAACF" w14:textId="54AB926B" w:rsidR="0088247B" w:rsidRDefault="0088247B" w:rsidP="006F4FD3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Elabore sua resposta </w:t>
      </w:r>
      <w:r>
        <w:rPr>
          <w:b/>
          <w:bCs/>
          <w:sz w:val="26"/>
          <w:szCs w:val="26"/>
          <w:u w:val="single"/>
        </w:rPr>
        <w:t>com suas próprias palavras, de uma forma completa e detalhada.</w:t>
      </w:r>
    </w:p>
    <w:p w14:paraId="551D0489" w14:textId="5543EAAA" w:rsidR="0088247B" w:rsidRDefault="0088247B" w:rsidP="006F4FD3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</w:p>
    <w:p w14:paraId="298E4F01" w14:textId="5379ABA2" w:rsidR="0088247B" w:rsidRDefault="0088247B" w:rsidP="006F4FD3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</w:p>
    <w:p w14:paraId="7DBA509F" w14:textId="77777777" w:rsidR="0088247B" w:rsidRPr="0088247B" w:rsidRDefault="0088247B" w:rsidP="006F4FD3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</w:p>
    <w:p w14:paraId="3CBDA992" w14:textId="77777777" w:rsidR="009677BE" w:rsidRPr="00C1091F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CCEF" w14:textId="77777777" w:rsidR="006A1555" w:rsidRDefault="006A1555">
      <w:r>
        <w:separator/>
      </w:r>
    </w:p>
  </w:endnote>
  <w:endnote w:type="continuationSeparator" w:id="0">
    <w:p w14:paraId="33165C9B" w14:textId="77777777" w:rsidR="006A1555" w:rsidRDefault="006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11DF" w14:textId="77777777" w:rsidR="006A1555" w:rsidRDefault="006A1555">
      <w:r>
        <w:separator/>
      </w:r>
    </w:p>
  </w:footnote>
  <w:footnote w:type="continuationSeparator" w:id="0">
    <w:p w14:paraId="348F5921" w14:textId="77777777" w:rsidR="006A1555" w:rsidRDefault="006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B969569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F0FD3">
      <w:rPr>
        <w:rStyle w:val="RefernciaSutil"/>
        <w:rFonts w:cs="Calibri"/>
        <w:smallCaps w:val="0"/>
        <w:color w:val="auto"/>
        <w:sz w:val="26"/>
        <w:szCs w:val="26"/>
        <w:u w:val="none"/>
      </w:rPr>
      <w:t>08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EF0FD3">
      <w:rPr>
        <w:rStyle w:val="RefernciaSutil"/>
        <w:rFonts w:cs="Calibri"/>
        <w:smallCaps w:val="0"/>
        <w:color w:val="auto"/>
        <w:sz w:val="26"/>
        <w:szCs w:val="26"/>
        <w:u w:val="none"/>
      </w:rPr>
      <w:t>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26DBD2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F4FD3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C427B"/>
    <w:rsid w:val="000D7CA4"/>
    <w:rsid w:val="000E2021"/>
    <w:rsid w:val="000E4F15"/>
    <w:rsid w:val="000E7AC8"/>
    <w:rsid w:val="000F6788"/>
    <w:rsid w:val="0010288B"/>
    <w:rsid w:val="00121B4F"/>
    <w:rsid w:val="00122E74"/>
    <w:rsid w:val="001256E1"/>
    <w:rsid w:val="00125CF3"/>
    <w:rsid w:val="0012704A"/>
    <w:rsid w:val="001278D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24E89"/>
    <w:rsid w:val="00245CFA"/>
    <w:rsid w:val="00247704"/>
    <w:rsid w:val="00264BE0"/>
    <w:rsid w:val="00267BA4"/>
    <w:rsid w:val="00267E11"/>
    <w:rsid w:val="00292E4C"/>
    <w:rsid w:val="0029415F"/>
    <w:rsid w:val="002C1A7C"/>
    <w:rsid w:val="002C70DE"/>
    <w:rsid w:val="002E2B7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4F71CF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A1555"/>
    <w:rsid w:val="006D12AB"/>
    <w:rsid w:val="006F3A15"/>
    <w:rsid w:val="006F4FD3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247B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A07C8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091F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13D0"/>
    <w:rsid w:val="00D36128"/>
    <w:rsid w:val="00D361AE"/>
    <w:rsid w:val="00D416E1"/>
    <w:rsid w:val="00D53FDA"/>
    <w:rsid w:val="00D740E4"/>
    <w:rsid w:val="00D96862"/>
    <w:rsid w:val="00DA07DE"/>
    <w:rsid w:val="00DA1541"/>
    <w:rsid w:val="00DA232C"/>
    <w:rsid w:val="00DB7B46"/>
    <w:rsid w:val="00DE2D73"/>
    <w:rsid w:val="00DE4D73"/>
    <w:rsid w:val="00E24D78"/>
    <w:rsid w:val="00E55CD8"/>
    <w:rsid w:val="00E832BE"/>
    <w:rsid w:val="00EF0FD3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B707A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gosobre.com.br/historia/populacoes-indigenas-do-brasil-experiencias-antes-da-conquista-resistencias-e-acomodacoes-a-colonizacao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7AB7-C849-42FC-86CF-87900F03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968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69</cp:revision>
  <cp:lastPrinted>2020-05-19T13:26:00Z</cp:lastPrinted>
  <dcterms:created xsi:type="dcterms:W3CDTF">2020-03-19T16:59:00Z</dcterms:created>
  <dcterms:modified xsi:type="dcterms:W3CDTF">2020-09-05T18:19:00Z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