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3F32D1" w:rsidP="001021FD">
      <w:pPr>
        <w:pStyle w:val="03Texto-IEIJ"/>
        <w:rPr>
          <w:b/>
          <w:bCs/>
        </w:rPr>
      </w:pPr>
      <w:r>
        <w:rPr>
          <w:b/>
          <w:bCs/>
        </w:rPr>
        <w:t xml:space="preserve">AS BACIAS HIDROGRÁFICAS. </w:t>
      </w:r>
    </w:p>
    <w:p w:rsidR="00104FB1" w:rsidRDefault="003F32D1" w:rsidP="00EE7917">
      <w:pPr>
        <w:pStyle w:val="03Texto-IEIJ"/>
        <w:ind w:firstLine="641"/>
        <w:jc w:val="both"/>
      </w:pPr>
      <w:r>
        <w:t xml:space="preserve">Bom dia pessoal, tudo bem? </w:t>
      </w:r>
      <w:r w:rsidR="003E79A8">
        <w:t xml:space="preserve">Na aula de hoje, copie e cole o link na sua barra de pesquisa, assim você verá um vídeo sobre bacias hidrográficas. Em conjunto com o vídeo, faça anotações em tópicos neste arquivo de </w:t>
      </w:r>
      <w:proofErr w:type="spellStart"/>
      <w:r w:rsidR="003E79A8">
        <w:t>word</w:t>
      </w:r>
      <w:proofErr w:type="spellEnd"/>
      <w:r w:rsidR="003E79A8">
        <w:t xml:space="preserve">, e poste no </w:t>
      </w:r>
      <w:proofErr w:type="spellStart"/>
      <w:r w:rsidR="003E79A8">
        <w:t>moodle</w:t>
      </w:r>
      <w:proofErr w:type="spellEnd"/>
      <w:r w:rsidR="003E79A8">
        <w:t xml:space="preserve">. </w:t>
      </w:r>
      <w:bookmarkStart w:id="0" w:name="_GoBack"/>
      <w:bookmarkEnd w:id="0"/>
    </w:p>
    <w:p w:rsidR="003F32D1" w:rsidRDefault="003F32D1" w:rsidP="00EE7917">
      <w:pPr>
        <w:pStyle w:val="03Texto-IEIJ"/>
        <w:ind w:firstLine="641"/>
        <w:jc w:val="both"/>
      </w:pPr>
    </w:p>
    <w:p w:rsidR="00BF017B" w:rsidRDefault="003F32D1" w:rsidP="003E79A8">
      <w:pPr>
        <w:pStyle w:val="03Texto-IEIJ"/>
        <w:ind w:firstLine="641"/>
        <w:jc w:val="both"/>
      </w:pPr>
      <w:r>
        <w:t xml:space="preserve">Link: </w:t>
      </w:r>
      <w:r w:rsidR="003E79A8" w:rsidRPr="003E79A8">
        <w:t>https://www.youtube.com/watch?v=s-nZGk2VsYk</w:t>
      </w:r>
    </w:p>
    <w:p w:rsidR="003E79A8" w:rsidRDefault="003E79A8" w:rsidP="00BF017B">
      <w:pPr>
        <w:pStyle w:val="03Texto-IEIJ"/>
        <w:ind w:firstLine="641"/>
        <w:jc w:val="both"/>
      </w:pPr>
    </w:p>
    <w:p w:rsidR="003F32D1" w:rsidRPr="00104FB1" w:rsidRDefault="003F32D1" w:rsidP="00BF017B">
      <w:pPr>
        <w:pStyle w:val="03Texto-IEIJ"/>
        <w:ind w:firstLine="641"/>
        <w:jc w:val="both"/>
      </w:pPr>
      <w:r>
        <w:t xml:space="preserve">Boa Leitura, qualquer dúvida estou </w:t>
      </w:r>
      <w:proofErr w:type="spellStart"/>
      <w:r>
        <w:t>a</w:t>
      </w:r>
      <w:proofErr w:type="spellEnd"/>
      <w:r>
        <w:t xml:space="preserve"> disposição no </w:t>
      </w:r>
      <w:proofErr w:type="spellStart"/>
      <w:r>
        <w:t>hangout</w:t>
      </w:r>
      <w:proofErr w:type="spellEnd"/>
      <w:r>
        <w:t xml:space="preserve">, só encaminhar para: </w:t>
      </w:r>
      <w:hyperlink r:id="rId7" w:history="1">
        <w:r w:rsidRPr="00F11EF6">
          <w:rPr>
            <w:rStyle w:val="Hyperlink"/>
          </w:rPr>
          <w:t>profmatheusgeo.ieij.f2@gmail.co</w:t>
        </w:r>
      </w:hyperlink>
      <w:r>
        <w:t xml:space="preserve">m </w:t>
      </w: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33" w:rsidRDefault="00135433">
      <w:pPr>
        <w:spacing w:before="0"/>
      </w:pPr>
      <w:r>
        <w:separator/>
      </w:r>
    </w:p>
  </w:endnote>
  <w:endnote w:type="continuationSeparator" w:id="0">
    <w:p w:rsidR="00135433" w:rsidRDefault="001354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33" w:rsidRDefault="00135433">
      <w:pPr>
        <w:spacing w:before="0"/>
      </w:pPr>
      <w:r>
        <w:separator/>
      </w:r>
    </w:p>
  </w:footnote>
  <w:footnote w:type="continuationSeparator" w:id="0">
    <w:p w:rsidR="00135433" w:rsidRDefault="001354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3E79A8">
      <w:rPr>
        <w:rStyle w:val="RefernciaSutil"/>
        <w:rFonts w:cs="Calibri"/>
        <w:smallCaps w:val="0"/>
        <w:color w:val="auto"/>
        <w:u w:val="none"/>
      </w:rPr>
      <w:t>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F32D1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35433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3E79A8"/>
    <w:rsid w:val="003F32D1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27B24"/>
    <w:rsid w:val="00771ECC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7792D"/>
    <w:rsid w:val="00DF4F43"/>
    <w:rsid w:val="00E05E4B"/>
    <w:rsid w:val="00E700B7"/>
    <w:rsid w:val="00EE7917"/>
    <w:rsid w:val="00F03251"/>
    <w:rsid w:val="00F03873"/>
    <w:rsid w:val="00F10F5B"/>
    <w:rsid w:val="00F67784"/>
    <w:rsid w:val="00F81B78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5453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2020-09-08T11:17:00Z</dcterms:created>
  <dcterms:modified xsi:type="dcterms:W3CDTF">2020-09-08T11:17:00Z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