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3ACF26D6" w:rsidR="000247F8" w:rsidRDefault="00D2665C" w:rsidP="00011B1F">
      <w:pPr>
        <w:pStyle w:val="01Ttulo-IEIJ"/>
      </w:pPr>
      <w:r>
        <w:t>melhora das atividades de equações d</w:t>
      </w:r>
      <w:bookmarkStart w:id="0" w:name="_GoBack"/>
      <w:bookmarkEnd w:id="0"/>
      <w:r>
        <w:t>e 02 e 03 de setembro</w:t>
      </w:r>
    </w:p>
    <w:p w14:paraId="1398C7AB" w14:textId="74E6AB13" w:rsidR="00591063" w:rsidRDefault="00110FBC" w:rsidP="00167C68">
      <w:pPr>
        <w:pStyle w:val="03Texto-IEIJ"/>
        <w:spacing w:before="120" w:line="288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Na videoconferência de ontem retomamos o conceito de equações do 1º grau com uma incógnita, o que é raiz da equação e verificamos como resolver essas equações isolando a incógnita.</w:t>
      </w:r>
      <w:r w:rsidR="00167C68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Compartilhei o vídeo da aula de ontem</w:t>
      </w:r>
      <w:r w:rsidR="00D2665C">
        <w:rPr>
          <w:noProof/>
          <w:sz w:val="24"/>
          <w:szCs w:val="24"/>
        </w:rPr>
        <w:t>,</w:t>
      </w:r>
      <w:r>
        <w:rPr>
          <w:noProof/>
          <w:sz w:val="24"/>
          <w:szCs w:val="24"/>
        </w:rPr>
        <w:t xml:space="preserve"> caso necessite assistir alguma parte que não tenha ficado muito claro.</w:t>
      </w:r>
    </w:p>
    <w:p w14:paraId="6EE41979" w14:textId="58F968AE" w:rsidR="00110FBC" w:rsidRDefault="00110FBC" w:rsidP="001A41A4">
      <w:pPr>
        <w:pStyle w:val="03Texto-IEIJ"/>
        <w:spacing w:before="120" w:line="288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Na atividade de hoje, intensificaremos </w:t>
      </w:r>
      <w:r w:rsidR="00D2665C">
        <w:rPr>
          <w:noProof/>
          <w:sz w:val="24"/>
          <w:szCs w:val="24"/>
        </w:rPr>
        <w:t xml:space="preserve">o estudo das equações REALIZANDO AS MELHORAS DAS ATIVIDADES DOS DIAS </w:t>
      </w:r>
      <w:r w:rsidR="00D2665C" w:rsidRPr="001A41A4">
        <w:rPr>
          <w:b/>
          <w:bCs/>
          <w:noProof/>
          <w:sz w:val="24"/>
          <w:szCs w:val="24"/>
        </w:rPr>
        <w:t>02 E 03</w:t>
      </w:r>
      <w:r w:rsidR="00D2665C">
        <w:rPr>
          <w:noProof/>
          <w:sz w:val="24"/>
          <w:szCs w:val="24"/>
        </w:rPr>
        <w:t>.</w:t>
      </w:r>
      <w:r w:rsidR="00167C68">
        <w:rPr>
          <w:noProof/>
          <w:sz w:val="24"/>
          <w:szCs w:val="24"/>
        </w:rPr>
        <w:t xml:space="preserve"> </w:t>
      </w:r>
    </w:p>
    <w:p w14:paraId="0DF520E9" w14:textId="21E92F62" w:rsidR="001A41A4" w:rsidRDefault="001A41A4" w:rsidP="001A41A4">
      <w:pPr>
        <w:pStyle w:val="03Texto-IEIJ"/>
        <w:spacing w:before="120" w:line="288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A atividade complementar é para ser resolvida apenas pelos alunos que não tiverem melhora ou tiverem pouca melhora.</w:t>
      </w:r>
    </w:p>
    <w:p w14:paraId="3CA35775" w14:textId="77777777" w:rsidR="00D2665C" w:rsidRDefault="00D2665C" w:rsidP="006E1DA7">
      <w:pPr>
        <w:pStyle w:val="03Texto-IEIJ"/>
        <w:spacing w:line="360" w:lineRule="auto"/>
        <w:rPr>
          <w:noProof/>
          <w:sz w:val="24"/>
          <w:szCs w:val="24"/>
        </w:rPr>
      </w:pPr>
    </w:p>
    <w:p w14:paraId="27E01D82" w14:textId="7304BD19" w:rsidR="00D2665C" w:rsidRDefault="00D2665C" w:rsidP="00D2665C">
      <w:pPr>
        <w:pStyle w:val="02Subttulo-IEIJ"/>
        <w:rPr>
          <w:noProof/>
        </w:rPr>
      </w:pPr>
      <w:r>
        <w:rPr>
          <w:noProof/>
        </w:rPr>
        <w:t>Proposta de melhora</w:t>
      </w:r>
    </w:p>
    <w:p w14:paraId="011F4781" w14:textId="04EBD58C" w:rsidR="00110FBC" w:rsidRPr="00D2665C" w:rsidRDefault="00D2665C" w:rsidP="001A41A4">
      <w:pPr>
        <w:pStyle w:val="03Texto-IEIJ"/>
        <w:numPr>
          <w:ilvl w:val="0"/>
          <w:numId w:val="48"/>
        </w:numPr>
        <w:spacing w:before="120" w:line="288" w:lineRule="auto"/>
        <w:rPr>
          <w:sz w:val="26"/>
          <w:szCs w:val="26"/>
        </w:rPr>
      </w:pPr>
      <w:r>
        <w:rPr>
          <w:noProof/>
          <w:sz w:val="24"/>
          <w:szCs w:val="24"/>
        </w:rPr>
        <w:t>Entre no moodle/matemática, nos dias 2 e 3</w:t>
      </w:r>
      <w:r w:rsidR="001A41A4">
        <w:rPr>
          <w:noProof/>
          <w:sz w:val="24"/>
          <w:szCs w:val="24"/>
        </w:rPr>
        <w:t xml:space="preserve"> de setembro</w:t>
      </w:r>
      <w:r>
        <w:rPr>
          <w:noProof/>
          <w:sz w:val="24"/>
          <w:szCs w:val="24"/>
        </w:rPr>
        <w:t xml:space="preserve"> e verifique se apresentou a sua atividade. Caso tenha apresentado, leia atentamente o bilhete deixado pela professora e apresente a melhora.</w:t>
      </w:r>
    </w:p>
    <w:p w14:paraId="0C100969" w14:textId="030A2478" w:rsidR="00D2665C" w:rsidRPr="001A41A4" w:rsidRDefault="00167C68" w:rsidP="001A41A4">
      <w:pPr>
        <w:pStyle w:val="03Texto-IEIJ"/>
        <w:numPr>
          <w:ilvl w:val="0"/>
          <w:numId w:val="48"/>
        </w:numPr>
        <w:spacing w:before="120" w:line="288" w:lineRule="auto"/>
        <w:rPr>
          <w:sz w:val="26"/>
          <w:szCs w:val="26"/>
        </w:rPr>
      </w:pPr>
      <w:r>
        <w:rPr>
          <w:noProof/>
          <w:sz w:val="24"/>
          <w:szCs w:val="24"/>
        </w:rPr>
        <w:t>É importante apresentar o passo a passo das equações, conforme discutido na videoconferência ontem</w:t>
      </w:r>
      <w:r w:rsidR="001A41A4">
        <w:rPr>
          <w:noProof/>
          <w:sz w:val="24"/>
          <w:szCs w:val="24"/>
        </w:rPr>
        <w:t>!</w:t>
      </w:r>
      <w:r w:rsidR="00D2665C">
        <w:rPr>
          <w:noProof/>
          <w:sz w:val="24"/>
          <w:szCs w:val="24"/>
        </w:rPr>
        <w:t xml:space="preserve"> Verifique o vídeo</w:t>
      </w:r>
      <w:r w:rsidR="001A41A4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compartilhadio</w:t>
      </w:r>
      <w:r w:rsidR="001A41A4">
        <w:rPr>
          <w:noProof/>
          <w:sz w:val="24"/>
          <w:szCs w:val="24"/>
        </w:rPr>
        <w:t>, se tiver</w:t>
      </w:r>
      <w:r w:rsidR="00D2665C">
        <w:rPr>
          <w:noProof/>
          <w:sz w:val="24"/>
          <w:szCs w:val="24"/>
        </w:rPr>
        <w:t xml:space="preserve"> alguma dúvida</w:t>
      </w:r>
      <w:r w:rsidR="001A41A4">
        <w:rPr>
          <w:noProof/>
          <w:sz w:val="24"/>
          <w:szCs w:val="24"/>
        </w:rPr>
        <w:t>, ou me chame pelo hangout’s.</w:t>
      </w:r>
    </w:p>
    <w:p w14:paraId="6265D66C" w14:textId="4AD77A09" w:rsidR="001A41A4" w:rsidRPr="00D2665C" w:rsidRDefault="001A41A4" w:rsidP="001A41A4">
      <w:pPr>
        <w:pStyle w:val="03Texto-IEIJ"/>
        <w:numPr>
          <w:ilvl w:val="0"/>
          <w:numId w:val="48"/>
        </w:numPr>
        <w:spacing w:before="120" w:line="288" w:lineRule="auto"/>
        <w:rPr>
          <w:sz w:val="26"/>
          <w:szCs w:val="26"/>
        </w:rPr>
      </w:pPr>
      <w:r>
        <w:rPr>
          <w:noProof/>
          <w:sz w:val="24"/>
          <w:szCs w:val="24"/>
        </w:rPr>
        <w:t>Caso você tenha realizado a atividade e esquecido de postá-la, confira a resolução e melhore o que for necessário antes de postá-la na data de hoje</w:t>
      </w:r>
      <w:r w:rsidR="00167C68">
        <w:rPr>
          <w:noProof/>
          <w:sz w:val="24"/>
          <w:szCs w:val="24"/>
        </w:rPr>
        <w:t xml:space="preserve"> no Moodle.</w:t>
      </w:r>
    </w:p>
    <w:p w14:paraId="6E4D2EB4" w14:textId="0C17B0A8" w:rsidR="00D2665C" w:rsidRPr="00D2665C" w:rsidRDefault="001A41A4" w:rsidP="001A41A4">
      <w:pPr>
        <w:pStyle w:val="03Texto-IEIJ"/>
        <w:numPr>
          <w:ilvl w:val="0"/>
          <w:numId w:val="48"/>
        </w:numPr>
        <w:spacing w:before="120" w:line="288" w:lineRule="auto"/>
        <w:rPr>
          <w:sz w:val="26"/>
          <w:szCs w:val="26"/>
        </w:rPr>
      </w:pPr>
      <w:r>
        <w:rPr>
          <w:noProof/>
          <w:sz w:val="24"/>
          <w:szCs w:val="24"/>
        </w:rPr>
        <w:t>Caso você não tenha realizado alguma das atividades, realize-a(s)</w:t>
      </w:r>
      <w:r w:rsidR="00167C68">
        <w:rPr>
          <w:noProof/>
          <w:sz w:val="24"/>
          <w:szCs w:val="24"/>
        </w:rPr>
        <w:t xml:space="preserve"> e poste-a(s) no Moodle.</w:t>
      </w:r>
    </w:p>
    <w:p w14:paraId="79E405A0" w14:textId="3BB8B1A1" w:rsidR="00D2665C" w:rsidRDefault="00D2665C" w:rsidP="001A41A4">
      <w:pPr>
        <w:pStyle w:val="03Texto-IEIJ"/>
        <w:spacing w:before="120" w:line="288" w:lineRule="auto"/>
        <w:ind w:firstLine="0"/>
        <w:rPr>
          <w:noProof/>
          <w:sz w:val="24"/>
          <w:szCs w:val="24"/>
        </w:rPr>
      </w:pPr>
    </w:p>
    <w:p w14:paraId="3783338C" w14:textId="0F2CF4EB" w:rsidR="00D2665C" w:rsidRDefault="00D2665C" w:rsidP="00D2665C">
      <w:pPr>
        <w:pStyle w:val="02Subttulo-IEIJ"/>
        <w:rPr>
          <w:noProof/>
        </w:rPr>
      </w:pPr>
      <w:r>
        <w:rPr>
          <w:noProof/>
        </w:rPr>
        <w:t>Proposta complementar</w:t>
      </w:r>
    </w:p>
    <w:p w14:paraId="4ABC8DA6" w14:textId="3FBD9C0F" w:rsidR="001A41A4" w:rsidRPr="00167C68" w:rsidRDefault="001A41A4" w:rsidP="001A41A4">
      <w:pPr>
        <w:pStyle w:val="03Texto-IEIJ"/>
        <w:ind w:firstLine="0"/>
        <w:rPr>
          <w:sz w:val="24"/>
          <w:szCs w:val="24"/>
        </w:rPr>
      </w:pPr>
      <w:r w:rsidRPr="00167C68">
        <w:rPr>
          <w:sz w:val="24"/>
          <w:szCs w:val="24"/>
        </w:rPr>
        <w:t xml:space="preserve">1. </w:t>
      </w:r>
      <w:r w:rsidRPr="00167C68">
        <w:rPr>
          <w:sz w:val="24"/>
          <w:szCs w:val="24"/>
        </w:rPr>
        <w:t>Qual é o valor de x que equilibra os pratos</w:t>
      </w:r>
      <w:r w:rsidRPr="00167C68">
        <w:rPr>
          <w:sz w:val="24"/>
          <w:szCs w:val="24"/>
        </w:rPr>
        <w:t xml:space="preserve"> </w:t>
      </w:r>
      <w:r w:rsidRPr="00167C68">
        <w:rPr>
          <w:sz w:val="24"/>
          <w:szCs w:val="24"/>
        </w:rPr>
        <w:t>da balança?</w:t>
      </w:r>
      <w:r w:rsidRPr="00167C68">
        <w:rPr>
          <w:sz w:val="24"/>
          <w:szCs w:val="24"/>
        </w:rPr>
        <w:t xml:space="preserve"> Elabore a equação que expresse a situação e apresente a resolução passo a passo.</w:t>
      </w:r>
    </w:p>
    <w:p w14:paraId="778C90E1" w14:textId="52983B5A" w:rsidR="001A41A4" w:rsidRPr="00167C68" w:rsidRDefault="001A41A4" w:rsidP="001A41A4">
      <w:pPr>
        <w:pStyle w:val="03Texto-IEIJ"/>
        <w:jc w:val="center"/>
        <w:rPr>
          <w:sz w:val="24"/>
          <w:szCs w:val="24"/>
        </w:rPr>
      </w:pPr>
      <w:r w:rsidRPr="00167C68">
        <w:rPr>
          <w:noProof/>
          <w:sz w:val="24"/>
          <w:szCs w:val="24"/>
        </w:rPr>
        <w:drawing>
          <wp:inline distT="0" distB="0" distL="0" distR="0" wp14:anchorId="143D3E60" wp14:editId="0C8E9529">
            <wp:extent cx="3352800" cy="1238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9D8DE" w14:textId="51A1BFBF" w:rsidR="001A41A4" w:rsidRPr="00167C68" w:rsidRDefault="001A41A4" w:rsidP="001A41A4">
      <w:pPr>
        <w:pStyle w:val="03Texto-IEIJ"/>
        <w:rPr>
          <w:sz w:val="24"/>
          <w:szCs w:val="24"/>
        </w:rPr>
      </w:pPr>
    </w:p>
    <w:p w14:paraId="4545DEB3" w14:textId="788F5952" w:rsidR="001A41A4" w:rsidRPr="00167C68" w:rsidRDefault="001A41A4" w:rsidP="00167C68">
      <w:pPr>
        <w:pStyle w:val="03Texto-IEIJ"/>
        <w:ind w:firstLine="0"/>
        <w:rPr>
          <w:sz w:val="24"/>
          <w:szCs w:val="24"/>
        </w:rPr>
      </w:pPr>
      <w:r w:rsidRPr="00167C68">
        <w:rPr>
          <w:sz w:val="24"/>
          <w:szCs w:val="24"/>
        </w:rPr>
        <w:t xml:space="preserve">2. </w:t>
      </w:r>
      <w:r w:rsidRPr="00167C68">
        <w:rPr>
          <w:sz w:val="24"/>
          <w:szCs w:val="24"/>
        </w:rPr>
        <w:t>Um táxi inicia uma corrida marcando</w:t>
      </w:r>
      <w:r w:rsidRPr="00167C68">
        <w:rPr>
          <w:sz w:val="24"/>
          <w:szCs w:val="24"/>
        </w:rPr>
        <w:t xml:space="preserve"> </w:t>
      </w:r>
      <w:r w:rsidRPr="00167C68">
        <w:rPr>
          <w:sz w:val="24"/>
          <w:szCs w:val="24"/>
        </w:rPr>
        <w:t>R$ 5,00 no taxímetro. Sabendo que cada quilômetro rodado custa R$ 3,00 e que o total da</w:t>
      </w:r>
      <w:r w:rsidR="00167C68" w:rsidRPr="00167C68">
        <w:rPr>
          <w:sz w:val="24"/>
          <w:szCs w:val="24"/>
        </w:rPr>
        <w:t xml:space="preserve"> </w:t>
      </w:r>
      <w:r w:rsidRPr="00167C68">
        <w:rPr>
          <w:sz w:val="24"/>
          <w:szCs w:val="24"/>
        </w:rPr>
        <w:t>corrida ficou em R$ 47,00, calcule quantos</w:t>
      </w:r>
      <w:r w:rsidR="00167C68" w:rsidRPr="00167C68">
        <w:rPr>
          <w:sz w:val="24"/>
          <w:szCs w:val="24"/>
        </w:rPr>
        <w:t xml:space="preserve"> </w:t>
      </w:r>
      <w:r w:rsidRPr="00167C68">
        <w:rPr>
          <w:sz w:val="24"/>
          <w:szCs w:val="24"/>
        </w:rPr>
        <w:t>quilômetros foram percorridos</w:t>
      </w:r>
      <w:r w:rsidR="00167C68" w:rsidRPr="00167C68">
        <w:rPr>
          <w:sz w:val="24"/>
          <w:szCs w:val="24"/>
        </w:rPr>
        <w:t>.</w:t>
      </w:r>
    </w:p>
    <w:sectPr w:rsidR="001A41A4" w:rsidRPr="00167C68" w:rsidSect="00D638B6">
      <w:headerReference w:type="default" r:id="rId9"/>
      <w:headerReference w:type="first" r:id="rId10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87D58" w14:textId="77777777" w:rsidR="000C55EB" w:rsidRDefault="000C55EB">
      <w:pPr>
        <w:spacing w:before="0"/>
      </w:pPr>
      <w:r>
        <w:separator/>
      </w:r>
    </w:p>
  </w:endnote>
  <w:endnote w:type="continuationSeparator" w:id="0">
    <w:p w14:paraId="56CB39A1" w14:textId="77777777" w:rsidR="000C55EB" w:rsidRDefault="000C55E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98FC1" w14:textId="77777777" w:rsidR="000C55EB" w:rsidRDefault="000C55EB">
      <w:pPr>
        <w:spacing w:before="0"/>
      </w:pPr>
      <w:r>
        <w:separator/>
      </w:r>
    </w:p>
  </w:footnote>
  <w:footnote w:type="continuationSeparator" w:id="0">
    <w:p w14:paraId="7A2B62C6" w14:textId="77777777" w:rsidR="000C55EB" w:rsidRDefault="000C55E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4D0C7766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0A33B9">
      <w:rPr>
        <w:rStyle w:val="RefernciaSutil"/>
        <w:rFonts w:cs="Calibri"/>
        <w:smallCaps w:val="0"/>
        <w:color w:val="auto"/>
        <w:u w:val="none"/>
      </w:rPr>
      <w:t>0</w:t>
    </w:r>
    <w:r w:rsidR="00110FBC">
      <w:rPr>
        <w:rStyle w:val="RefernciaSutil"/>
        <w:rFonts w:cs="Calibri"/>
        <w:smallCaps w:val="0"/>
        <w:color w:val="auto"/>
        <w:u w:val="none"/>
      </w:rPr>
      <w:t>9</w:t>
    </w:r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0A33B9">
      <w:rPr>
        <w:rStyle w:val="RefernciaSutil"/>
        <w:rFonts w:cs="Calibri"/>
        <w:smallCaps w:val="0"/>
        <w:color w:val="auto"/>
        <w:u w:val="none"/>
      </w:rPr>
      <w:t>setembro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12609261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996C63">
      <w:rPr>
        <w:rStyle w:val="RefernciaSutil"/>
        <w:rFonts w:cs="Calibri"/>
        <w:smallCaps w:val="0"/>
        <w:color w:val="auto"/>
        <w:u w:val="none"/>
      </w:rPr>
      <w:t>7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345C"/>
    <w:multiLevelType w:val="hybridMultilevel"/>
    <w:tmpl w:val="B7DCE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D3685"/>
    <w:multiLevelType w:val="hybridMultilevel"/>
    <w:tmpl w:val="92125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06173"/>
    <w:multiLevelType w:val="hybridMultilevel"/>
    <w:tmpl w:val="E04090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C2582"/>
    <w:multiLevelType w:val="hybridMultilevel"/>
    <w:tmpl w:val="BE262F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B553C"/>
    <w:multiLevelType w:val="hybridMultilevel"/>
    <w:tmpl w:val="7A3E11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D381C"/>
    <w:multiLevelType w:val="hybridMultilevel"/>
    <w:tmpl w:val="DDE083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F3EFC"/>
    <w:multiLevelType w:val="hybridMultilevel"/>
    <w:tmpl w:val="74FE9A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212FF"/>
    <w:multiLevelType w:val="multilevel"/>
    <w:tmpl w:val="E77E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722A7"/>
    <w:multiLevelType w:val="hybridMultilevel"/>
    <w:tmpl w:val="88A823AA"/>
    <w:lvl w:ilvl="0" w:tplc="986AC434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3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34C49"/>
    <w:multiLevelType w:val="hybridMultilevel"/>
    <w:tmpl w:val="D3E6C8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F83A26"/>
    <w:multiLevelType w:val="hybridMultilevel"/>
    <w:tmpl w:val="C6EC0886"/>
    <w:lvl w:ilvl="0" w:tplc="BFF6CF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612F31"/>
    <w:multiLevelType w:val="hybridMultilevel"/>
    <w:tmpl w:val="6C36B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850576"/>
    <w:multiLevelType w:val="hybridMultilevel"/>
    <w:tmpl w:val="439E7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8B48C2"/>
    <w:multiLevelType w:val="hybridMultilevel"/>
    <w:tmpl w:val="9FCE0E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30"/>
  </w:num>
  <w:num w:numId="5">
    <w:abstractNumId w:val="31"/>
  </w:num>
  <w:num w:numId="6">
    <w:abstractNumId w:val="26"/>
  </w:num>
  <w:num w:numId="7">
    <w:abstractNumId w:val="0"/>
  </w:num>
  <w:num w:numId="8">
    <w:abstractNumId w:val="7"/>
  </w:num>
  <w:num w:numId="9">
    <w:abstractNumId w:val="41"/>
  </w:num>
  <w:num w:numId="10">
    <w:abstractNumId w:val="40"/>
  </w:num>
  <w:num w:numId="11">
    <w:abstractNumId w:val="3"/>
  </w:num>
  <w:num w:numId="12">
    <w:abstractNumId w:val="5"/>
  </w:num>
  <w:num w:numId="13">
    <w:abstractNumId w:val="27"/>
  </w:num>
  <w:num w:numId="14">
    <w:abstractNumId w:val="38"/>
  </w:num>
  <w:num w:numId="15">
    <w:abstractNumId w:val="35"/>
  </w:num>
  <w:num w:numId="16">
    <w:abstractNumId w:val="34"/>
  </w:num>
  <w:num w:numId="17">
    <w:abstractNumId w:val="25"/>
  </w:num>
  <w:num w:numId="18">
    <w:abstractNumId w:val="33"/>
  </w:num>
  <w:num w:numId="19">
    <w:abstractNumId w:val="11"/>
  </w:num>
  <w:num w:numId="20">
    <w:abstractNumId w:val="14"/>
  </w:num>
  <w:num w:numId="21">
    <w:abstractNumId w:val="42"/>
  </w:num>
  <w:num w:numId="22">
    <w:abstractNumId w:val="47"/>
  </w:num>
  <w:num w:numId="23">
    <w:abstractNumId w:val="23"/>
  </w:num>
  <w:num w:numId="24">
    <w:abstractNumId w:val="2"/>
  </w:num>
  <w:num w:numId="25">
    <w:abstractNumId w:val="4"/>
  </w:num>
  <w:num w:numId="26">
    <w:abstractNumId w:val="20"/>
  </w:num>
  <w:num w:numId="27">
    <w:abstractNumId w:val="43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46"/>
  </w:num>
  <w:num w:numId="35">
    <w:abstractNumId w:val="21"/>
  </w:num>
  <w:num w:numId="36">
    <w:abstractNumId w:val="29"/>
  </w:num>
  <w:num w:numId="37">
    <w:abstractNumId w:val="8"/>
  </w:num>
  <w:num w:numId="38">
    <w:abstractNumId w:val="39"/>
  </w:num>
  <w:num w:numId="39">
    <w:abstractNumId w:val="44"/>
  </w:num>
  <w:num w:numId="40">
    <w:abstractNumId w:val="36"/>
  </w:num>
  <w:num w:numId="41">
    <w:abstractNumId w:val="18"/>
  </w:num>
  <w:num w:numId="42">
    <w:abstractNumId w:val="10"/>
  </w:num>
  <w:num w:numId="43">
    <w:abstractNumId w:val="45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28"/>
  </w:num>
  <w:num w:numId="48">
    <w:abstractNumId w:val="37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58D2"/>
    <w:rsid w:val="000067B4"/>
    <w:rsid w:val="00011B1F"/>
    <w:rsid w:val="00021F16"/>
    <w:rsid w:val="000247F8"/>
    <w:rsid w:val="00046F30"/>
    <w:rsid w:val="0005046C"/>
    <w:rsid w:val="00052107"/>
    <w:rsid w:val="0006104A"/>
    <w:rsid w:val="000629C0"/>
    <w:rsid w:val="00067D00"/>
    <w:rsid w:val="000851EC"/>
    <w:rsid w:val="00087C02"/>
    <w:rsid w:val="000A33B9"/>
    <w:rsid w:val="000A70FD"/>
    <w:rsid w:val="000A7822"/>
    <w:rsid w:val="000C55EB"/>
    <w:rsid w:val="000D5C7F"/>
    <w:rsid w:val="000E5A2D"/>
    <w:rsid w:val="000F20A3"/>
    <w:rsid w:val="00101967"/>
    <w:rsid w:val="0010574F"/>
    <w:rsid w:val="00107678"/>
    <w:rsid w:val="00110FBC"/>
    <w:rsid w:val="001149F8"/>
    <w:rsid w:val="00115CFF"/>
    <w:rsid w:val="00116E54"/>
    <w:rsid w:val="00116F97"/>
    <w:rsid w:val="00124ECF"/>
    <w:rsid w:val="00145A3B"/>
    <w:rsid w:val="001550F0"/>
    <w:rsid w:val="00157453"/>
    <w:rsid w:val="00163009"/>
    <w:rsid w:val="00167C68"/>
    <w:rsid w:val="001A41A4"/>
    <w:rsid w:val="001A6ADC"/>
    <w:rsid w:val="001C0C61"/>
    <w:rsid w:val="001C6B54"/>
    <w:rsid w:val="001D5483"/>
    <w:rsid w:val="001D6DF1"/>
    <w:rsid w:val="001E3947"/>
    <w:rsid w:val="001F2E7B"/>
    <w:rsid w:val="001F2EED"/>
    <w:rsid w:val="001F5183"/>
    <w:rsid w:val="002015F1"/>
    <w:rsid w:val="002034D3"/>
    <w:rsid w:val="00206946"/>
    <w:rsid w:val="002136B2"/>
    <w:rsid w:val="00216077"/>
    <w:rsid w:val="0022181C"/>
    <w:rsid w:val="0022661E"/>
    <w:rsid w:val="002335EA"/>
    <w:rsid w:val="00245103"/>
    <w:rsid w:val="002534F6"/>
    <w:rsid w:val="00281E61"/>
    <w:rsid w:val="00285958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04546"/>
    <w:rsid w:val="00320844"/>
    <w:rsid w:val="0032281E"/>
    <w:rsid w:val="00322C40"/>
    <w:rsid w:val="00326D28"/>
    <w:rsid w:val="00333DF9"/>
    <w:rsid w:val="003438F2"/>
    <w:rsid w:val="003527E2"/>
    <w:rsid w:val="00360820"/>
    <w:rsid w:val="00363046"/>
    <w:rsid w:val="00377B66"/>
    <w:rsid w:val="00391A66"/>
    <w:rsid w:val="00396C23"/>
    <w:rsid w:val="003A0331"/>
    <w:rsid w:val="003A2059"/>
    <w:rsid w:val="003A44F3"/>
    <w:rsid w:val="003A6DEB"/>
    <w:rsid w:val="003D583D"/>
    <w:rsid w:val="003E3A28"/>
    <w:rsid w:val="003F6667"/>
    <w:rsid w:val="003F7845"/>
    <w:rsid w:val="00417E03"/>
    <w:rsid w:val="004304FE"/>
    <w:rsid w:val="00435577"/>
    <w:rsid w:val="00443C09"/>
    <w:rsid w:val="00447589"/>
    <w:rsid w:val="00447D82"/>
    <w:rsid w:val="004512F2"/>
    <w:rsid w:val="00451513"/>
    <w:rsid w:val="00453D2C"/>
    <w:rsid w:val="00455A20"/>
    <w:rsid w:val="0046588B"/>
    <w:rsid w:val="004749D4"/>
    <w:rsid w:val="00491296"/>
    <w:rsid w:val="00491CB6"/>
    <w:rsid w:val="004A3BE3"/>
    <w:rsid w:val="004A6F04"/>
    <w:rsid w:val="004B643A"/>
    <w:rsid w:val="004C25EF"/>
    <w:rsid w:val="004D2EF6"/>
    <w:rsid w:val="004D67FB"/>
    <w:rsid w:val="004F0CEE"/>
    <w:rsid w:val="004F0D9E"/>
    <w:rsid w:val="004F2081"/>
    <w:rsid w:val="004F4B68"/>
    <w:rsid w:val="005143DB"/>
    <w:rsid w:val="005150A6"/>
    <w:rsid w:val="00515BC7"/>
    <w:rsid w:val="00516B22"/>
    <w:rsid w:val="00523092"/>
    <w:rsid w:val="005334BA"/>
    <w:rsid w:val="00540D43"/>
    <w:rsid w:val="0055600D"/>
    <w:rsid w:val="00562F00"/>
    <w:rsid w:val="00562FFE"/>
    <w:rsid w:val="0058462F"/>
    <w:rsid w:val="00591063"/>
    <w:rsid w:val="005A1225"/>
    <w:rsid w:val="005A6EC6"/>
    <w:rsid w:val="005B4481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731D0"/>
    <w:rsid w:val="0067771D"/>
    <w:rsid w:val="006813FF"/>
    <w:rsid w:val="006A558A"/>
    <w:rsid w:val="006C319D"/>
    <w:rsid w:val="006E1DA7"/>
    <w:rsid w:val="006E638F"/>
    <w:rsid w:val="006F1B87"/>
    <w:rsid w:val="00706D68"/>
    <w:rsid w:val="007111E1"/>
    <w:rsid w:val="0071599D"/>
    <w:rsid w:val="007226CC"/>
    <w:rsid w:val="007226E7"/>
    <w:rsid w:val="00723248"/>
    <w:rsid w:val="00725CA6"/>
    <w:rsid w:val="00725D71"/>
    <w:rsid w:val="00732CDA"/>
    <w:rsid w:val="00732FDC"/>
    <w:rsid w:val="00733E34"/>
    <w:rsid w:val="00742AC7"/>
    <w:rsid w:val="00747A43"/>
    <w:rsid w:val="00756946"/>
    <w:rsid w:val="007620A6"/>
    <w:rsid w:val="00777C81"/>
    <w:rsid w:val="007922FC"/>
    <w:rsid w:val="00795468"/>
    <w:rsid w:val="00796003"/>
    <w:rsid w:val="007A27BD"/>
    <w:rsid w:val="007A46D6"/>
    <w:rsid w:val="007A7A3E"/>
    <w:rsid w:val="007B3D05"/>
    <w:rsid w:val="007C5BE9"/>
    <w:rsid w:val="007D23D6"/>
    <w:rsid w:val="007E294A"/>
    <w:rsid w:val="007F2146"/>
    <w:rsid w:val="007F48E6"/>
    <w:rsid w:val="00831045"/>
    <w:rsid w:val="00843F5B"/>
    <w:rsid w:val="00844B19"/>
    <w:rsid w:val="00854E48"/>
    <w:rsid w:val="0086181B"/>
    <w:rsid w:val="008653BD"/>
    <w:rsid w:val="00867E2A"/>
    <w:rsid w:val="00892C8D"/>
    <w:rsid w:val="00892E4F"/>
    <w:rsid w:val="008A7B0B"/>
    <w:rsid w:val="008C7C4F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2F33"/>
    <w:rsid w:val="00985E9A"/>
    <w:rsid w:val="00992908"/>
    <w:rsid w:val="00996C63"/>
    <w:rsid w:val="009A7C23"/>
    <w:rsid w:val="009C120F"/>
    <w:rsid w:val="009C1C7C"/>
    <w:rsid w:val="009C29B2"/>
    <w:rsid w:val="009D552A"/>
    <w:rsid w:val="009E165B"/>
    <w:rsid w:val="009F0C98"/>
    <w:rsid w:val="00A006B3"/>
    <w:rsid w:val="00A05EE7"/>
    <w:rsid w:val="00A123DD"/>
    <w:rsid w:val="00A22D5C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969"/>
    <w:rsid w:val="00A80C14"/>
    <w:rsid w:val="00A85627"/>
    <w:rsid w:val="00A91FC0"/>
    <w:rsid w:val="00A9253B"/>
    <w:rsid w:val="00A943FB"/>
    <w:rsid w:val="00A96B71"/>
    <w:rsid w:val="00AB285D"/>
    <w:rsid w:val="00AB7CEA"/>
    <w:rsid w:val="00AD76C5"/>
    <w:rsid w:val="00AD7DC2"/>
    <w:rsid w:val="00AE6D5B"/>
    <w:rsid w:val="00AF1906"/>
    <w:rsid w:val="00AF52E1"/>
    <w:rsid w:val="00AF58F8"/>
    <w:rsid w:val="00B159DD"/>
    <w:rsid w:val="00B15D92"/>
    <w:rsid w:val="00B17B5C"/>
    <w:rsid w:val="00B21E81"/>
    <w:rsid w:val="00B2466F"/>
    <w:rsid w:val="00B3106B"/>
    <w:rsid w:val="00B3538D"/>
    <w:rsid w:val="00B36AC6"/>
    <w:rsid w:val="00B37CA7"/>
    <w:rsid w:val="00B37F01"/>
    <w:rsid w:val="00B520A6"/>
    <w:rsid w:val="00B52B8B"/>
    <w:rsid w:val="00B56F4F"/>
    <w:rsid w:val="00B661D9"/>
    <w:rsid w:val="00B67721"/>
    <w:rsid w:val="00B77F7D"/>
    <w:rsid w:val="00B832D6"/>
    <w:rsid w:val="00B9054B"/>
    <w:rsid w:val="00B907D4"/>
    <w:rsid w:val="00B927ED"/>
    <w:rsid w:val="00B96EF8"/>
    <w:rsid w:val="00BB50AF"/>
    <w:rsid w:val="00BB63E0"/>
    <w:rsid w:val="00BD7386"/>
    <w:rsid w:val="00BE1FDB"/>
    <w:rsid w:val="00BF0025"/>
    <w:rsid w:val="00C03856"/>
    <w:rsid w:val="00C11B68"/>
    <w:rsid w:val="00C164D3"/>
    <w:rsid w:val="00C16519"/>
    <w:rsid w:val="00C414CE"/>
    <w:rsid w:val="00C4207C"/>
    <w:rsid w:val="00C55743"/>
    <w:rsid w:val="00C70222"/>
    <w:rsid w:val="00C74413"/>
    <w:rsid w:val="00C84AFF"/>
    <w:rsid w:val="00C86453"/>
    <w:rsid w:val="00C903F2"/>
    <w:rsid w:val="00CB2213"/>
    <w:rsid w:val="00CB4F99"/>
    <w:rsid w:val="00CB738F"/>
    <w:rsid w:val="00CB739D"/>
    <w:rsid w:val="00CD79F1"/>
    <w:rsid w:val="00CE04C2"/>
    <w:rsid w:val="00CE3710"/>
    <w:rsid w:val="00CE78B8"/>
    <w:rsid w:val="00CF0925"/>
    <w:rsid w:val="00CF397B"/>
    <w:rsid w:val="00CF7BC7"/>
    <w:rsid w:val="00D043E2"/>
    <w:rsid w:val="00D2297F"/>
    <w:rsid w:val="00D2665C"/>
    <w:rsid w:val="00D3613D"/>
    <w:rsid w:val="00D37EE9"/>
    <w:rsid w:val="00D412B0"/>
    <w:rsid w:val="00D508F2"/>
    <w:rsid w:val="00D578A3"/>
    <w:rsid w:val="00D60375"/>
    <w:rsid w:val="00D61D57"/>
    <w:rsid w:val="00D638B6"/>
    <w:rsid w:val="00D646A2"/>
    <w:rsid w:val="00D77AD6"/>
    <w:rsid w:val="00D80437"/>
    <w:rsid w:val="00D94328"/>
    <w:rsid w:val="00DA3559"/>
    <w:rsid w:val="00DC1E37"/>
    <w:rsid w:val="00DC2E17"/>
    <w:rsid w:val="00DD2558"/>
    <w:rsid w:val="00DD3734"/>
    <w:rsid w:val="00DD3AB4"/>
    <w:rsid w:val="00DD7386"/>
    <w:rsid w:val="00DE12CB"/>
    <w:rsid w:val="00DE226A"/>
    <w:rsid w:val="00DE299A"/>
    <w:rsid w:val="00DE5EE7"/>
    <w:rsid w:val="00DF0F49"/>
    <w:rsid w:val="00DF1740"/>
    <w:rsid w:val="00E03487"/>
    <w:rsid w:val="00E07705"/>
    <w:rsid w:val="00E25D13"/>
    <w:rsid w:val="00E37BE8"/>
    <w:rsid w:val="00E45E3B"/>
    <w:rsid w:val="00E53B6D"/>
    <w:rsid w:val="00E636A6"/>
    <w:rsid w:val="00E67285"/>
    <w:rsid w:val="00E70F83"/>
    <w:rsid w:val="00E74988"/>
    <w:rsid w:val="00E75C0E"/>
    <w:rsid w:val="00E90465"/>
    <w:rsid w:val="00E909E1"/>
    <w:rsid w:val="00E965E7"/>
    <w:rsid w:val="00E967AB"/>
    <w:rsid w:val="00E97E06"/>
    <w:rsid w:val="00EA4DF9"/>
    <w:rsid w:val="00ED3342"/>
    <w:rsid w:val="00ED3531"/>
    <w:rsid w:val="00ED3636"/>
    <w:rsid w:val="00ED4EA6"/>
    <w:rsid w:val="00ED66E9"/>
    <w:rsid w:val="00ED6DDB"/>
    <w:rsid w:val="00EF22DE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2A3"/>
    <w:rsid w:val="00F743EC"/>
    <w:rsid w:val="00F81791"/>
    <w:rsid w:val="00F92BFC"/>
    <w:rsid w:val="00F965F7"/>
    <w:rsid w:val="00FA40D3"/>
    <w:rsid w:val="00FB5013"/>
    <w:rsid w:val="00FC162B"/>
    <w:rsid w:val="00FC2094"/>
    <w:rsid w:val="00FC4859"/>
    <w:rsid w:val="00FD6523"/>
    <w:rsid w:val="00FE30E4"/>
    <w:rsid w:val="00FE39F5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6E1DA7"/>
    <w:pPr>
      <w:keepNext w:val="0"/>
      <w:spacing w:before="0" w:line="312" w:lineRule="auto"/>
      <w:ind w:firstLine="641"/>
      <w:jc w:val="both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  <w:style w:type="character" w:styleId="TextodoEspaoReservado">
    <w:name w:val="Placeholder Text"/>
    <w:basedOn w:val="Fontepargpadro"/>
    <w:uiPriority w:val="99"/>
    <w:semiHidden/>
    <w:rsid w:val="001550F0"/>
    <w:rPr>
      <w:color w:val="808080"/>
    </w:rPr>
  </w:style>
  <w:style w:type="character" w:customStyle="1" w:styleId="fontstyle11">
    <w:name w:val="fontstyle11"/>
    <w:basedOn w:val="Fontepargpadro"/>
    <w:rsid w:val="00CF0925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2C0FA-810E-4615-8935-8F63D763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5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2</cp:revision>
  <cp:lastPrinted>2020-08-20T11:29:00Z</cp:lastPrinted>
  <dcterms:created xsi:type="dcterms:W3CDTF">2020-09-08T21:46:00Z</dcterms:created>
  <dcterms:modified xsi:type="dcterms:W3CDTF">2020-09-08T21:46:00Z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