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9E4B1F" w:rsidP="001021FD">
      <w:pPr>
        <w:pStyle w:val="03Texto-IEIJ"/>
        <w:rPr>
          <w:b/>
          <w:bCs/>
        </w:rPr>
      </w:pPr>
      <w:r>
        <w:rPr>
          <w:b/>
          <w:bCs/>
        </w:rPr>
        <w:t>A EUROPA</w:t>
      </w:r>
    </w:p>
    <w:p w:rsidR="003F32D1" w:rsidRDefault="003F32D1" w:rsidP="007457E9">
      <w:pPr>
        <w:pStyle w:val="03Texto-IEIJ"/>
        <w:ind w:firstLine="641"/>
        <w:jc w:val="both"/>
      </w:pPr>
      <w:r>
        <w:t xml:space="preserve">Bom dia pessoal, tudo bem? Hoje </w:t>
      </w:r>
      <w:r w:rsidR="007457E9">
        <w:t xml:space="preserve">vocês terão que escrever um texto demonstrando: Fatores que impulsionaram o grande desenvolvimento social, econômico e tecnológico da Europa. Não esqueçam de colocar no </w:t>
      </w:r>
      <w:proofErr w:type="spellStart"/>
      <w:r w:rsidR="007457E9">
        <w:t>moodle</w:t>
      </w:r>
      <w:proofErr w:type="spellEnd"/>
      <w:r w:rsidR="007457E9">
        <w:t xml:space="preserve">. </w:t>
      </w:r>
      <w:bookmarkStart w:id="0" w:name="_GoBack"/>
      <w:bookmarkEnd w:id="0"/>
    </w:p>
    <w:p w:rsidR="003F32D1" w:rsidRDefault="003F32D1" w:rsidP="00BF017B">
      <w:pPr>
        <w:pStyle w:val="03Texto-IEIJ"/>
        <w:ind w:firstLine="641"/>
        <w:jc w:val="both"/>
      </w:pPr>
    </w:p>
    <w:p w:rsidR="003F32D1" w:rsidRPr="00104FB1" w:rsidRDefault="003F32D1" w:rsidP="00BF017B">
      <w:pPr>
        <w:pStyle w:val="03Texto-IEIJ"/>
        <w:ind w:firstLine="641"/>
        <w:jc w:val="both"/>
      </w:pPr>
      <w:r>
        <w:t xml:space="preserve">Boa Leitura, qualquer dúvida estou </w:t>
      </w:r>
      <w:proofErr w:type="spellStart"/>
      <w:r>
        <w:t>a</w:t>
      </w:r>
      <w:proofErr w:type="spellEnd"/>
      <w:r>
        <w:t xml:space="preserve"> disposição no </w:t>
      </w:r>
      <w:proofErr w:type="spellStart"/>
      <w:r>
        <w:t>hangout</w:t>
      </w:r>
      <w:proofErr w:type="spellEnd"/>
      <w:r>
        <w:t xml:space="preserve">, só encaminhar para: </w:t>
      </w:r>
      <w:hyperlink r:id="rId7" w:history="1">
        <w:r w:rsidRPr="00F11EF6">
          <w:rPr>
            <w:rStyle w:val="Hyperlink"/>
          </w:rPr>
          <w:t>profmatheusgeo.ieij.f2@gmail.co</w:t>
        </w:r>
      </w:hyperlink>
      <w:r>
        <w:t xml:space="preserve">m </w:t>
      </w:r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p w:rsidR="007457E9" w:rsidRPr="00104FB1" w:rsidRDefault="007457E9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7457E9" w:rsidRPr="00104FB1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462" w:rsidRDefault="001B2462">
      <w:pPr>
        <w:spacing w:before="0"/>
      </w:pPr>
      <w:r>
        <w:separator/>
      </w:r>
    </w:p>
  </w:endnote>
  <w:endnote w:type="continuationSeparator" w:id="0">
    <w:p w:rsidR="001B2462" w:rsidRDefault="001B24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462" w:rsidRDefault="001B2462">
      <w:pPr>
        <w:spacing w:before="0"/>
      </w:pPr>
      <w:r>
        <w:separator/>
      </w:r>
    </w:p>
  </w:footnote>
  <w:footnote w:type="continuationSeparator" w:id="0">
    <w:p w:rsidR="001B2462" w:rsidRDefault="001B24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7457E9">
      <w:rPr>
        <w:rStyle w:val="RefernciaSutil"/>
        <w:rFonts w:cs="Calibri"/>
        <w:smallCaps w:val="0"/>
        <w:color w:val="auto"/>
        <w:u w:val="none"/>
      </w:rPr>
      <w:t>09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3F32D1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E4B1F">
      <w:rPr>
        <w:rStyle w:val="RefernciaSutil"/>
        <w:rFonts w:cs="Calibri"/>
        <w:smallCaps w:val="0"/>
        <w:color w:val="auto"/>
        <w:u w:val="none"/>
      </w:rPr>
      <w:t>9</w:t>
    </w:r>
    <w:r w:rsidR="00E40D5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346A6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4331B"/>
    <w:rsid w:val="00150A4F"/>
    <w:rsid w:val="00186C1C"/>
    <w:rsid w:val="001B2462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3F32D1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457E9"/>
    <w:rsid w:val="00753098"/>
    <w:rsid w:val="00771ECC"/>
    <w:rsid w:val="008126D6"/>
    <w:rsid w:val="00824B04"/>
    <w:rsid w:val="0084253C"/>
    <w:rsid w:val="008F29ED"/>
    <w:rsid w:val="009677A1"/>
    <w:rsid w:val="009E4B1F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5143E"/>
    <w:rsid w:val="00D7792D"/>
    <w:rsid w:val="00DF4F43"/>
    <w:rsid w:val="00E05E4B"/>
    <w:rsid w:val="00E40D51"/>
    <w:rsid w:val="00E700B7"/>
    <w:rsid w:val="00EE7917"/>
    <w:rsid w:val="00F03251"/>
    <w:rsid w:val="00F03873"/>
    <w:rsid w:val="00F10F5B"/>
    <w:rsid w:val="00F67784"/>
    <w:rsid w:val="00F81B78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6CB8C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2020-09-08T12:14:00Z</dcterms:created>
  <dcterms:modified xsi:type="dcterms:W3CDTF">2020-09-08T12:14:00Z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