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40EB29B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DB9">
        <w:t>revisão (trabalho avaliativo)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4733BF55" w14:textId="0B1D396D" w:rsidR="00392DB9" w:rsidRDefault="008F07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</w:t>
      </w:r>
      <w:r w:rsidR="00392DB9">
        <w:rPr>
          <w:sz w:val="26"/>
          <w:szCs w:val="26"/>
        </w:rPr>
        <w:t xml:space="preserve">faremos uma </w:t>
      </w:r>
      <w:r w:rsidR="00392DB9">
        <w:rPr>
          <w:b/>
          <w:bCs/>
          <w:sz w:val="26"/>
          <w:szCs w:val="26"/>
        </w:rPr>
        <w:t>tomada de consciência</w:t>
      </w:r>
      <w:r w:rsidR="00392DB9">
        <w:rPr>
          <w:sz w:val="26"/>
          <w:szCs w:val="26"/>
        </w:rPr>
        <w:t xml:space="preserve"> como forma de </w:t>
      </w:r>
      <w:r w:rsidR="00392DB9">
        <w:rPr>
          <w:b/>
          <w:bCs/>
          <w:sz w:val="26"/>
          <w:szCs w:val="26"/>
        </w:rPr>
        <w:t xml:space="preserve">revisão </w:t>
      </w:r>
      <w:r w:rsidR="00392DB9">
        <w:rPr>
          <w:sz w:val="26"/>
          <w:szCs w:val="26"/>
        </w:rPr>
        <w:t xml:space="preserve">para o </w:t>
      </w:r>
      <w:r w:rsidR="00392DB9">
        <w:rPr>
          <w:b/>
          <w:bCs/>
          <w:sz w:val="26"/>
          <w:szCs w:val="26"/>
        </w:rPr>
        <w:t xml:space="preserve">trabalho avaliativo </w:t>
      </w:r>
      <w:r w:rsidR="00392DB9">
        <w:rPr>
          <w:sz w:val="26"/>
          <w:szCs w:val="26"/>
        </w:rPr>
        <w:t xml:space="preserve">do dia </w:t>
      </w:r>
      <w:bookmarkStart w:id="1" w:name="_GoBack"/>
      <w:bookmarkEnd w:id="1"/>
      <w:r w:rsidR="00392DB9">
        <w:rPr>
          <w:b/>
          <w:bCs/>
          <w:sz w:val="26"/>
          <w:szCs w:val="26"/>
        </w:rPr>
        <w:t>15 de setembro.</w:t>
      </w:r>
      <w:r w:rsidR="00392DB9">
        <w:rPr>
          <w:sz w:val="26"/>
          <w:szCs w:val="26"/>
        </w:rPr>
        <w:t xml:space="preserve"> Para isto, vamos nos dividir em dois grupos, conforme o seguinte:</w:t>
      </w:r>
    </w:p>
    <w:p w14:paraId="396F20F5" w14:textId="77777777" w:rsidR="007863D2" w:rsidRDefault="004C33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1F65C2D" w14:textId="6C5C20A6" w:rsidR="004C339A" w:rsidRPr="004C339A" w:rsidRDefault="004C339A" w:rsidP="006A49C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Grupo 1 (das </w:t>
      </w:r>
      <w:r w:rsidR="006A49CD">
        <w:rPr>
          <w:b/>
          <w:bCs/>
          <w:sz w:val="26"/>
          <w:szCs w:val="26"/>
        </w:rPr>
        <w:t>7:30 às 7:55</w:t>
      </w:r>
      <w:r>
        <w:rPr>
          <w:b/>
          <w:bCs/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 w:rsidR="006A49CD">
        <w:rPr>
          <w:sz w:val="26"/>
          <w:szCs w:val="26"/>
        </w:rPr>
        <w:t xml:space="preserve">Lucas, Enzo, </w:t>
      </w:r>
      <w:proofErr w:type="spellStart"/>
      <w:r w:rsidR="006A49CD">
        <w:rPr>
          <w:sz w:val="26"/>
          <w:szCs w:val="26"/>
        </w:rPr>
        <w:t>Nícolas</w:t>
      </w:r>
      <w:proofErr w:type="spellEnd"/>
      <w:r w:rsidR="006A49CD">
        <w:rPr>
          <w:sz w:val="26"/>
          <w:szCs w:val="26"/>
        </w:rPr>
        <w:t>, Giordano, Isabel, Arthur, Gabriel;</w:t>
      </w:r>
    </w:p>
    <w:p w14:paraId="7B30CE68" w14:textId="4C04C553" w:rsidR="00392DB9" w:rsidRPr="004C339A" w:rsidRDefault="004C339A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Grupo 2 (das </w:t>
      </w:r>
      <w:r w:rsidR="006A49CD">
        <w:rPr>
          <w:b/>
          <w:bCs/>
          <w:sz w:val="26"/>
          <w:szCs w:val="26"/>
        </w:rPr>
        <w:t>7:55 às 8:20</w:t>
      </w:r>
      <w:r>
        <w:rPr>
          <w:b/>
          <w:bCs/>
          <w:sz w:val="26"/>
          <w:szCs w:val="26"/>
        </w:rPr>
        <w:t xml:space="preserve">): </w:t>
      </w:r>
      <w:r w:rsidR="006A49CD">
        <w:rPr>
          <w:sz w:val="26"/>
          <w:szCs w:val="26"/>
        </w:rPr>
        <w:t xml:space="preserve">Pedro Henrique, Tiago, Isabela, Jason, </w:t>
      </w:r>
      <w:proofErr w:type="spellStart"/>
      <w:r w:rsidR="006A49CD">
        <w:rPr>
          <w:sz w:val="26"/>
          <w:szCs w:val="26"/>
        </w:rPr>
        <w:t>Betina</w:t>
      </w:r>
      <w:proofErr w:type="spellEnd"/>
      <w:r w:rsidR="006A49CD">
        <w:rPr>
          <w:sz w:val="26"/>
          <w:szCs w:val="26"/>
        </w:rPr>
        <w:t>, Letícia, Pedro Dantas;</w:t>
      </w:r>
    </w:p>
    <w:p w14:paraId="28DFE6F0" w14:textId="77777777" w:rsidR="007863D2" w:rsidRDefault="00392DB9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290FCF5" w14:textId="4A72958C" w:rsidR="00392DB9" w:rsidRPr="00392DB9" w:rsidRDefault="00392DB9" w:rsidP="007863D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Durante o horário de aula em que seu grupo </w:t>
      </w:r>
      <w:r>
        <w:rPr>
          <w:b/>
          <w:bCs/>
          <w:sz w:val="26"/>
          <w:szCs w:val="26"/>
        </w:rPr>
        <w:t xml:space="preserve">não estiver em </w:t>
      </w:r>
      <w:proofErr w:type="spellStart"/>
      <w:r>
        <w:rPr>
          <w:b/>
          <w:bCs/>
          <w:sz w:val="26"/>
          <w:szCs w:val="26"/>
        </w:rPr>
        <w:t>videochamada</w:t>
      </w:r>
      <w:proofErr w:type="spellEnd"/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você deve utilizar o tempo para </w:t>
      </w:r>
      <w:r w:rsidRPr="004C339A">
        <w:rPr>
          <w:b/>
          <w:bCs/>
          <w:sz w:val="26"/>
          <w:szCs w:val="26"/>
        </w:rPr>
        <w:t>organizar</w:t>
      </w:r>
      <w:r>
        <w:rPr>
          <w:sz w:val="26"/>
          <w:szCs w:val="26"/>
        </w:rPr>
        <w:t xml:space="preserve"> suas atividades, </w:t>
      </w:r>
      <w:r w:rsidRPr="004C339A">
        <w:rPr>
          <w:b/>
          <w:bCs/>
          <w:sz w:val="26"/>
          <w:szCs w:val="26"/>
        </w:rPr>
        <w:t>verificar</w:t>
      </w:r>
      <w:r>
        <w:rPr>
          <w:sz w:val="26"/>
          <w:szCs w:val="26"/>
        </w:rPr>
        <w:t xml:space="preserve"> se existem melhoras ou atividades atrasadas pendentes e </w:t>
      </w:r>
      <w:r w:rsidRPr="004C339A">
        <w:rPr>
          <w:b/>
          <w:bCs/>
          <w:sz w:val="26"/>
          <w:szCs w:val="26"/>
        </w:rPr>
        <w:t>revisar</w:t>
      </w:r>
      <w:r>
        <w:rPr>
          <w:sz w:val="26"/>
          <w:szCs w:val="26"/>
        </w:rPr>
        <w:t xml:space="preserve"> os conteúdos que </w:t>
      </w:r>
      <w:r w:rsidR="004C339A">
        <w:rPr>
          <w:sz w:val="26"/>
          <w:szCs w:val="26"/>
        </w:rPr>
        <w:t>serão retomados no trabalho avaliativo.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000BB73D" w:rsidR="008F079A" w:rsidRPr="004C33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Deixe aberto com antecedência, para facilitar o acesso: </w:t>
      </w:r>
      <w:r w:rsidR="004C339A" w:rsidRPr="004C339A">
        <w:rPr>
          <w:sz w:val="26"/>
          <w:szCs w:val="26"/>
          <w:u w:val="single"/>
        </w:rPr>
        <w:t xml:space="preserve">as propostas e atividades feitas referentes aos </w:t>
      </w:r>
      <w:proofErr w:type="spellStart"/>
      <w:r w:rsidR="004C339A" w:rsidRPr="004C339A">
        <w:rPr>
          <w:sz w:val="26"/>
          <w:szCs w:val="26"/>
          <w:u w:val="single"/>
        </w:rPr>
        <w:t>conteúdos</w:t>
      </w:r>
      <w:proofErr w:type="spellEnd"/>
      <w:r w:rsidR="004C339A" w:rsidRPr="004C339A">
        <w:rPr>
          <w:sz w:val="26"/>
          <w:szCs w:val="26"/>
          <w:u w:val="single"/>
        </w:rPr>
        <w:t xml:space="preserve"> do trabalho avaliativo;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5763ABD1" w14:textId="77502826" w:rsidR="00D361AE" w:rsidRDefault="00440308" w:rsidP="007863D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postada no MOODLE.</w:t>
      </w:r>
    </w:p>
    <w:sectPr w:rsidR="008F079A" w:rsidRPr="008F079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F480" w14:textId="77777777" w:rsidR="00F436C2" w:rsidRDefault="00F436C2">
      <w:r>
        <w:separator/>
      </w:r>
    </w:p>
  </w:endnote>
  <w:endnote w:type="continuationSeparator" w:id="0">
    <w:p w14:paraId="37ABA0BD" w14:textId="77777777" w:rsidR="00F436C2" w:rsidRDefault="00F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0D38" w14:textId="77777777" w:rsidR="00F436C2" w:rsidRDefault="00F436C2">
      <w:r>
        <w:separator/>
      </w:r>
    </w:p>
  </w:footnote>
  <w:footnote w:type="continuationSeparator" w:id="0">
    <w:p w14:paraId="28DE27F4" w14:textId="77777777" w:rsidR="00F436C2" w:rsidRDefault="00F4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B0F01C7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C339A">
      <w:rPr>
        <w:rStyle w:val="RefernciaSutil"/>
        <w:rFonts w:cs="Calibri"/>
        <w:smallCaps w:val="0"/>
        <w:color w:val="auto"/>
        <w:sz w:val="26"/>
        <w:szCs w:val="26"/>
        <w:u w:val="none"/>
      </w:rPr>
      <w:t>11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80680DC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A49CD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2DB9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C339A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A49CD"/>
    <w:rsid w:val="006D12AB"/>
    <w:rsid w:val="006F3A15"/>
    <w:rsid w:val="006F71D5"/>
    <w:rsid w:val="007602BC"/>
    <w:rsid w:val="00766CC9"/>
    <w:rsid w:val="0077740A"/>
    <w:rsid w:val="00785A1C"/>
    <w:rsid w:val="007863D2"/>
    <w:rsid w:val="00786F5B"/>
    <w:rsid w:val="007C1762"/>
    <w:rsid w:val="007D3F9A"/>
    <w:rsid w:val="007D5FA0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42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36C2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78DC-DF06-413C-879A-197442EA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1221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76</cp:revision>
  <cp:lastPrinted>2020-08-26T17:39:00Z</cp:lastPrinted>
  <dcterms:created xsi:type="dcterms:W3CDTF">2020-03-19T16:59:00Z</dcterms:created>
  <dcterms:modified xsi:type="dcterms:W3CDTF">2020-09-08T14:41:00Z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