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6604820" w:rsidR="000247F8" w:rsidRDefault="00385D8E" w:rsidP="00011B1F">
      <w:pPr>
        <w:pStyle w:val="01Ttulo-IEIJ"/>
      </w:pPr>
      <w:r>
        <w:t>equações</w:t>
      </w:r>
      <w:r w:rsidR="006F2E35">
        <w:t xml:space="preserve"> - videoconferÊncia</w:t>
      </w:r>
    </w:p>
    <w:p w14:paraId="4545DEB3" w14:textId="186F8AE6" w:rsidR="001A41A4" w:rsidRDefault="001A41A4" w:rsidP="00385D8E">
      <w:pPr>
        <w:pStyle w:val="03Texto-IEIJ"/>
        <w:rPr>
          <w:noProof/>
        </w:rPr>
      </w:pPr>
    </w:p>
    <w:p w14:paraId="0A304E28" w14:textId="7A331BA3" w:rsidR="00385D8E" w:rsidRDefault="00385D8E" w:rsidP="00385D8E">
      <w:pPr>
        <w:pStyle w:val="03Texto-IEIJ"/>
        <w:rPr>
          <w:noProof/>
        </w:rPr>
      </w:pPr>
    </w:p>
    <w:p w14:paraId="69FD9EA7" w14:textId="77777777" w:rsidR="00385D8E" w:rsidRPr="00C00BC2" w:rsidRDefault="00385D8E" w:rsidP="00F629E4">
      <w:pPr>
        <w:pStyle w:val="texto-IEIJ"/>
        <w:numPr>
          <w:ilvl w:val="0"/>
          <w:numId w:val="1"/>
        </w:numPr>
        <w:spacing w:before="0" w:line="360" w:lineRule="auto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Calcule mentalmente os valores das incógnitas</w:t>
      </w:r>
      <w:r>
        <w:rPr>
          <w:rFonts w:asciiTheme="minorHAnsi" w:hAnsiTheme="minorHAnsi"/>
          <w:noProof/>
          <w:sz w:val="26"/>
          <w:szCs w:val="26"/>
          <w:lang w:eastAsia="pt-BR" w:bidi="ar-SA"/>
        </w:rPr>
        <w:t xml:space="preserve"> de cada equação e escreva as respostas na coluna da direita</w:t>
      </w: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.</w:t>
      </w:r>
    </w:p>
    <w:p w14:paraId="1F30551A" w14:textId="77777777" w:rsidR="006A006A" w:rsidRDefault="006A006A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  <w:sectPr w:rsidR="006A006A" w:rsidSect="00D638B6">
          <w:headerReference w:type="default" r:id="rId8"/>
          <w:headerReference w:type="first" r:id="rId9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748F99D8" w14:textId="1B22C01A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3x = 54</w:t>
      </w:r>
    </w:p>
    <w:p w14:paraId="440DF1F3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2y = 10 + y</w:t>
      </w:r>
    </w:p>
    <w:p w14:paraId="6607C221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5x = -55</w:t>
      </w:r>
    </w:p>
    <w:p w14:paraId="52AF576F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-4t = 36</w:t>
      </w:r>
    </w:p>
    <w:p w14:paraId="2BBA294C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-2w = -98</w:t>
      </w:r>
    </w:p>
    <w:p w14:paraId="1FCF18A3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2x = -300</w:t>
      </w:r>
    </w:p>
    <w:p w14:paraId="66F0D864" w14:textId="77777777" w:rsidR="00385D8E" w:rsidRPr="00C00BC2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300 = 4v</w:t>
      </w:r>
    </w:p>
    <w:p w14:paraId="40AA507D" w14:textId="77777777" w:rsidR="00385D8E" w:rsidRPr="00A12A2F" w:rsidRDefault="00385D8E" w:rsidP="00F629E4">
      <w:pPr>
        <w:pStyle w:val="texto-IEIJ"/>
        <w:numPr>
          <w:ilvl w:val="0"/>
          <w:numId w:val="2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–x = 20</w:t>
      </w:r>
    </w:p>
    <w:p w14:paraId="60DEB548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5ADD7E3F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7E4110B9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212B813F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1D0A0111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23D79EFA" w14:textId="77777777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21FAA055" w14:textId="6FDCD822" w:rsidR="00385D8E" w:rsidRDefault="00385D8E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065C81CC" w14:textId="446A39F9" w:rsidR="006A006A" w:rsidRDefault="006A006A" w:rsidP="00F629E4">
      <w:pPr>
        <w:pStyle w:val="texto-IEIJ"/>
        <w:numPr>
          <w:ilvl w:val="0"/>
          <w:numId w:val="3"/>
        </w:numPr>
        <w:spacing w:after="120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>__________</w:t>
      </w:r>
    </w:p>
    <w:p w14:paraId="007D81C0" w14:textId="77777777" w:rsidR="006A006A" w:rsidRDefault="006A006A" w:rsidP="00385D8E">
      <w:pPr>
        <w:pStyle w:val="03Texto-IEIJ"/>
        <w:rPr>
          <w:noProof/>
          <w:lang w:eastAsia="pt-BR" w:bidi="ar-SA"/>
        </w:rPr>
        <w:sectPr w:rsidR="006A006A" w:rsidSect="006A006A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15B82485" w14:textId="1C3D8E01" w:rsidR="00385D8E" w:rsidRDefault="00385D8E" w:rsidP="00385D8E">
      <w:pPr>
        <w:pStyle w:val="03Texto-IEIJ"/>
        <w:rPr>
          <w:noProof/>
          <w:lang w:eastAsia="pt-BR" w:bidi="ar-SA"/>
        </w:rPr>
      </w:pPr>
    </w:p>
    <w:p w14:paraId="608770BC" w14:textId="47F72896" w:rsidR="00385D8E" w:rsidRDefault="006A006A" w:rsidP="00385D8E">
      <w:pPr>
        <w:pStyle w:val="texto-IEIJ"/>
        <w:spacing w:before="0" w:line="360" w:lineRule="auto"/>
        <w:jc w:val="both"/>
        <w:rPr>
          <w:rFonts w:asciiTheme="minorHAnsi" w:hAnsi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t xml:space="preserve">2. </w:t>
      </w:r>
      <w:r w:rsidR="00385D8E" w:rsidRPr="00C00BC2">
        <w:rPr>
          <w:rFonts w:asciiTheme="minorHAnsi" w:hAnsiTheme="minorHAnsi"/>
          <w:noProof/>
          <w:sz w:val="26"/>
          <w:szCs w:val="26"/>
          <w:lang w:eastAsia="pt-BR" w:bidi="ar-SA"/>
        </w:rPr>
        <w:t>Elabore equações para cada situação problema e mostre o passo a passo da resolução para descobrir a raiz, ou seja, o valor desconhecido.</w:t>
      </w:r>
    </w:p>
    <w:p w14:paraId="684BA9BB" w14:textId="2BA3A591" w:rsidR="00385D8E" w:rsidRDefault="00385D8E" w:rsidP="00906A43">
      <w:pPr>
        <w:pStyle w:val="texto-IEIJ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bidi="ar-SA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D553" wp14:editId="39878A79">
                <wp:simplePos x="0" y="0"/>
                <wp:positionH relativeFrom="column">
                  <wp:posOffset>253687</wp:posOffset>
                </wp:positionH>
                <wp:positionV relativeFrom="paragraph">
                  <wp:posOffset>556780</wp:posOffset>
                </wp:positionV>
                <wp:extent cx="5848350" cy="3348841"/>
                <wp:effectExtent l="0" t="0" r="19050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348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0D7C" id="Retângulo 1" o:spid="_x0000_s1026" style="position:absolute;margin-left:20pt;margin-top:43.85pt;width:460.5pt;height:2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Pr="00C00BC2">
        <w:rPr>
          <w:sz w:val="26"/>
          <w:szCs w:val="26"/>
          <w:lang w:bidi="ar-SA"/>
        </w:rPr>
        <w:t xml:space="preserve">O quádruplo do número de figurinhas de André é igual </w:t>
      </w:r>
      <w:r w:rsidR="006A006A">
        <w:rPr>
          <w:sz w:val="26"/>
          <w:szCs w:val="26"/>
          <w:lang w:bidi="ar-SA"/>
        </w:rPr>
        <w:t>ao</w:t>
      </w:r>
      <w:r w:rsidRPr="00C00BC2">
        <w:rPr>
          <w:sz w:val="26"/>
          <w:szCs w:val="26"/>
          <w:lang w:bidi="ar-SA"/>
        </w:rPr>
        <w:t xml:space="preserve"> número de figurinhas que ele possui mais 1</w:t>
      </w:r>
      <w:r w:rsidR="006A006A">
        <w:rPr>
          <w:sz w:val="26"/>
          <w:szCs w:val="26"/>
          <w:lang w:bidi="ar-SA"/>
        </w:rPr>
        <w:t>8</w:t>
      </w:r>
      <w:r w:rsidRPr="00C00BC2">
        <w:rPr>
          <w:sz w:val="26"/>
          <w:szCs w:val="26"/>
          <w:lang w:bidi="ar-SA"/>
        </w:rPr>
        <w:t>. Quantas figurinhas tem André?</w:t>
      </w:r>
    </w:p>
    <w:p w14:paraId="39BB496B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60FC6995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4E6B5F8E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083DB00B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41974739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63943C82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48E22928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2751CCE2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082DBC6B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5DA1FED4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2ABA006E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3CAF47A4" w14:textId="77777777" w:rsidR="00385D8E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2B5C2397" w14:textId="77777777" w:rsidR="00385D8E" w:rsidRPr="00C00BC2" w:rsidRDefault="00385D8E" w:rsidP="00385D8E">
      <w:pPr>
        <w:pStyle w:val="texto-IEIJ"/>
        <w:spacing w:before="0" w:line="360" w:lineRule="auto"/>
        <w:ind w:left="720"/>
        <w:jc w:val="both"/>
        <w:rPr>
          <w:sz w:val="26"/>
          <w:szCs w:val="26"/>
          <w:lang w:bidi="ar-SA"/>
        </w:rPr>
      </w:pPr>
    </w:p>
    <w:p w14:paraId="08CE1680" w14:textId="3B547988" w:rsidR="00385D8E" w:rsidRDefault="00385D8E" w:rsidP="00906A43">
      <w:pPr>
        <w:pStyle w:val="texto-IEIJ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Com o </w:t>
      </w:r>
      <w:r w:rsidR="006A006A">
        <w:rPr>
          <w:sz w:val="26"/>
          <w:szCs w:val="26"/>
          <w:lang w:bidi="ar-SA"/>
        </w:rPr>
        <w:t>tri</w:t>
      </w:r>
      <w:r>
        <w:rPr>
          <w:sz w:val="26"/>
          <w:szCs w:val="26"/>
          <w:lang w:bidi="ar-SA"/>
        </w:rPr>
        <w:t>plo do dinheiro que possui, Valentin conseguiria comprar um videogame que custa R$ 774,00 e sobrariam R$48,00. Quanto Valentin possui?</w:t>
      </w:r>
    </w:p>
    <w:p w14:paraId="6541DA47" w14:textId="77777777" w:rsidR="00385D8E" w:rsidRPr="00C00BC2" w:rsidRDefault="00385D8E" w:rsidP="00385D8E">
      <w:pPr>
        <w:pStyle w:val="texto-IEIJ"/>
        <w:spacing w:before="0" w:line="360" w:lineRule="auto"/>
        <w:ind w:left="360"/>
        <w:jc w:val="both"/>
        <w:rPr>
          <w:sz w:val="26"/>
          <w:szCs w:val="26"/>
          <w:lang w:bidi="ar-SA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1C13" wp14:editId="40B9CFC2">
                <wp:simplePos x="0" y="0"/>
                <wp:positionH relativeFrom="column">
                  <wp:posOffset>289313</wp:posOffset>
                </wp:positionH>
                <wp:positionV relativeFrom="paragraph">
                  <wp:posOffset>-4899</wp:posOffset>
                </wp:positionV>
                <wp:extent cx="5848350" cy="3431969"/>
                <wp:effectExtent l="0" t="0" r="19050" b="165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31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1E20" id="Retângulo 2" o:spid="_x0000_s1026" style="position:absolute;margin-left:22.8pt;margin-top:-.4pt;width:460.5pt;height:2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" fillcolor="white [3201]" strokecolor="#70ad47 [3209]" strokeweight="1pt"/>
            </w:pict>
          </mc:Fallback>
        </mc:AlternateContent>
      </w:r>
    </w:p>
    <w:p w14:paraId="7872A095" w14:textId="32C71845" w:rsidR="00385D8E" w:rsidRDefault="00385D8E" w:rsidP="00385D8E">
      <w:pPr>
        <w:pStyle w:val="03Texto-IEIJ"/>
      </w:pPr>
    </w:p>
    <w:p w14:paraId="1AFADBF2" w14:textId="24D49454" w:rsidR="00906A43" w:rsidRDefault="00906A43" w:rsidP="00385D8E">
      <w:pPr>
        <w:pStyle w:val="03Texto-IEIJ"/>
      </w:pPr>
    </w:p>
    <w:p w14:paraId="0A4B23F3" w14:textId="7FAED50D" w:rsidR="00906A43" w:rsidRDefault="00906A43" w:rsidP="00385D8E">
      <w:pPr>
        <w:pStyle w:val="03Texto-IEIJ"/>
      </w:pPr>
    </w:p>
    <w:p w14:paraId="71304144" w14:textId="6344BD1F" w:rsidR="00906A43" w:rsidRDefault="00906A43" w:rsidP="00385D8E">
      <w:pPr>
        <w:pStyle w:val="03Texto-IEIJ"/>
      </w:pPr>
    </w:p>
    <w:p w14:paraId="5F182BFF" w14:textId="3D5CB865" w:rsidR="00906A43" w:rsidRDefault="00906A43" w:rsidP="00385D8E">
      <w:pPr>
        <w:pStyle w:val="03Texto-IEIJ"/>
      </w:pPr>
    </w:p>
    <w:p w14:paraId="291ABD9B" w14:textId="01E89EA8" w:rsidR="00906A43" w:rsidRDefault="00906A43" w:rsidP="00385D8E">
      <w:pPr>
        <w:pStyle w:val="03Texto-IEIJ"/>
      </w:pPr>
    </w:p>
    <w:p w14:paraId="541B411C" w14:textId="349DC437" w:rsidR="00906A43" w:rsidRDefault="00906A43" w:rsidP="00385D8E">
      <w:pPr>
        <w:pStyle w:val="03Texto-IEIJ"/>
      </w:pPr>
    </w:p>
    <w:p w14:paraId="237D31D2" w14:textId="14ED15D7" w:rsidR="00906A43" w:rsidRDefault="00906A43" w:rsidP="00385D8E">
      <w:pPr>
        <w:pStyle w:val="03Texto-IEIJ"/>
      </w:pPr>
    </w:p>
    <w:p w14:paraId="666B96B2" w14:textId="48811057" w:rsidR="00906A43" w:rsidRDefault="00906A43" w:rsidP="00385D8E">
      <w:pPr>
        <w:pStyle w:val="03Texto-IEIJ"/>
      </w:pPr>
    </w:p>
    <w:p w14:paraId="1A5CC61B" w14:textId="7428ADE2" w:rsidR="00906A43" w:rsidRDefault="00906A43" w:rsidP="00385D8E">
      <w:pPr>
        <w:pStyle w:val="03Texto-IEIJ"/>
      </w:pPr>
    </w:p>
    <w:p w14:paraId="57A39A28" w14:textId="3A5DCF77" w:rsidR="00906A43" w:rsidRDefault="00906A43" w:rsidP="00385D8E">
      <w:pPr>
        <w:pStyle w:val="03Texto-IEIJ"/>
      </w:pPr>
    </w:p>
    <w:p w14:paraId="3BECE764" w14:textId="0A75B508" w:rsidR="00906A43" w:rsidRDefault="00906A43" w:rsidP="00385D8E">
      <w:pPr>
        <w:pStyle w:val="03Texto-IEIJ"/>
      </w:pPr>
    </w:p>
    <w:p w14:paraId="60AEB53E" w14:textId="296BF45A" w:rsidR="00906A43" w:rsidRDefault="00906A43" w:rsidP="00385D8E">
      <w:pPr>
        <w:pStyle w:val="03Texto-IEIJ"/>
      </w:pPr>
    </w:p>
    <w:p w14:paraId="2D89D898" w14:textId="1C470607" w:rsidR="00906A43" w:rsidRDefault="00906A43" w:rsidP="00385D8E">
      <w:pPr>
        <w:pStyle w:val="03Texto-IEIJ"/>
      </w:pPr>
    </w:p>
    <w:p w14:paraId="6BBF06F8" w14:textId="1A7B3C6D" w:rsidR="00906A43" w:rsidRDefault="00906A43" w:rsidP="00385D8E">
      <w:pPr>
        <w:pStyle w:val="03Texto-IEIJ"/>
      </w:pPr>
    </w:p>
    <w:p w14:paraId="04C9DD78" w14:textId="4F41FD17" w:rsidR="00906A43" w:rsidRDefault="00906A43" w:rsidP="00385D8E">
      <w:pPr>
        <w:pStyle w:val="03Texto-IEIJ"/>
      </w:pPr>
    </w:p>
    <w:p w14:paraId="3197338C" w14:textId="00CC69FF" w:rsidR="00906A43" w:rsidRPr="006F2E35" w:rsidRDefault="00906A43" w:rsidP="00385D8E">
      <w:pPr>
        <w:pStyle w:val="03Texto-IEIJ"/>
        <w:rPr>
          <w:sz w:val="26"/>
          <w:szCs w:val="26"/>
        </w:rPr>
      </w:pPr>
      <w:bookmarkStart w:id="0" w:name="_GoBack"/>
      <w:r w:rsidRPr="006F2E35">
        <w:rPr>
          <w:sz w:val="26"/>
          <w:szCs w:val="26"/>
        </w:rPr>
        <w:t>3. Encontre a solução para as seguintes equações do 1º grau:</w:t>
      </w:r>
    </w:p>
    <w:p w14:paraId="3D0B0B84" w14:textId="3892AA45" w:rsidR="00906A43" w:rsidRPr="006F2E35" w:rsidRDefault="00906A43" w:rsidP="00385D8E">
      <w:pPr>
        <w:pStyle w:val="03Texto-IEIJ"/>
        <w:rPr>
          <w:sz w:val="26"/>
          <w:szCs w:val="26"/>
        </w:rPr>
      </w:pPr>
      <w:r w:rsidRPr="006F2E35">
        <w:rPr>
          <w:sz w:val="26"/>
          <w:szCs w:val="26"/>
        </w:rPr>
        <w:t>a) 14x + 18 = 16</w:t>
      </w:r>
    </w:p>
    <w:p w14:paraId="6D9AF8AC" w14:textId="495BA1E8" w:rsidR="00906A43" w:rsidRPr="006F2E35" w:rsidRDefault="00906A43" w:rsidP="00385D8E">
      <w:pPr>
        <w:pStyle w:val="03Texto-IEIJ"/>
        <w:rPr>
          <w:sz w:val="26"/>
          <w:szCs w:val="26"/>
        </w:rPr>
      </w:pPr>
      <w:r w:rsidRPr="006F2E35">
        <w:rPr>
          <w:sz w:val="26"/>
          <w:szCs w:val="26"/>
        </w:rPr>
        <w:t>b) 7x + 18 = 5x + 24</w:t>
      </w:r>
      <w:bookmarkEnd w:id="0"/>
    </w:p>
    <w:sectPr w:rsidR="00906A43" w:rsidRPr="006F2E35" w:rsidSect="00D638B6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1459" w14:textId="77777777" w:rsidR="00B75132" w:rsidRDefault="00B75132">
      <w:pPr>
        <w:spacing w:before="0"/>
      </w:pPr>
      <w:r>
        <w:separator/>
      </w:r>
    </w:p>
  </w:endnote>
  <w:endnote w:type="continuationSeparator" w:id="0">
    <w:p w14:paraId="0483F636" w14:textId="77777777" w:rsidR="00B75132" w:rsidRDefault="00B751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EB26" w14:textId="77777777" w:rsidR="00B75132" w:rsidRDefault="00B75132">
      <w:pPr>
        <w:spacing w:before="0"/>
      </w:pPr>
      <w:r>
        <w:separator/>
      </w:r>
    </w:p>
  </w:footnote>
  <w:footnote w:type="continuationSeparator" w:id="0">
    <w:p w14:paraId="4F443AAD" w14:textId="77777777" w:rsidR="00B75132" w:rsidRDefault="00B751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746CD97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385D8E">
      <w:rPr>
        <w:rStyle w:val="RefernciaSutil"/>
        <w:rFonts w:cs="Calibri"/>
        <w:smallCaps w:val="0"/>
        <w:color w:val="auto"/>
        <w:u w:val="none"/>
      </w:rPr>
      <w:t>11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7C4"/>
    <w:multiLevelType w:val="hybridMultilevel"/>
    <w:tmpl w:val="8E306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16"/>
    <w:multiLevelType w:val="hybridMultilevel"/>
    <w:tmpl w:val="D3CE0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19C9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435A"/>
    <w:multiLevelType w:val="hybridMultilevel"/>
    <w:tmpl w:val="FFC4A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85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92A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85D8E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006A"/>
    <w:rsid w:val="006A558A"/>
    <w:rsid w:val="006C319D"/>
    <w:rsid w:val="006E1DA7"/>
    <w:rsid w:val="006E638F"/>
    <w:rsid w:val="006F1B87"/>
    <w:rsid w:val="006F2E35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06A43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4E57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132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0E10"/>
    <w:rsid w:val="00F32BD1"/>
    <w:rsid w:val="00F60171"/>
    <w:rsid w:val="00F629E4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85D8E"/>
    <w:pPr>
      <w:keepNext w:val="0"/>
      <w:spacing w:before="0" w:line="312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dget-news-item-date">
    <w:name w:val="widget-news-item-date"/>
    <w:basedOn w:val="Fontepargpadro"/>
    <w:rsid w:val="0038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05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A584-CBA1-43D7-B2FC-2FD00645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2020-09-10T17:28:00Z</dcterms:created>
  <dcterms:modified xsi:type="dcterms:W3CDTF">2020-09-10T17:28:00Z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