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</w:t>
      </w:r>
      <w:bookmarkStart w:id="0" w:name="_GoBack"/>
      <w:bookmarkEnd w:id="0"/>
      <w:r>
        <w:t xml:space="preserve">class </w:t>
      </w:r>
      <w:r w:rsidR="003C55FF">
        <w:t>x</w:t>
      </w:r>
      <w:r w:rsidR="006E4687">
        <w:t>lv</w:t>
      </w:r>
      <w:r w:rsidR="003C55FF">
        <w:t>i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AC1992" w:rsidRPr="00957E59" w:rsidRDefault="00111DCA" w:rsidP="00D005AC">
      <w:pPr>
        <w:pStyle w:val="03Texto-IEIJ"/>
      </w:pPr>
      <w:hyperlink r:id="rId6" w:history="1">
        <w:r w:rsidRPr="008A2C6F">
          <w:rPr>
            <w:rStyle w:val="Hyperlink"/>
          </w:rPr>
          <w:t>https://meet.google.com/mjn-whvk-kwz</w:t>
        </w:r>
      </w:hyperlink>
      <w:r>
        <w:t xml:space="preserve"> </w:t>
      </w: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63" w:rsidRDefault="00B63363">
      <w:pPr>
        <w:spacing w:before="0"/>
      </w:pPr>
      <w:r>
        <w:separator/>
      </w:r>
    </w:p>
  </w:endnote>
  <w:endnote w:type="continuationSeparator" w:id="0">
    <w:p w:rsidR="00B63363" w:rsidRDefault="00B633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63" w:rsidRDefault="00B63363">
      <w:pPr>
        <w:spacing w:before="0"/>
      </w:pPr>
      <w:r>
        <w:separator/>
      </w:r>
    </w:p>
  </w:footnote>
  <w:footnote w:type="continuationSeparator" w:id="0">
    <w:p w:rsidR="00B63363" w:rsidRDefault="00B633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111DC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11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E4687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111DCA"/>
    <w:rsid w:val="001275EE"/>
    <w:rsid w:val="001C03B0"/>
    <w:rsid w:val="00257B37"/>
    <w:rsid w:val="002633ED"/>
    <w:rsid w:val="002B2D8F"/>
    <w:rsid w:val="00326057"/>
    <w:rsid w:val="00371F21"/>
    <w:rsid w:val="00390695"/>
    <w:rsid w:val="003A2516"/>
    <w:rsid w:val="003C55FF"/>
    <w:rsid w:val="00402045"/>
    <w:rsid w:val="00554FFD"/>
    <w:rsid w:val="00591EDC"/>
    <w:rsid w:val="005F7381"/>
    <w:rsid w:val="0060202E"/>
    <w:rsid w:val="006260D4"/>
    <w:rsid w:val="00640C4B"/>
    <w:rsid w:val="006B1C49"/>
    <w:rsid w:val="006E4687"/>
    <w:rsid w:val="007069E9"/>
    <w:rsid w:val="00732D10"/>
    <w:rsid w:val="00741DE5"/>
    <w:rsid w:val="007555C1"/>
    <w:rsid w:val="007700D4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30BC"/>
    <w:rsid w:val="00BE0E1D"/>
    <w:rsid w:val="00C17FC0"/>
    <w:rsid w:val="00D005AC"/>
    <w:rsid w:val="00E52AFC"/>
    <w:rsid w:val="00E6393C"/>
    <w:rsid w:val="00F0589C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jn-whvk-kw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2020-09-10T19:01:00Z</dcterms:created>
  <dcterms:modified xsi:type="dcterms:W3CDTF">2020-09-10T19:01:00Z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