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B6566" w14:textId="77777777" w:rsidR="008635EF" w:rsidRDefault="00EF0243" w:rsidP="008635EF">
      <w:pPr>
        <w:pStyle w:val="01Ttulo-IEIJ"/>
      </w:pPr>
      <w:r>
        <w:t>representação literária</w:t>
      </w:r>
    </w:p>
    <w:p w14:paraId="200DDDB6" w14:textId="77777777" w:rsidR="00A82572" w:rsidRDefault="00EF0243" w:rsidP="009A149B">
      <w:pPr>
        <w:pStyle w:val="02Subttulo-IEIJ"/>
      </w:pPr>
      <w:r>
        <w:t xml:space="preserve">Personagens </w:t>
      </w:r>
      <w:r w:rsidR="003830F0">
        <w:t>no Egito</w:t>
      </w:r>
    </w:p>
    <w:p w14:paraId="4EFF5912" w14:textId="77777777" w:rsidR="009A149B" w:rsidRPr="00CE4534" w:rsidRDefault="009A149B" w:rsidP="00CE4534">
      <w:pPr>
        <w:pStyle w:val="03Texto-IEIJ"/>
        <w:jc w:val="both"/>
        <w:rPr>
          <w:rFonts w:ascii="Times New Roman" w:hAnsi="Times New Roman" w:cs="Times New Roman"/>
        </w:rPr>
      </w:pPr>
    </w:p>
    <w:p w14:paraId="3508EC18" w14:textId="77777777" w:rsidR="003D2738" w:rsidRDefault="003D2738" w:rsidP="003830F0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  <w:r w:rsidRPr="003D2738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4A124461" wp14:editId="39D61415">
            <wp:simplePos x="0" y="0"/>
            <wp:positionH relativeFrom="margin">
              <wp:posOffset>-22860</wp:posOffset>
            </wp:positionH>
            <wp:positionV relativeFrom="paragraph">
              <wp:posOffset>87630</wp:posOffset>
            </wp:positionV>
            <wp:extent cx="3108960" cy="1989455"/>
            <wp:effectExtent l="0" t="0" r="0" b="0"/>
            <wp:wrapSquare wrapText="bothSides"/>
            <wp:docPr id="3" name="Imagem 3" descr="Arte egípcia: pintura, escultura, arquitetura, objetos em ouro, obras de 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 egípcia: pintura, escultura, arquitetura, objetos em ouro, obras de  ar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6256B" w14:textId="77777777" w:rsidR="00722EA2" w:rsidRPr="003D2738" w:rsidRDefault="003830F0" w:rsidP="003830F0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  <w:r w:rsidRPr="003D2738">
        <w:rPr>
          <w:rFonts w:ascii="Times New Roman" w:hAnsi="Times New Roman" w:cs="Times New Roman"/>
          <w:sz w:val="28"/>
          <w:szCs w:val="24"/>
        </w:rPr>
        <w:t>Vocês já viram como é a arte egípcia? Dentre outras coisas, ela é marcada pelo registro das pessoas com o rosto em perfil, apesar de o corpo não estar na mesma posição. Veja os exemplos postados e, se quiser, busque mais imagens dessa forma na internet.</w:t>
      </w:r>
    </w:p>
    <w:p w14:paraId="2DE64566" w14:textId="77777777" w:rsidR="003D2738" w:rsidRDefault="003D2738" w:rsidP="003D2738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</w:p>
    <w:p w14:paraId="7601377D" w14:textId="77777777" w:rsidR="003D2738" w:rsidRDefault="003D2738" w:rsidP="003D2738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</w:p>
    <w:p w14:paraId="27BAA3A8" w14:textId="77777777" w:rsidR="003D2738" w:rsidRDefault="003D2738" w:rsidP="003D2738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CD311C" wp14:editId="2EE1E3F4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3429000" cy="2423795"/>
            <wp:effectExtent l="0" t="0" r="0" b="0"/>
            <wp:wrapSquare wrapText="bothSides"/>
            <wp:docPr id="4" name="Imagem 4" descr="ARTE EGÍPCIA | Viaje Para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 EGÍPCIA | Viaje Para Isra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53794" w14:textId="77777777" w:rsidR="00EF0243" w:rsidRPr="00CE4534" w:rsidRDefault="003830F0" w:rsidP="003D2738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3D2738">
        <w:rPr>
          <w:rFonts w:ascii="Times New Roman" w:hAnsi="Times New Roman" w:cs="Times New Roman"/>
          <w:sz w:val="28"/>
          <w:szCs w:val="24"/>
        </w:rPr>
        <w:t xml:space="preserve">Sua representação </w:t>
      </w:r>
      <w:r w:rsidR="00EF0243" w:rsidRPr="003D2738">
        <w:rPr>
          <w:rFonts w:ascii="Times New Roman" w:hAnsi="Times New Roman" w:cs="Times New Roman"/>
          <w:sz w:val="28"/>
          <w:szCs w:val="24"/>
        </w:rPr>
        <w:t xml:space="preserve">de hoje </w:t>
      </w:r>
      <w:r w:rsidRPr="003D2738">
        <w:rPr>
          <w:rFonts w:ascii="Times New Roman" w:hAnsi="Times New Roman" w:cs="Times New Roman"/>
          <w:sz w:val="28"/>
          <w:szCs w:val="24"/>
        </w:rPr>
        <w:t>consiste em fazer as personagens do seu livro lido na mesma posição</w:t>
      </w:r>
      <w:r w:rsidR="003D2738" w:rsidRPr="003D2738">
        <w:rPr>
          <w:rFonts w:ascii="Times New Roman" w:hAnsi="Times New Roman" w:cs="Times New Roman"/>
          <w:sz w:val="28"/>
          <w:szCs w:val="24"/>
        </w:rPr>
        <w:t xml:space="preserve">. Para isso, este trabalho deve </w:t>
      </w:r>
      <w:r w:rsidR="00EF0243" w:rsidRPr="003D2738">
        <w:rPr>
          <w:rFonts w:ascii="Times New Roman" w:hAnsi="Times New Roman" w:cs="Times New Roman"/>
          <w:sz w:val="28"/>
          <w:szCs w:val="24"/>
        </w:rPr>
        <w:t>ser feit</w:t>
      </w:r>
      <w:r w:rsidR="003D2738" w:rsidRPr="003D2738">
        <w:rPr>
          <w:rFonts w:ascii="Times New Roman" w:hAnsi="Times New Roman" w:cs="Times New Roman"/>
          <w:sz w:val="28"/>
          <w:szCs w:val="24"/>
        </w:rPr>
        <w:t>o</w:t>
      </w:r>
      <w:r w:rsidR="00EF0243" w:rsidRPr="003D27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F0243" w:rsidRPr="003D2738">
        <w:rPr>
          <w:rFonts w:ascii="Times New Roman" w:hAnsi="Times New Roman" w:cs="Times New Roman"/>
          <w:sz w:val="28"/>
          <w:szCs w:val="24"/>
        </w:rPr>
        <w:t>a</w:t>
      </w:r>
      <w:proofErr w:type="spellEnd"/>
      <w:r w:rsidR="00EF0243" w:rsidRPr="003D2738">
        <w:rPr>
          <w:rFonts w:ascii="Times New Roman" w:hAnsi="Times New Roman" w:cs="Times New Roman"/>
          <w:sz w:val="28"/>
          <w:szCs w:val="24"/>
        </w:rPr>
        <w:t xml:space="preserve"> mão, em papel sulfite A4, com margens de 2cm</w:t>
      </w:r>
      <w:r w:rsidR="003D2738" w:rsidRPr="003D2738">
        <w:rPr>
          <w:rFonts w:ascii="Times New Roman" w:hAnsi="Times New Roman" w:cs="Times New Roman"/>
          <w:sz w:val="28"/>
          <w:szCs w:val="24"/>
        </w:rPr>
        <w:t xml:space="preserve"> e obrigatoriamente colorido</w:t>
      </w:r>
      <w:r w:rsidR="00EF0243" w:rsidRPr="003D2738">
        <w:rPr>
          <w:rFonts w:ascii="Times New Roman" w:hAnsi="Times New Roman" w:cs="Times New Roman"/>
          <w:sz w:val="28"/>
          <w:szCs w:val="24"/>
        </w:rPr>
        <w:t>. Não esqueça de postar no Moodle.</w:t>
      </w:r>
      <w:r w:rsidR="00EF0243" w:rsidRPr="003D2738">
        <w:rPr>
          <w:sz w:val="28"/>
          <w:szCs w:val="24"/>
        </w:rPr>
        <w:t xml:space="preserve"> </w:t>
      </w:r>
    </w:p>
    <w:sectPr w:rsidR="00EF0243" w:rsidRPr="00CE4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FC1A" w14:textId="77777777" w:rsidR="00AB658E" w:rsidRDefault="00AB658E">
      <w:r>
        <w:separator/>
      </w:r>
    </w:p>
  </w:endnote>
  <w:endnote w:type="continuationSeparator" w:id="0">
    <w:p w14:paraId="0289BED0" w14:textId="77777777" w:rsidR="00AB658E" w:rsidRDefault="00AB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C8D50" w14:textId="77777777" w:rsidR="003D2738" w:rsidRDefault="003D27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36B55" w14:textId="77777777" w:rsidR="003D2738" w:rsidRDefault="003D273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A6B7" w14:textId="77777777" w:rsidR="003D2738" w:rsidRDefault="003D27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5DDA" w14:textId="77777777" w:rsidR="00AB658E" w:rsidRDefault="00AB658E">
      <w:r>
        <w:separator/>
      </w:r>
    </w:p>
  </w:footnote>
  <w:footnote w:type="continuationSeparator" w:id="0">
    <w:p w14:paraId="78D0354D" w14:textId="77777777" w:rsidR="00AB658E" w:rsidRDefault="00AB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B08D" w14:textId="77777777" w:rsidR="003D2738" w:rsidRDefault="003D27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D1A1A" w14:textId="77777777" w:rsidR="009D3A12" w:rsidRDefault="00860D2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6533D" w14:textId="77777777" w:rsidR="009D3A12" w:rsidRDefault="00860D2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AC6469E" wp14:editId="738FD74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49F43A0E" w14:textId="1A8636DD" w:rsidR="009D3A12" w:rsidRDefault="00CE4534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860D25">
      <w:rPr>
        <w:rStyle w:val="RefernciaSutil"/>
        <w:rFonts w:cs="Calibri"/>
        <w:smallCaps w:val="0"/>
        <w:color w:val="auto"/>
        <w:u w:val="none"/>
      </w:rPr>
      <w:t>, 20</w:t>
    </w:r>
    <w:r w:rsidR="00860D25">
      <w:rPr>
        <w:rStyle w:val="RefernciaSutil"/>
        <w:rFonts w:eastAsia="Arial Unicode MS" w:cs="Calibri"/>
        <w:smallCaps w:val="0"/>
        <w:color w:val="auto"/>
        <w:kern w:val="2"/>
        <w:u w:val="none"/>
        <w:lang w:eastAsia="zh-CN"/>
      </w:rPr>
      <w:t>20</w:t>
    </w:r>
    <w:r w:rsidR="00860D25">
      <w:rPr>
        <w:rStyle w:val="RefernciaSutil"/>
        <w:rFonts w:cs="Calibri"/>
        <w:smallCaps w:val="0"/>
        <w:color w:val="auto"/>
        <w:u w:val="none"/>
      </w:rPr>
      <w:t xml:space="preserve">. </w:t>
    </w:r>
    <w:r w:rsidR="00860D25">
      <w:rPr>
        <w:rStyle w:val="RefernciaSutil"/>
        <w:rFonts w:cs="Calibri"/>
        <w:smallCaps w:val="0"/>
        <w:color w:val="auto"/>
        <w:u w:val="none"/>
      </w:rPr>
      <w:t xml:space="preserve">Londrina, </w:t>
    </w:r>
    <w:r w:rsidRPr="003830F0">
      <w:rPr>
        <w:rStyle w:val="RefernciaSutil"/>
        <w:rFonts w:cs="Calibri"/>
        <w:b/>
        <w:bCs/>
        <w:smallCaps w:val="0"/>
        <w:color w:val="auto"/>
        <w:u w:val="none"/>
      </w:rPr>
      <w:t>1</w:t>
    </w:r>
    <w:r w:rsidR="007259C3">
      <w:rPr>
        <w:rStyle w:val="RefernciaSutil"/>
        <w:rFonts w:cs="Calibri"/>
        <w:b/>
        <w:bCs/>
        <w:smallCaps w:val="0"/>
        <w:color w:val="auto"/>
        <w:u w:val="none"/>
      </w:rPr>
      <w:t>4</w:t>
    </w:r>
    <w:bookmarkStart w:id="0" w:name="_GoBack"/>
    <w:bookmarkEnd w:id="0"/>
    <w:r w:rsidR="00860D25">
      <w:rPr>
        <w:rStyle w:val="RefernciaSutil"/>
        <w:rFonts w:cs="Calibri"/>
        <w:smallCaps w:val="0"/>
        <w:color w:val="auto"/>
        <w:u w:val="none"/>
      </w:rPr>
      <w:t xml:space="preserve"> de </w:t>
    </w:r>
    <w:r w:rsidR="003830F0">
      <w:rPr>
        <w:rStyle w:val="RefernciaSutil"/>
        <w:rFonts w:cs="Calibri"/>
        <w:b/>
        <w:smallCaps w:val="0"/>
        <w:color w:val="auto"/>
        <w:u w:val="none"/>
      </w:rPr>
      <w:t>setembro</w:t>
    </w:r>
    <w:r w:rsidR="00860D25">
      <w:rPr>
        <w:rStyle w:val="RefernciaSutil"/>
        <w:rFonts w:cs="Calibri"/>
        <w:smallCaps w:val="0"/>
        <w:color w:val="auto"/>
        <w:u w:val="none"/>
      </w:rPr>
      <w:t>.</w:t>
    </w:r>
  </w:p>
  <w:p w14:paraId="3963FE55" w14:textId="77777777"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CE4534">
      <w:rPr>
        <w:rStyle w:val="RefernciaSutil"/>
        <w:rFonts w:cs="Calibri"/>
        <w:b/>
        <w:smallCaps w:val="0"/>
        <w:color w:val="auto"/>
        <w:u w:val="none"/>
      </w:rPr>
      <w:t>_____</w:t>
    </w:r>
  </w:p>
  <w:p w14:paraId="4C20D526" w14:textId="77777777"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635EF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ascii="Calibri" w:hAnsi="Calibri" w:cs="Calibri"/>
        <w:smallCaps w:val="0"/>
        <w:color w:val="auto"/>
        <w:u w:val="none"/>
      </w:rPr>
      <w:t>|</w:t>
    </w:r>
    <w:r w:rsidR="002449F2">
      <w:rPr>
        <w:rStyle w:val="RefernciaSutil"/>
        <w:rFonts w:cs="Calibri"/>
        <w:smallCaps w:val="0"/>
        <w:color w:val="auto"/>
        <w:u w:val="none"/>
      </w:rPr>
      <w:t xml:space="preserve"> Professor</w:t>
    </w:r>
    <w:r>
      <w:rPr>
        <w:rStyle w:val="RefernciaSutil"/>
        <w:rFonts w:cs="Calibri"/>
        <w:smallCaps w:val="0"/>
        <w:color w:val="auto"/>
        <w:u w:val="none"/>
      </w:rPr>
      <w:t xml:space="preserve">: </w:t>
    </w:r>
    <w:r w:rsidR="008635EF">
      <w:rPr>
        <w:rStyle w:val="RefernciaSutil"/>
        <w:rFonts w:cs="Calibri"/>
        <w:smallCaps w:val="0"/>
        <w:color w:val="auto"/>
        <w:u w:val="none"/>
      </w:rPr>
      <w:t>Fernando Lisbôa</w:t>
    </w:r>
  </w:p>
  <w:p w14:paraId="229DFD94" w14:textId="77777777" w:rsidR="009D3A12" w:rsidRDefault="009D3A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EF"/>
    <w:rsid w:val="00080973"/>
    <w:rsid w:val="00112190"/>
    <w:rsid w:val="001458F1"/>
    <w:rsid w:val="0018547D"/>
    <w:rsid w:val="001B1C7D"/>
    <w:rsid w:val="00200BE3"/>
    <w:rsid w:val="002449F2"/>
    <w:rsid w:val="0028678F"/>
    <w:rsid w:val="002E5676"/>
    <w:rsid w:val="002E6ADB"/>
    <w:rsid w:val="003830F0"/>
    <w:rsid w:val="003D2738"/>
    <w:rsid w:val="00415DF9"/>
    <w:rsid w:val="00424D0C"/>
    <w:rsid w:val="005279A3"/>
    <w:rsid w:val="005345ED"/>
    <w:rsid w:val="00652FFE"/>
    <w:rsid w:val="00661875"/>
    <w:rsid w:val="00684ED7"/>
    <w:rsid w:val="00722EA2"/>
    <w:rsid w:val="007259C3"/>
    <w:rsid w:val="007D3AA8"/>
    <w:rsid w:val="007E5491"/>
    <w:rsid w:val="00860D25"/>
    <w:rsid w:val="008635EF"/>
    <w:rsid w:val="008865C3"/>
    <w:rsid w:val="008945BA"/>
    <w:rsid w:val="008F2CC0"/>
    <w:rsid w:val="0099242B"/>
    <w:rsid w:val="009A149B"/>
    <w:rsid w:val="009D3A12"/>
    <w:rsid w:val="00A363E5"/>
    <w:rsid w:val="00A82572"/>
    <w:rsid w:val="00A90336"/>
    <w:rsid w:val="00AB658E"/>
    <w:rsid w:val="00B35A04"/>
    <w:rsid w:val="00B672C2"/>
    <w:rsid w:val="00B82288"/>
    <w:rsid w:val="00C5658D"/>
    <w:rsid w:val="00CE4534"/>
    <w:rsid w:val="00D47543"/>
    <w:rsid w:val="00ED6E7B"/>
    <w:rsid w:val="00EF0243"/>
    <w:rsid w:val="00F14E69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AEA7"/>
  <w15:docId w15:val="{12AAF9F1-6E71-4E67-A851-2D54654F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5E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  <w:lang w:eastAsia="zh-CN"/>
    </w:rPr>
  </w:style>
  <w:style w:type="paragraph" w:styleId="Corpodetexto">
    <w:name w:val="Body Text"/>
    <w:basedOn w:val="Normal"/>
    <w:pPr>
      <w:spacing w:after="120"/>
    </w:pPr>
    <w:rPr>
      <w:rFonts w:ascii="Calibri" w:eastAsia="Arial Unicode MS" w:hAnsi="Calibri" w:cs="Tahoma"/>
      <w:kern w:val="2"/>
      <w:lang w:eastAsia="zh-C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eastAsia="Arial Unicode MS" w:hAnsi="Calibri" w:cs="FreeSans"/>
      <w:i/>
      <w:i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  <w:lang w:eastAsia="zh-CN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CabealhoeRodap">
    <w:name w:val="Cabeçalho e Rodapé"/>
    <w:basedOn w:val="Normal"/>
    <w:qFormat/>
    <w:pPr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Cabealho">
    <w:name w:val="header"/>
    <w:basedOn w:val="Normal"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Rodap">
    <w:name w:val="footer"/>
    <w:basedOn w:val="Normal"/>
    <w:pPr>
      <w:spacing w:before="119"/>
    </w:pPr>
    <w:rPr>
      <w:rFonts w:ascii="Calibri" w:eastAsia="Arial Unicode MS" w:hAnsi="Calibri" w:cs="Mangal"/>
      <w:kern w:val="2"/>
      <w:szCs w:val="21"/>
      <w:lang w:eastAsia="zh-CN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ascii="Calibri" w:hAnsi="Calibri"/>
      <w:kern w:val="2"/>
      <w:lang w:eastAsia="zh-CN"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eastAsia="Arial Unicode MS" w:hAnsi="Tahoma" w:cs="Mangal"/>
      <w:kern w:val="2"/>
      <w:sz w:val="16"/>
      <w:szCs w:val="14"/>
      <w:lang w:eastAsia="zh-C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A149B"/>
    <w:pPr>
      <w:keepNext w:val="0"/>
      <w:jc w:val="center"/>
    </w:pPr>
    <w:rPr>
      <w:i/>
      <w:kern w:val="2"/>
      <w:sz w:val="32"/>
      <w:szCs w:val="32"/>
      <w:u w:val="double"/>
    </w:rPr>
  </w:style>
  <w:style w:type="paragraph" w:customStyle="1" w:styleId="texto-IEIJ">
    <w:name w:val="texto - IEIJ"/>
    <w:basedOn w:val="Ttulo1"/>
    <w:uiPriority w:val="99"/>
    <w:rsid w:val="008635EF"/>
    <w:pPr>
      <w:keepNext w:val="0"/>
      <w:spacing w:before="120" w:after="0"/>
    </w:pPr>
    <w:rPr>
      <w:rFonts w:ascii="Calibri" w:eastAsia="Times New Roman" w:hAnsi="Calibri" w:cs="Calibri"/>
      <w:kern w:val="1"/>
      <w:sz w:val="22"/>
      <w:szCs w:val="22"/>
      <w:lang w:eastAsia="hi-IN"/>
    </w:rPr>
  </w:style>
  <w:style w:type="paragraph" w:customStyle="1" w:styleId="Default">
    <w:name w:val="Default"/>
    <w:rsid w:val="001854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C5658D"/>
    <w:pPr>
      <w:spacing w:before="119"/>
      <w:ind w:left="720"/>
      <w:contextualSpacing/>
    </w:pPr>
    <w:rPr>
      <w:rFonts w:ascii="Calibri" w:eastAsia="Arial Unicode MS" w:hAnsi="Calibri" w:cs="Mangal"/>
      <w:szCs w:val="21"/>
      <w:lang w:eastAsia="zh-CN"/>
    </w:rPr>
  </w:style>
  <w:style w:type="character" w:styleId="Hyperlink">
    <w:name w:val="Hyperlink"/>
    <w:basedOn w:val="Fontepargpadro"/>
    <w:uiPriority w:val="99"/>
    <w:unhideWhenUsed/>
    <w:rsid w:val="00722EA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2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0E70-101E-4CAF-83E8-6A95ED3C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Fernando Lisbôa</cp:lastModifiedBy>
  <cp:revision>2</cp:revision>
  <cp:lastPrinted>2020-09-14T00:08:00Z</cp:lastPrinted>
  <dcterms:created xsi:type="dcterms:W3CDTF">2020-09-14T00:09:00Z</dcterms:created>
  <dcterms:modified xsi:type="dcterms:W3CDTF">2020-09-14T00:09:00Z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